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A9" w:rsidRPr="00294BB8" w:rsidRDefault="00EC06A9" w:rsidP="00294BB8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94BB8">
        <w:rPr>
          <w:rFonts w:ascii="Times New Roman" w:hAnsi="Times New Roman"/>
          <w:b/>
          <w:bCs/>
          <w:sz w:val="28"/>
          <w:szCs w:val="28"/>
        </w:rPr>
        <w:t>ОТЗЫВ о семинаре</w:t>
      </w:r>
    </w:p>
    <w:p w:rsidR="00EC06A9" w:rsidRDefault="00EC06A9" w:rsidP="003727F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C06A9" w:rsidRDefault="00EC06A9" w:rsidP="003727F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C06A9" w:rsidRDefault="00EC06A9" w:rsidP="003727F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727F7">
        <w:rPr>
          <w:rFonts w:ascii="Times New Roman" w:hAnsi="Times New Roman"/>
          <w:sz w:val="28"/>
          <w:szCs w:val="28"/>
        </w:rPr>
        <w:t xml:space="preserve">    16 февраля 2016 года прошел семинар- </w:t>
      </w:r>
      <w:r>
        <w:rPr>
          <w:rFonts w:ascii="Times New Roman" w:hAnsi="Times New Roman"/>
          <w:sz w:val="28"/>
          <w:szCs w:val="28"/>
        </w:rPr>
        <w:t xml:space="preserve">вебинар </w:t>
      </w:r>
      <w:r w:rsidRPr="003727F7">
        <w:rPr>
          <w:rFonts w:ascii="Times New Roman" w:hAnsi="Times New Roman"/>
          <w:bCs/>
          <w:sz w:val="28"/>
          <w:szCs w:val="28"/>
        </w:rPr>
        <w:t>«ИННОВАЦИИ В ИНОЯЗЫЧНОМ ШКОЛЬНОМ ОБРАЗОВАНИИ»</w:t>
      </w:r>
      <w:r w:rsidRPr="003727F7">
        <w:rPr>
          <w:rFonts w:ascii="Times New Roman" w:hAnsi="Times New Roman"/>
          <w:sz w:val="28"/>
          <w:szCs w:val="28"/>
        </w:rPr>
        <w:t xml:space="preserve">, в котором приняли участие учителя Верхнекетского района. </w:t>
      </w:r>
    </w:p>
    <w:p w:rsidR="00EC06A9" w:rsidRPr="003727F7" w:rsidRDefault="00EC06A9" w:rsidP="003727F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72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727F7">
        <w:rPr>
          <w:rFonts w:ascii="Times New Roman" w:hAnsi="Times New Roman"/>
          <w:sz w:val="28"/>
          <w:szCs w:val="28"/>
        </w:rPr>
        <w:t>Программа вебинара была насыщенной и разнообразной</w:t>
      </w:r>
      <w:r w:rsidRPr="00C21B0E">
        <w:rPr>
          <w:rFonts w:ascii="Times New Roman" w:hAnsi="Times New Roman"/>
          <w:sz w:val="28"/>
          <w:szCs w:val="28"/>
        </w:rPr>
        <w:t>.</w:t>
      </w:r>
      <w:r>
        <w:rPr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Учителя </w:t>
      </w:r>
      <w:r w:rsidRPr="00C21B0E">
        <w:rPr>
          <w:rFonts w:ascii="Times New Roman" w:hAnsi="Times New Roman"/>
          <w:sz w:val="28"/>
          <w:szCs w:val="28"/>
        </w:rPr>
        <w:t>получили информацию о возможности реализации требовании  ФГОС  и подготовки к Государственной итоговой аттестации по  УМК издательств «ДРОФА»-«ВЕНТАНА-ГРАФ»-«Астрель».</w:t>
      </w:r>
    </w:p>
    <w:p w:rsidR="00EC06A9" w:rsidRPr="00C21B0E" w:rsidRDefault="00EC06A9" w:rsidP="00294B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21B0E">
        <w:rPr>
          <w:rFonts w:ascii="Times New Roman" w:hAnsi="Times New Roman"/>
          <w:sz w:val="28"/>
          <w:szCs w:val="28"/>
        </w:rPr>
        <w:t>Мы, слушатели  вебинара, выражаем слова благодарности  Печериц</w:t>
      </w:r>
      <w:r>
        <w:rPr>
          <w:rFonts w:ascii="Times New Roman" w:hAnsi="Times New Roman"/>
          <w:sz w:val="28"/>
          <w:szCs w:val="28"/>
        </w:rPr>
        <w:t>а</w:t>
      </w:r>
      <w:r w:rsidRPr="00C21B0E">
        <w:rPr>
          <w:rFonts w:ascii="Times New Roman" w:hAnsi="Times New Roman"/>
          <w:sz w:val="28"/>
          <w:szCs w:val="28"/>
        </w:rPr>
        <w:t xml:space="preserve"> Эльзе  Ильдусовне, Шлеин</w:t>
      </w:r>
      <w:r>
        <w:rPr>
          <w:rFonts w:ascii="Times New Roman" w:hAnsi="Times New Roman"/>
          <w:sz w:val="28"/>
          <w:szCs w:val="28"/>
        </w:rPr>
        <w:t>ой</w:t>
      </w:r>
      <w:r w:rsidRPr="00C21B0E">
        <w:rPr>
          <w:rFonts w:ascii="Times New Roman" w:hAnsi="Times New Roman"/>
          <w:sz w:val="28"/>
          <w:szCs w:val="28"/>
        </w:rPr>
        <w:t xml:space="preserve"> Светлане  Владимировне, издательской группе «ДРОФА»-«ВЕНТАНА-ГРАФ»-«Астрель»,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B0E">
        <w:rPr>
          <w:rFonts w:ascii="Times New Roman" w:hAnsi="Times New Roman"/>
          <w:sz w:val="28"/>
          <w:szCs w:val="28"/>
        </w:rPr>
        <w:t xml:space="preserve">сотрудникам кафедры гуманитарного образования, а также учителям - инноваторам.  Надеемся на дальнейшее сотрудничество!   </w:t>
      </w:r>
    </w:p>
    <w:p w:rsidR="00EC06A9" w:rsidRPr="00C21B0E" w:rsidRDefault="00EC06A9" w:rsidP="003727F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1B0E">
        <w:rPr>
          <w:rFonts w:ascii="Times New Roman" w:hAnsi="Times New Roman"/>
          <w:sz w:val="28"/>
          <w:szCs w:val="28"/>
        </w:rPr>
        <w:t xml:space="preserve">     Особо хочется отметить учителей - инноваторов, представивших  разработки интересных уроков и  новые технологии, которые оказались для нас полезными.  </w:t>
      </w:r>
    </w:p>
    <w:p w:rsidR="00EC06A9" w:rsidRPr="00FD4778" w:rsidRDefault="00EC06A9" w:rsidP="003727F7">
      <w:pPr>
        <w:tabs>
          <w:tab w:val="left" w:pos="975"/>
        </w:tabs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D4778">
        <w:rPr>
          <w:rFonts w:ascii="Times New Roman" w:hAnsi="Times New Roman"/>
          <w:b/>
          <w:bCs/>
          <w:i/>
          <w:iCs/>
          <w:sz w:val="28"/>
          <w:szCs w:val="28"/>
        </w:rPr>
        <w:t>С уважением,</w:t>
      </w:r>
    </w:p>
    <w:p w:rsidR="00EC06A9" w:rsidRPr="00FD4778" w:rsidRDefault="00EC06A9" w:rsidP="003727F7">
      <w:pPr>
        <w:tabs>
          <w:tab w:val="left" w:pos="975"/>
        </w:tabs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D4778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учителя Верхнекетского района </w:t>
      </w:r>
    </w:p>
    <w:p w:rsidR="00EC06A9" w:rsidRDefault="00EC06A9" w:rsidP="003727F7">
      <w:pPr>
        <w:tabs>
          <w:tab w:val="left" w:pos="975"/>
        </w:tabs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D4778">
        <w:rPr>
          <w:rFonts w:ascii="Times New Roman" w:hAnsi="Times New Roman"/>
          <w:b/>
          <w:bCs/>
          <w:i/>
          <w:iCs/>
          <w:sz w:val="28"/>
          <w:szCs w:val="28"/>
        </w:rPr>
        <w:t xml:space="preserve">и руководитель методического объединения </w:t>
      </w:r>
    </w:p>
    <w:p w:rsidR="00EC06A9" w:rsidRPr="00FD4778" w:rsidRDefault="00EC06A9" w:rsidP="003727F7">
      <w:pPr>
        <w:tabs>
          <w:tab w:val="left" w:pos="975"/>
        </w:tabs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D4778">
        <w:rPr>
          <w:rFonts w:ascii="Times New Roman" w:hAnsi="Times New Roman"/>
          <w:b/>
          <w:bCs/>
          <w:i/>
          <w:iCs/>
          <w:sz w:val="28"/>
          <w:szCs w:val="28"/>
        </w:rPr>
        <w:t>Монголина Виктория Анитольевна</w:t>
      </w:r>
    </w:p>
    <w:p w:rsidR="00EC06A9" w:rsidRPr="00FD4778" w:rsidRDefault="00EC06A9" w:rsidP="003727F7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C06A9" w:rsidRPr="00FD4778" w:rsidRDefault="00EC06A9" w:rsidP="003727F7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C06A9" w:rsidRPr="003727F7" w:rsidRDefault="00EC06A9" w:rsidP="003727F7">
      <w:pPr>
        <w:rPr>
          <w:rFonts w:ascii="Times New Roman" w:hAnsi="Times New Roman"/>
          <w:sz w:val="28"/>
          <w:szCs w:val="28"/>
        </w:rPr>
      </w:pPr>
    </w:p>
    <w:p w:rsidR="00EC06A9" w:rsidRPr="003727F7" w:rsidRDefault="00EC06A9" w:rsidP="003727F7">
      <w:pPr>
        <w:rPr>
          <w:rFonts w:ascii="Times New Roman" w:hAnsi="Times New Roman"/>
          <w:sz w:val="28"/>
          <w:szCs w:val="28"/>
        </w:rPr>
      </w:pPr>
    </w:p>
    <w:p w:rsidR="00EC06A9" w:rsidRDefault="00EC06A9" w:rsidP="003727F7">
      <w:pPr>
        <w:rPr>
          <w:rFonts w:ascii="Times New Roman" w:hAnsi="Times New Roman"/>
          <w:sz w:val="28"/>
          <w:szCs w:val="28"/>
        </w:rPr>
      </w:pPr>
    </w:p>
    <w:p w:rsidR="00EC06A9" w:rsidRPr="003727F7" w:rsidRDefault="00EC06A9" w:rsidP="003727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EC06A9" w:rsidRPr="003727F7" w:rsidSect="00D8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DA"/>
    <w:rsid w:val="00165BDE"/>
    <w:rsid w:val="00294BB8"/>
    <w:rsid w:val="003727F7"/>
    <w:rsid w:val="003B4934"/>
    <w:rsid w:val="004A1326"/>
    <w:rsid w:val="006835DA"/>
    <w:rsid w:val="006B5F7E"/>
    <w:rsid w:val="007E2726"/>
    <w:rsid w:val="0082407F"/>
    <w:rsid w:val="00940098"/>
    <w:rsid w:val="00A644F6"/>
    <w:rsid w:val="00B315FA"/>
    <w:rsid w:val="00B976B5"/>
    <w:rsid w:val="00C21B0E"/>
    <w:rsid w:val="00D853B6"/>
    <w:rsid w:val="00E11367"/>
    <w:rsid w:val="00EC06A9"/>
    <w:rsid w:val="00FC36F3"/>
    <w:rsid w:val="00FD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146</Words>
  <Characters>836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inostr</cp:lastModifiedBy>
  <cp:revision>4</cp:revision>
  <dcterms:created xsi:type="dcterms:W3CDTF">2016-02-23T18:31:00Z</dcterms:created>
  <dcterms:modified xsi:type="dcterms:W3CDTF">2016-04-22T09:50:00Z</dcterms:modified>
</cp:coreProperties>
</file>