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6A" w:rsidRDefault="00BA036A" w:rsidP="00D45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BD9">
        <w:rPr>
          <w:rFonts w:ascii="Times New Roman" w:hAnsi="Times New Roman"/>
          <w:b/>
          <w:sz w:val="28"/>
          <w:szCs w:val="28"/>
        </w:rPr>
        <w:t xml:space="preserve">Отзыв о дистанционном семинаре–вебинаре </w:t>
      </w:r>
    </w:p>
    <w:p w:rsidR="00BA036A" w:rsidRDefault="00BA036A" w:rsidP="00D45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5BD9">
        <w:rPr>
          <w:rFonts w:ascii="Times New Roman" w:hAnsi="Times New Roman"/>
          <w:b/>
          <w:sz w:val="28"/>
          <w:szCs w:val="28"/>
          <w:lang w:eastAsia="ru-RU"/>
        </w:rPr>
        <w:t>«Инновации в школьном иноязычном образовании»</w:t>
      </w:r>
    </w:p>
    <w:p w:rsidR="00BA036A" w:rsidRPr="00D45BD9" w:rsidRDefault="00BA036A" w:rsidP="00D45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036A" w:rsidRDefault="00BA036A" w:rsidP="00D45B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59">
        <w:rPr>
          <w:rFonts w:ascii="Times New Roman" w:hAnsi="Times New Roman"/>
          <w:sz w:val="28"/>
          <w:szCs w:val="28"/>
          <w:lang w:eastAsia="ru-RU"/>
        </w:rPr>
        <w:t xml:space="preserve">16 декабря 2016 года </w:t>
      </w:r>
      <w:r>
        <w:rPr>
          <w:rFonts w:ascii="Times New Roman" w:hAnsi="Times New Roman"/>
          <w:sz w:val="28"/>
          <w:szCs w:val="28"/>
          <w:lang w:eastAsia="ru-RU"/>
        </w:rPr>
        <w:t>состоялся</w:t>
      </w:r>
      <w:r w:rsidRPr="004574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региональный семинар </w:t>
      </w:r>
      <w:r w:rsidRPr="00457459">
        <w:rPr>
          <w:rFonts w:ascii="Times New Roman" w:hAnsi="Times New Roman"/>
          <w:sz w:val="28"/>
          <w:szCs w:val="28"/>
          <w:lang w:eastAsia="ru-RU"/>
        </w:rPr>
        <w:t>«Инновации в ш</w:t>
      </w:r>
      <w:r>
        <w:rPr>
          <w:rFonts w:ascii="Times New Roman" w:hAnsi="Times New Roman"/>
          <w:sz w:val="28"/>
          <w:szCs w:val="28"/>
          <w:lang w:eastAsia="ru-RU"/>
        </w:rPr>
        <w:t xml:space="preserve">кольном иноязычном образовании» </w:t>
      </w:r>
      <w:r w:rsidRPr="00457459">
        <w:rPr>
          <w:rFonts w:ascii="Times New Roman" w:hAnsi="Times New Roman"/>
          <w:sz w:val="28"/>
          <w:szCs w:val="28"/>
          <w:lang w:eastAsia="ru-RU"/>
        </w:rPr>
        <w:t>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было</w:t>
      </w:r>
      <w:r w:rsidRPr="00457459">
        <w:rPr>
          <w:rFonts w:ascii="Times New Roman" w:hAnsi="Times New Roman"/>
          <w:sz w:val="28"/>
          <w:szCs w:val="28"/>
          <w:lang w:eastAsia="ru-RU"/>
        </w:rPr>
        <w:t xml:space="preserve"> подготовлено сотруд</w:t>
      </w:r>
      <w:r>
        <w:rPr>
          <w:rFonts w:ascii="Times New Roman" w:hAnsi="Times New Roman"/>
          <w:sz w:val="28"/>
          <w:szCs w:val="28"/>
          <w:lang w:eastAsia="ru-RU"/>
        </w:rPr>
        <w:t xml:space="preserve">ником </w:t>
      </w:r>
      <w:r w:rsidRPr="00457459">
        <w:rPr>
          <w:rFonts w:ascii="Times New Roman" w:hAnsi="Times New Roman"/>
          <w:sz w:val="28"/>
          <w:szCs w:val="28"/>
          <w:lang w:eastAsia="ru-RU"/>
        </w:rPr>
        <w:t>кафедры гуманитарного образования ТОИПКРО Печерица Э.И</w:t>
      </w:r>
      <w:r>
        <w:rPr>
          <w:rFonts w:ascii="Times New Roman" w:hAnsi="Times New Roman"/>
          <w:sz w:val="28"/>
          <w:szCs w:val="28"/>
          <w:lang w:eastAsia="ru-RU"/>
        </w:rPr>
        <w:t xml:space="preserve">., научным руководителем и вдохновителем инновационной деятельности учителей иностранного языка Томской области. </w:t>
      </w:r>
    </w:p>
    <w:p w:rsidR="00BA036A" w:rsidRDefault="00BA036A" w:rsidP="00D45B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семинара,  который проходил для отдалённых районов Томской области в режиме видеоконференции, мы тоже стали участниками этого мероприятия при поддержке отдела гуманитарного образования.</w:t>
      </w:r>
    </w:p>
    <w:p w:rsidR="00BA036A" w:rsidRDefault="00BA036A" w:rsidP="00D45B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ходе семинара было затронуты важные вопросы иноязычного образования. В своём выступлении доцент кафедры гуманитарного образования Печерица Э.И. обобщила многолетний инновационный опыт работы экспериментальных площадок кафедры гуманитарного образования, отметив при этом несомненное продвижение вперёд учителей, занимающихся инновационной работой и их вклад в развитие иноязычного образования в области.</w:t>
      </w:r>
    </w:p>
    <w:p w:rsidR="00BA036A" w:rsidRPr="004525ED" w:rsidRDefault="00BA036A" w:rsidP="00D45B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Шлеина Светлана Владимировна, методист по </w:t>
      </w:r>
      <w:r w:rsidRPr="005348C3">
        <w:rPr>
          <w:rFonts w:ascii="Times New Roman" w:hAnsi="Times New Roman"/>
          <w:sz w:val="28"/>
          <w:szCs w:val="28"/>
          <w:lang w:eastAsia="ru-RU"/>
        </w:rPr>
        <w:t>ино</w:t>
      </w:r>
      <w:r>
        <w:rPr>
          <w:rFonts w:ascii="Times New Roman" w:hAnsi="Times New Roman"/>
          <w:sz w:val="28"/>
          <w:szCs w:val="28"/>
          <w:lang w:eastAsia="ru-RU"/>
        </w:rPr>
        <w:t xml:space="preserve">странным  языкам  объединенной издательской  группы  "ДРОФА" -"ВЕНТАНА-ГРАФ"- </w:t>
      </w:r>
      <w:r w:rsidRPr="005348C3">
        <w:rPr>
          <w:rFonts w:ascii="Times New Roman" w:hAnsi="Times New Roman"/>
          <w:sz w:val="28"/>
          <w:szCs w:val="28"/>
          <w:lang w:eastAsia="ru-RU"/>
        </w:rPr>
        <w:t>"Астрель"</w:t>
      </w:r>
      <w:r>
        <w:rPr>
          <w:rFonts w:ascii="Times New Roman" w:hAnsi="Times New Roman"/>
          <w:sz w:val="28"/>
          <w:szCs w:val="28"/>
          <w:lang w:eastAsia="ru-RU"/>
        </w:rPr>
        <w:t>,  познакомила учителей  с основными направлениями работы издательства , представила  серию учебников и определила основные принципы</w:t>
      </w:r>
      <w:r w:rsidRPr="004525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построения эффективного урока, такие как развитие</w:t>
      </w:r>
      <w:r w:rsidRPr="004525ED">
        <w:rPr>
          <w:rFonts w:ascii="Times New Roman" w:hAnsi="Times New Roman"/>
          <w:sz w:val="28"/>
          <w:szCs w:val="28"/>
          <w:lang w:eastAsia="ru-RU"/>
        </w:rPr>
        <w:t xml:space="preserve"> речемыслительной активности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Pr="004525E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ситуативность и функциональность. </w:t>
      </w:r>
    </w:p>
    <w:p w:rsidR="00BA036A" w:rsidRDefault="00BA036A" w:rsidP="00D45B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317A9A">
        <w:rPr>
          <w:rFonts w:ascii="Times New Roman" w:hAnsi="Times New Roman"/>
          <w:sz w:val="28"/>
          <w:szCs w:val="28"/>
          <w:lang w:eastAsia="ru-RU"/>
        </w:rPr>
        <w:t>ак построить эффективный урок,</w:t>
      </w:r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E344DA">
        <w:rPr>
          <w:rFonts w:ascii="Times New Roman" w:hAnsi="Times New Roman"/>
          <w:sz w:val="28"/>
          <w:szCs w:val="28"/>
          <w:lang w:eastAsia="ru-RU"/>
        </w:rPr>
        <w:t>ак дать ребёнку удо</w:t>
      </w:r>
      <w:r>
        <w:rPr>
          <w:rFonts w:ascii="Times New Roman" w:hAnsi="Times New Roman"/>
          <w:sz w:val="28"/>
          <w:szCs w:val="28"/>
          <w:lang w:eastAsia="ru-RU"/>
        </w:rPr>
        <w:t>чку , чтобы он сам выловил рыбку? Обо всём этом говорили педагоги в своих выступлениях и мастер -классах.</w:t>
      </w:r>
    </w:p>
    <w:p w:rsidR="00BA036A" w:rsidRDefault="00BA036A" w:rsidP="00D45B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Особенно интересным было выступление о таком методическом приёме ,как  обучение по станциям, о социокультурной направленности внеурочной деятельности за счёт участия </w:t>
      </w:r>
      <w:r w:rsidRPr="00E344DA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различных международных проектах, с помощью которых проходит не только обучение, но и воспитание ребёнка через культуру изучаемого языка.</w:t>
      </w:r>
    </w:p>
    <w:p w:rsidR="00BA036A" w:rsidRDefault="00BA036A" w:rsidP="00D45B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Кроме того, были затронуты вопросы оценивания </w:t>
      </w:r>
      <w:r w:rsidRPr="00317A9A">
        <w:rPr>
          <w:rFonts w:ascii="Times New Roman" w:hAnsi="Times New Roman"/>
          <w:sz w:val="28"/>
          <w:szCs w:val="28"/>
          <w:lang w:eastAsia="ru-RU"/>
        </w:rPr>
        <w:t>образовательны</w:t>
      </w:r>
      <w:r>
        <w:rPr>
          <w:rFonts w:ascii="Times New Roman" w:hAnsi="Times New Roman"/>
          <w:sz w:val="28"/>
          <w:szCs w:val="28"/>
          <w:lang w:eastAsia="ru-RU"/>
        </w:rPr>
        <w:t>х результатов урока и каждого ребёнка в отдельности и реверсивного планирования урока.</w:t>
      </w:r>
    </w:p>
    <w:p w:rsidR="00BA036A" w:rsidRDefault="00BA036A" w:rsidP="00D45B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Данный семинар принёс несомненную пользу нам, учителям иностранного языка, дал очень много дополнительной информации и пищ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у для размышлений о дальнейшем новом этапе работе с учётом прогрессивных методов и инновационных технологий в обучении иностранным языкам.</w:t>
      </w:r>
    </w:p>
    <w:p w:rsidR="00BA036A" w:rsidRDefault="00BA036A" w:rsidP="00D45B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Выражаем благодарность организаторам семинара и всем выступающим на нём и желаем всем дальнейших творческих успехов в нашем нелёгком педагогическом труде.</w:t>
      </w:r>
    </w:p>
    <w:p w:rsidR="00BA036A" w:rsidRDefault="00BA036A" w:rsidP="00D45B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36A" w:rsidRDefault="00BA036A" w:rsidP="00D45B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МО ин. языков Фатеева Т.А. </w:t>
      </w:r>
    </w:p>
    <w:p w:rsidR="00BA036A" w:rsidRDefault="00BA036A" w:rsidP="00D45BD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Каргасок 2016</w:t>
      </w:r>
    </w:p>
    <w:sectPr w:rsidR="00BA036A" w:rsidSect="005B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F1"/>
    <w:rsid w:val="000968FD"/>
    <w:rsid w:val="000B43AF"/>
    <w:rsid w:val="00185E35"/>
    <w:rsid w:val="00301EF1"/>
    <w:rsid w:val="00317A9A"/>
    <w:rsid w:val="004525ED"/>
    <w:rsid w:val="00457459"/>
    <w:rsid w:val="004E7696"/>
    <w:rsid w:val="005348C3"/>
    <w:rsid w:val="00591B94"/>
    <w:rsid w:val="005B713B"/>
    <w:rsid w:val="00622840"/>
    <w:rsid w:val="00BA036A"/>
    <w:rsid w:val="00CF53D2"/>
    <w:rsid w:val="00D45BD9"/>
    <w:rsid w:val="00D774FE"/>
    <w:rsid w:val="00E22425"/>
    <w:rsid w:val="00E344DA"/>
    <w:rsid w:val="00EA6449"/>
    <w:rsid w:val="00F718B5"/>
    <w:rsid w:val="00FD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3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2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368</Words>
  <Characters>2100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inostr</cp:lastModifiedBy>
  <cp:revision>3</cp:revision>
  <dcterms:created xsi:type="dcterms:W3CDTF">2016-03-08T16:04:00Z</dcterms:created>
  <dcterms:modified xsi:type="dcterms:W3CDTF">2016-03-10T07:17:00Z</dcterms:modified>
</cp:coreProperties>
</file>