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74" w:rsidRPr="00AE48A3" w:rsidRDefault="00717F74" w:rsidP="00AE48A3">
      <w:pPr>
        <w:rPr>
          <w:sz w:val="22"/>
          <w:szCs w:val="22"/>
        </w:rPr>
      </w:pPr>
      <w:bookmarkStart w:id="0" w:name="_GoBack"/>
      <w:bookmarkEnd w:id="0"/>
    </w:p>
    <w:p w:rsidR="004A6623" w:rsidRPr="00AE48A3" w:rsidRDefault="004A6623" w:rsidP="00AE48A3">
      <w:pPr>
        <w:rPr>
          <w:sz w:val="22"/>
          <w:szCs w:val="22"/>
        </w:rPr>
      </w:pPr>
    </w:p>
    <w:p w:rsidR="00594DE4" w:rsidRDefault="00594DE4" w:rsidP="00594DE4">
      <w:pPr>
        <w:jc w:val="center"/>
        <w:rPr>
          <w:b/>
          <w:sz w:val="32"/>
          <w:szCs w:val="32"/>
        </w:rPr>
      </w:pPr>
      <w:r w:rsidRPr="00A5298C">
        <w:rPr>
          <w:b/>
          <w:sz w:val="32"/>
          <w:szCs w:val="32"/>
        </w:rPr>
        <w:t xml:space="preserve">План мероприятий по </w:t>
      </w:r>
      <w:r>
        <w:rPr>
          <w:b/>
          <w:sz w:val="32"/>
          <w:szCs w:val="32"/>
        </w:rPr>
        <w:t>реализации Концепции математического образования</w:t>
      </w:r>
      <w:r w:rsidRPr="00A5298C">
        <w:rPr>
          <w:b/>
          <w:sz w:val="32"/>
          <w:szCs w:val="32"/>
        </w:rPr>
        <w:t xml:space="preserve"> на 2016</w:t>
      </w:r>
      <w:r>
        <w:rPr>
          <w:b/>
          <w:sz w:val="32"/>
          <w:szCs w:val="32"/>
        </w:rPr>
        <w:t>-17 учебный</w:t>
      </w:r>
      <w:r w:rsidRPr="00A5298C">
        <w:rPr>
          <w:b/>
          <w:sz w:val="32"/>
          <w:szCs w:val="32"/>
        </w:rPr>
        <w:t xml:space="preserve"> год</w:t>
      </w:r>
    </w:p>
    <w:p w:rsidR="00594DE4" w:rsidRPr="00A5298C" w:rsidRDefault="00594DE4" w:rsidP="00594DE4">
      <w:pPr>
        <w:jc w:val="center"/>
        <w:rPr>
          <w:b/>
          <w:sz w:val="32"/>
          <w:szCs w:val="32"/>
        </w:rPr>
      </w:pPr>
    </w:p>
    <w:p w:rsidR="00717F74" w:rsidRPr="002D6459" w:rsidRDefault="00594DE4" w:rsidP="00594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A5298C">
        <w:rPr>
          <w:b/>
          <w:sz w:val="32"/>
          <w:szCs w:val="32"/>
        </w:rPr>
        <w:t xml:space="preserve">ля </w:t>
      </w:r>
      <w:r>
        <w:rPr>
          <w:b/>
          <w:sz w:val="32"/>
          <w:szCs w:val="32"/>
        </w:rPr>
        <w:t>обу</w:t>
      </w:r>
      <w:r w:rsidRPr="00A5298C">
        <w:rPr>
          <w:b/>
          <w:sz w:val="32"/>
          <w:szCs w:val="32"/>
        </w:rPr>
        <w:t>ча</w:t>
      </w:r>
      <w:r>
        <w:rPr>
          <w:b/>
          <w:sz w:val="32"/>
          <w:szCs w:val="32"/>
        </w:rPr>
        <w:t>ю</w:t>
      </w:r>
      <w:r w:rsidRPr="00A5298C">
        <w:rPr>
          <w:b/>
          <w:sz w:val="32"/>
          <w:szCs w:val="32"/>
        </w:rPr>
        <w:t>щихся Томской области</w:t>
      </w:r>
      <w:r w:rsidRPr="002D6459">
        <w:rPr>
          <w:b/>
          <w:sz w:val="32"/>
          <w:szCs w:val="32"/>
        </w:rPr>
        <w:t xml:space="preserve"> </w:t>
      </w:r>
    </w:p>
    <w:p w:rsidR="00717F74" w:rsidRPr="00594DE4" w:rsidRDefault="00717F74" w:rsidP="00594DE4">
      <w:pPr>
        <w:pStyle w:val="11"/>
        <w:numPr>
          <w:ilvl w:val="0"/>
          <w:numId w:val="22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</w:rPr>
      </w:pPr>
      <w:r w:rsidRPr="00594DE4">
        <w:rPr>
          <w:rFonts w:ascii="Times New Roman" w:hAnsi="Times New Roman"/>
          <w:b/>
          <w:sz w:val="24"/>
        </w:rPr>
        <w:t>Олимпиады</w:t>
      </w:r>
      <w:r w:rsidR="0033693E" w:rsidRPr="00594DE4">
        <w:rPr>
          <w:rFonts w:ascii="Times New Roman" w:hAnsi="Times New Roman"/>
          <w:b/>
          <w:sz w:val="24"/>
        </w:rPr>
        <w:t>, первенства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9"/>
        <w:gridCol w:w="2747"/>
        <w:gridCol w:w="1839"/>
        <w:gridCol w:w="2293"/>
        <w:gridCol w:w="2813"/>
        <w:gridCol w:w="1985"/>
        <w:gridCol w:w="2141"/>
      </w:tblGrid>
      <w:tr w:rsidR="00717F74" w:rsidRPr="00AE48A3" w:rsidTr="00594DE4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rFonts w:eastAsia="Arial"/>
                <w:bCs/>
                <w:sz w:val="22"/>
                <w:szCs w:val="22"/>
              </w:rPr>
              <w:t xml:space="preserve">№ </w:t>
            </w:r>
            <w:r w:rsidRPr="00AE48A3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Наименование</w:t>
            </w:r>
            <w:r w:rsidRPr="00AE48A3">
              <w:rPr>
                <w:rFonts w:eastAsia="Arial"/>
                <w:bCs/>
                <w:sz w:val="22"/>
                <w:szCs w:val="22"/>
              </w:rPr>
              <w:t xml:space="preserve"> </w:t>
            </w:r>
            <w:r w:rsidRPr="00AE48A3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Сроки</w:t>
            </w:r>
            <w:r w:rsidRPr="00AE48A3">
              <w:rPr>
                <w:rFonts w:eastAsia="Arial"/>
                <w:bCs/>
                <w:sz w:val="22"/>
                <w:szCs w:val="22"/>
              </w:rPr>
              <w:t xml:space="preserve"> </w:t>
            </w:r>
            <w:r w:rsidRPr="00AE48A3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Организаторы,</w:t>
            </w:r>
            <w:r w:rsidRPr="00AE48A3">
              <w:rPr>
                <w:rFonts w:eastAsia="Arial"/>
                <w:bCs/>
                <w:sz w:val="22"/>
                <w:szCs w:val="22"/>
              </w:rPr>
              <w:t xml:space="preserve"> </w:t>
            </w:r>
            <w:r w:rsidRPr="00AE48A3">
              <w:rPr>
                <w:bCs/>
                <w:sz w:val="22"/>
                <w:szCs w:val="22"/>
              </w:rPr>
              <w:t>место</w:t>
            </w:r>
            <w:r w:rsidRPr="00AE48A3">
              <w:rPr>
                <w:rFonts w:eastAsia="Arial"/>
                <w:bCs/>
                <w:sz w:val="22"/>
                <w:szCs w:val="22"/>
              </w:rPr>
              <w:t xml:space="preserve"> </w:t>
            </w:r>
            <w:r w:rsidRPr="00AE48A3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Ответственные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(ФИО,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должность,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телефон,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e-mail)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Участники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Предполагаемое</w:t>
            </w:r>
            <w:r w:rsidRPr="00AE48A3">
              <w:rPr>
                <w:rFonts w:eastAsia="Arial"/>
                <w:bCs/>
                <w:sz w:val="22"/>
                <w:szCs w:val="22"/>
              </w:rPr>
              <w:t xml:space="preserve"> </w:t>
            </w:r>
            <w:r w:rsidRPr="00AE48A3">
              <w:rPr>
                <w:bCs/>
                <w:sz w:val="22"/>
                <w:szCs w:val="22"/>
              </w:rPr>
              <w:t>финансирование</w:t>
            </w:r>
          </w:p>
        </w:tc>
      </w:tr>
      <w:tr w:rsidR="00AC032C" w:rsidRPr="00AE48A3" w:rsidTr="00594DE4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bCs/>
                <w:iCs/>
                <w:sz w:val="22"/>
                <w:szCs w:val="22"/>
              </w:rPr>
            </w:pPr>
            <w:r w:rsidRPr="002D6459">
              <w:rPr>
                <w:b/>
                <w:spacing w:val="-6"/>
                <w:sz w:val="22"/>
                <w:szCs w:val="22"/>
              </w:rPr>
              <w:t>Всесибирская</w:t>
            </w:r>
            <w:r w:rsidRPr="00AE48A3">
              <w:rPr>
                <w:spacing w:val="-6"/>
                <w:sz w:val="22"/>
                <w:szCs w:val="22"/>
              </w:rPr>
              <w:t xml:space="preserve"> открытая олимпиада школьников по математике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октябрь (первый этап)</w:t>
            </w:r>
          </w:p>
          <w:p w:rsidR="00AC032C" w:rsidRPr="00AE48A3" w:rsidRDefault="00AC032C" w:rsidP="00AC032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март (заключительный этап)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  <w:iCs/>
                <w:lang w:eastAsia="ru-RU"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 xml:space="preserve">СУНЦ НГУ (г. Новосибирск) 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  <w:iCs/>
                <w:lang w:eastAsia="ru-RU"/>
              </w:rPr>
            </w:pP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  <w:bCs/>
                <w:iCs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257 ауд.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Червонный М.А., руководитель ЦДФМиЕНО,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Власова А.А., зав. кафедрой РФО,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AC032C" w:rsidRPr="00AE48A3" w:rsidRDefault="00327A80" w:rsidP="00AC032C">
            <w:pPr>
              <w:snapToGrid w:val="0"/>
              <w:spacing w:after="200"/>
              <w:rPr>
                <w:sz w:val="22"/>
                <w:szCs w:val="22"/>
              </w:rPr>
            </w:pPr>
            <w:hyperlink r:id="rId8" w:history="1">
              <w:r w:rsidR="00AC032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AC032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tabs>
                <w:tab w:val="left" w:pos="317"/>
              </w:tabs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7-11 классов г. Томска и Томской области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60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2D6459">
              <w:rPr>
                <w:b/>
                <w:sz w:val="22"/>
                <w:szCs w:val="22"/>
              </w:rPr>
              <w:t>Региональное</w:t>
            </w:r>
            <w:r w:rsidRPr="00AE48A3">
              <w:rPr>
                <w:sz w:val="22"/>
                <w:szCs w:val="22"/>
              </w:rPr>
              <w:t xml:space="preserve"> дистанционное личное первенство обучающихся в предметной области «Физика»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17-18 ноября,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15-16 декабря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г. Томск, МБОУ Академический лицей, ул. Вавилова, 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Тоболкин Антон Александрович, организатор и руководитель проекта «</w:t>
            </w:r>
            <w:r w:rsidRPr="00AE48A3">
              <w:rPr>
                <w:sz w:val="22"/>
                <w:szCs w:val="22"/>
                <w:lang w:val="en-US"/>
              </w:rPr>
              <w:t>MaStEx</w:t>
            </w:r>
            <w:r w:rsidRPr="00AE48A3">
              <w:rPr>
                <w:sz w:val="22"/>
                <w:szCs w:val="22"/>
              </w:rPr>
              <w:t xml:space="preserve">», </w:t>
            </w:r>
            <w:r w:rsidRPr="00AE48A3">
              <w:rPr>
                <w:sz w:val="22"/>
                <w:szCs w:val="22"/>
                <w:lang w:val="en-US"/>
              </w:rPr>
              <w:t>e</w:t>
            </w:r>
            <w:r w:rsidRPr="00AE48A3">
              <w:rPr>
                <w:sz w:val="22"/>
                <w:szCs w:val="22"/>
              </w:rPr>
              <w:t>-</w:t>
            </w:r>
            <w:r w:rsidRPr="00AE48A3">
              <w:rPr>
                <w:sz w:val="22"/>
                <w:szCs w:val="22"/>
                <w:lang w:val="en-US"/>
              </w:rPr>
              <w:t>mail</w:t>
            </w:r>
            <w:r w:rsidRPr="00AE48A3">
              <w:rPr>
                <w:sz w:val="22"/>
                <w:szCs w:val="22"/>
              </w:rPr>
              <w:t xml:space="preserve">: </w:t>
            </w:r>
            <w:hyperlink r:id="rId9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tobantal</w:t>
              </w:r>
              <w:r w:rsidRPr="00AE48A3">
                <w:rPr>
                  <w:rStyle w:val="a8"/>
                  <w:sz w:val="22"/>
                  <w:szCs w:val="22"/>
                </w:rPr>
                <w:t>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gmail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9-11 классов образовательных организаций Томской области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Дистанционные </w:t>
            </w:r>
            <w:r w:rsidRPr="002D6459">
              <w:rPr>
                <w:b/>
                <w:sz w:val="22"/>
                <w:szCs w:val="22"/>
              </w:rPr>
              <w:t>межрегиональные</w:t>
            </w:r>
            <w:r w:rsidRPr="00AE48A3">
              <w:rPr>
                <w:sz w:val="22"/>
                <w:szCs w:val="22"/>
              </w:rPr>
              <w:t xml:space="preserve"> командные предметные игры по технологии «</w:t>
            </w:r>
            <w:r w:rsidRPr="00AE48A3">
              <w:rPr>
                <w:sz w:val="22"/>
                <w:szCs w:val="22"/>
                <w:lang w:val="en-US"/>
              </w:rPr>
              <w:t>MAStEx</w:t>
            </w:r>
            <w:r w:rsidRPr="00AE48A3">
              <w:rPr>
                <w:sz w:val="22"/>
                <w:szCs w:val="22"/>
              </w:rPr>
              <w:t>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г. Томск, МБОУ Академический лицей, ул. Вавилова, 8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Тоболкин Антон Александрович, организатор и руководитель проекта </w:t>
            </w:r>
            <w:r w:rsidRPr="00AE48A3">
              <w:rPr>
                <w:sz w:val="22"/>
                <w:szCs w:val="22"/>
              </w:rPr>
              <w:lastRenderedPageBreak/>
              <w:t>«</w:t>
            </w:r>
            <w:r w:rsidRPr="00AE48A3">
              <w:rPr>
                <w:sz w:val="22"/>
                <w:szCs w:val="22"/>
                <w:lang w:val="en-US"/>
              </w:rPr>
              <w:t>MaStEx</w:t>
            </w:r>
            <w:r w:rsidRPr="00AE48A3">
              <w:rPr>
                <w:sz w:val="22"/>
                <w:szCs w:val="22"/>
              </w:rPr>
              <w:t xml:space="preserve">», </w:t>
            </w:r>
            <w:r w:rsidRPr="00AE48A3">
              <w:rPr>
                <w:sz w:val="22"/>
                <w:szCs w:val="22"/>
                <w:lang w:val="en-US"/>
              </w:rPr>
              <w:t>e</w:t>
            </w:r>
            <w:r w:rsidRPr="00AE48A3">
              <w:rPr>
                <w:sz w:val="22"/>
                <w:szCs w:val="22"/>
              </w:rPr>
              <w:t>-</w:t>
            </w:r>
            <w:r w:rsidRPr="00AE48A3">
              <w:rPr>
                <w:sz w:val="22"/>
                <w:szCs w:val="22"/>
                <w:lang w:val="en-US"/>
              </w:rPr>
              <w:t>mail</w:t>
            </w:r>
            <w:r w:rsidRPr="00AE48A3">
              <w:rPr>
                <w:sz w:val="22"/>
                <w:szCs w:val="22"/>
              </w:rPr>
              <w:t xml:space="preserve">: </w:t>
            </w:r>
            <w:hyperlink r:id="rId10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tobantal</w:t>
              </w:r>
              <w:r w:rsidRPr="00AE48A3">
                <w:rPr>
                  <w:rStyle w:val="a8"/>
                  <w:sz w:val="22"/>
                  <w:szCs w:val="22"/>
                </w:rPr>
                <w:t>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gmail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lastRenderedPageBreak/>
              <w:t>Обучающиеся 5-11 классов образовательных организаций Томской области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="00AC032C">
              <w:rPr>
                <w:sz w:val="22"/>
                <w:szCs w:val="22"/>
              </w:rPr>
              <w:t xml:space="preserve"> у</w:t>
            </w:r>
            <w:r w:rsidR="00AC032C" w:rsidRPr="00AE48A3">
              <w:rPr>
                <w:sz w:val="22"/>
                <w:szCs w:val="22"/>
              </w:rPr>
              <w:t>стная олимпиада по математики (5-8 кл)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октябрь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«Бакчарская СОШ»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Робулец Елена Михайловна, учитель математики , 8(38-249) 21-271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5-8 кл. Бакчарского района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="00AC032C">
              <w:rPr>
                <w:sz w:val="22"/>
                <w:szCs w:val="22"/>
              </w:rPr>
              <w:t xml:space="preserve"> </w:t>
            </w:r>
            <w:r w:rsidR="00AC032C" w:rsidRPr="00AE48A3">
              <w:rPr>
                <w:sz w:val="22"/>
                <w:szCs w:val="22"/>
              </w:rPr>
              <w:t>Устная олимпиада по математике «Сибирские Афины»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12.11.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pacing w:line="240" w:lineRule="atLeast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«Рассветовская СОШ» Томского района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Мандрик Г. Х., учитель математики </w:t>
            </w:r>
            <w:r w:rsidRPr="00AE48A3">
              <w:rPr>
                <w:sz w:val="22"/>
                <w:szCs w:val="22"/>
              </w:rPr>
              <w:t>МБОУ «Рассветовская СОШ» Томского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Обучающиеся ОО Томского района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2D6459">
              <w:rPr>
                <w:b/>
                <w:sz w:val="22"/>
                <w:szCs w:val="22"/>
              </w:rPr>
              <w:t>Межмуниципальная</w:t>
            </w:r>
            <w:r w:rsidRPr="00AE48A3">
              <w:rPr>
                <w:sz w:val="22"/>
                <w:szCs w:val="22"/>
              </w:rPr>
              <w:t xml:space="preserve">  сетевая олимпиада «Зубренок»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Декабрь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Администрации Колпашевского района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РВЦИ МАОУ «СОШ №2» Лукьянова И.М.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Парфенова Е.В., учитель математики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2-4 классов Колпашевского Каргасокского, Парабельского районов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Default="00E519C8" w:rsidP="00AC03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="00AC032C">
              <w:rPr>
                <w:sz w:val="22"/>
                <w:szCs w:val="22"/>
              </w:rPr>
              <w:t xml:space="preserve"> </w:t>
            </w:r>
            <w:r w:rsidR="00AC032C" w:rsidRPr="00AE48A3">
              <w:rPr>
                <w:sz w:val="22"/>
                <w:szCs w:val="22"/>
              </w:rPr>
              <w:t>олимпиада по русскому языку и математике для учащихся 2-4 классов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«Олимпионик»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tabs>
                <w:tab w:val="num" w:pos="1224"/>
              </w:tabs>
              <w:rPr>
                <w:bCs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Администрации Колпашевского района</w:t>
            </w:r>
          </w:p>
          <w:p w:rsidR="00AC032C" w:rsidRPr="00AE48A3" w:rsidRDefault="00AC032C" w:rsidP="00AC032C">
            <w:pPr>
              <w:tabs>
                <w:tab w:val="num" w:pos="1224"/>
              </w:tabs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Межмуниципальный образовательный центр МАОУ «СОШ №7 г.Колпашево»; </w:t>
            </w:r>
            <w:r w:rsidRPr="00AE48A3">
              <w:rPr>
                <w:bCs/>
                <w:sz w:val="22"/>
                <w:szCs w:val="22"/>
                <w:lang w:val="x-none"/>
              </w:rPr>
              <w:t>М</w:t>
            </w:r>
            <w:r w:rsidRPr="00AE48A3">
              <w:rPr>
                <w:bCs/>
                <w:sz w:val="22"/>
                <w:szCs w:val="22"/>
              </w:rPr>
              <w:t>Б</w:t>
            </w:r>
            <w:r w:rsidRPr="00AE48A3">
              <w:rPr>
                <w:bCs/>
                <w:sz w:val="22"/>
                <w:szCs w:val="22"/>
                <w:lang w:val="x-none"/>
              </w:rPr>
              <w:t>ОУ «СОШ №</w:t>
            </w:r>
            <w:r w:rsidRPr="00AE48A3">
              <w:rPr>
                <w:bCs/>
                <w:sz w:val="22"/>
                <w:szCs w:val="22"/>
              </w:rPr>
              <w:t xml:space="preserve">5» </w:t>
            </w:r>
            <w:r w:rsidRPr="00AE48A3">
              <w:rPr>
                <w:bCs/>
                <w:sz w:val="22"/>
                <w:szCs w:val="22"/>
                <w:lang w:val="x-none"/>
              </w:rPr>
              <w:t>г.Колпашево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Кукушкина Наталья Владимировна, заместитель директора по воспитательной работе, 8(38-254)5-67-23, </w:t>
            </w:r>
            <w:hyperlink r:id="rId11" w:history="1">
              <w:r w:rsidRPr="00AE48A3">
                <w:rPr>
                  <w:color w:val="0000FF"/>
                  <w:sz w:val="22"/>
                  <w:szCs w:val="22"/>
                  <w:u w:val="single"/>
                </w:rPr>
                <w:t>kyk555@rambler.ru</w:t>
              </w:r>
            </w:hyperlink>
            <w:r w:rsidRPr="00AE48A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2-4 классов Колпашевского района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snapToGrid w:val="0"/>
              <w:rPr>
                <w:sz w:val="22"/>
                <w:szCs w:val="22"/>
              </w:rPr>
            </w:pPr>
            <w:r w:rsidRPr="002D6459">
              <w:rPr>
                <w:b/>
                <w:sz w:val="22"/>
                <w:szCs w:val="22"/>
              </w:rPr>
              <w:t>Открытая олимпиада ТУСУР</w:t>
            </w:r>
            <w:r w:rsidRPr="002D6459">
              <w:rPr>
                <w:sz w:val="22"/>
                <w:szCs w:val="22"/>
              </w:rPr>
              <w:t xml:space="preserve"> по математике, физике, информатике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snapToGrid w:val="0"/>
              <w:rPr>
                <w:sz w:val="22"/>
                <w:szCs w:val="22"/>
              </w:rPr>
            </w:pPr>
            <w:r w:rsidRPr="002D6459">
              <w:rPr>
                <w:sz w:val="22"/>
                <w:szCs w:val="22"/>
              </w:rPr>
              <w:t>20 февраля-20 мая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snapToGrid w:val="0"/>
              <w:rPr>
                <w:sz w:val="22"/>
                <w:szCs w:val="22"/>
              </w:rPr>
            </w:pPr>
            <w:r w:rsidRPr="002D6459">
              <w:rPr>
                <w:sz w:val="22"/>
                <w:szCs w:val="22"/>
              </w:rPr>
              <w:t>ТУСУР, школы Томской области и главный корпус ТУСУР(для Томска)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2D6459">
              <w:rPr>
                <w:rFonts w:ascii="Times New Roman" w:hAnsi="Times New Roman"/>
                <w:lang w:eastAsia="ru-RU"/>
              </w:rPr>
              <w:t>Радишевская Любовь Вячеславовна, Нестерова Ольга Викторовна тел. 900-100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snapToGrid w:val="0"/>
              <w:rPr>
                <w:sz w:val="22"/>
                <w:szCs w:val="22"/>
              </w:rPr>
            </w:pPr>
            <w:r w:rsidRPr="002D6459">
              <w:rPr>
                <w:sz w:val="22"/>
                <w:szCs w:val="22"/>
              </w:rPr>
              <w:t>Обучающиеся 11 класса Томской области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Муниципальная</w:t>
            </w:r>
            <w:r w:rsidR="00AC032C">
              <w:rPr>
                <w:sz w:val="22"/>
                <w:szCs w:val="22"/>
                <w:lang w:eastAsia="zh-CN"/>
              </w:rPr>
              <w:t xml:space="preserve"> </w:t>
            </w:r>
            <w:r w:rsidR="00AC032C" w:rsidRPr="00AE48A3">
              <w:rPr>
                <w:sz w:val="22"/>
                <w:szCs w:val="22"/>
                <w:lang w:eastAsia="zh-CN"/>
              </w:rPr>
              <w:t>Олимпиада для младших школьников «Первый шаг» (математическое направление)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  <w:lang w:eastAsia="zh-CN"/>
              </w:rPr>
            </w:pPr>
            <w:r w:rsidRPr="00AE48A3">
              <w:rPr>
                <w:sz w:val="22"/>
                <w:szCs w:val="22"/>
                <w:lang w:eastAsia="zh-CN"/>
              </w:rPr>
              <w:t xml:space="preserve">Март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  <w:lang w:eastAsia="zh-CN"/>
              </w:rPr>
            </w:pPr>
            <w:r w:rsidRPr="00AE48A3">
              <w:rPr>
                <w:sz w:val="22"/>
                <w:szCs w:val="22"/>
                <w:lang w:eastAsia="zh-CN"/>
              </w:rPr>
              <w:t xml:space="preserve">РЦО </w:t>
            </w:r>
            <w:r w:rsidRPr="00AE48A3">
              <w:rPr>
                <w:sz w:val="22"/>
                <w:szCs w:val="22"/>
              </w:rPr>
              <w:t>ЗАТО Северск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  <w:lang w:eastAsia="zh-CN"/>
              </w:rPr>
            </w:pPr>
            <w:r w:rsidRPr="00AE48A3">
              <w:rPr>
                <w:sz w:val="22"/>
                <w:szCs w:val="22"/>
                <w:lang w:eastAsia="zh-CN"/>
              </w:rPr>
              <w:t>Конева Н.Д.</w:t>
            </w:r>
          </w:p>
          <w:p w:rsidR="00AC032C" w:rsidRPr="00AE48A3" w:rsidRDefault="00AC032C" w:rsidP="00AC032C">
            <w:pPr>
              <w:rPr>
                <w:sz w:val="22"/>
                <w:szCs w:val="22"/>
                <w:lang w:eastAsia="zh-CN"/>
              </w:rPr>
            </w:pPr>
            <w:r w:rsidRPr="00AE48A3">
              <w:rPr>
                <w:sz w:val="22"/>
                <w:szCs w:val="22"/>
                <w:lang w:eastAsia="zh-CN"/>
              </w:rPr>
              <w:t>89069592789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Обучающиеся</w:t>
            </w:r>
            <w:r w:rsidR="00AC032C" w:rsidRPr="00AE48A3">
              <w:rPr>
                <w:sz w:val="22"/>
                <w:szCs w:val="22"/>
                <w:lang w:eastAsia="zh-CN"/>
              </w:rPr>
              <w:t xml:space="preserve"> 1-4 класса </w:t>
            </w:r>
            <w:r w:rsidR="00AC032C" w:rsidRPr="00AE48A3">
              <w:rPr>
                <w:sz w:val="22"/>
                <w:szCs w:val="22"/>
              </w:rPr>
              <w:t>ЗАТО Северск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1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 w:rsidR="00AC032C" w:rsidRPr="002D6459">
              <w:rPr>
                <w:rFonts w:ascii="Times New Roman" w:hAnsi="Times New Roman"/>
                <w:b/>
              </w:rPr>
              <w:t xml:space="preserve"> этап</w:t>
            </w:r>
            <w:r w:rsidR="00AC032C" w:rsidRPr="00AE48A3">
              <w:rPr>
                <w:rFonts w:ascii="Times New Roman" w:hAnsi="Times New Roman"/>
              </w:rPr>
              <w:t xml:space="preserve"> метапредметной олимпиады «Росатома»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ind w:left="0" w:firstLine="102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Март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МАОУ СФМЛ ЗАТО Северск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Леонтьева Е.В.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Зам по УВР 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52 14 55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pStyle w:val="1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AE48A3">
              <w:rPr>
                <w:rFonts w:ascii="Times New Roman" w:hAnsi="Times New Roman"/>
              </w:rPr>
              <w:t xml:space="preserve"> 1-4 класса ЗАТО Северск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6459">
              <w:rPr>
                <w:rFonts w:ascii="Times New Roman" w:hAnsi="Times New Roman"/>
                <w:b/>
              </w:rPr>
              <w:t>Отраслевая</w:t>
            </w:r>
            <w:r w:rsidRPr="00AE48A3">
              <w:rPr>
                <w:rFonts w:ascii="Times New Roman" w:hAnsi="Times New Roman"/>
              </w:rPr>
              <w:t xml:space="preserve"> физико – математическая олимпиада «Росатом»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ind w:left="0" w:firstLine="102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С октября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ind w:left="0" w:firstLine="77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МАОУ СФМЛ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Леонтьева Е.В.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Зам по УВР 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52 14 55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pStyle w:val="1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AE48A3">
              <w:rPr>
                <w:rFonts w:ascii="Times New Roman" w:hAnsi="Times New Roman"/>
              </w:rPr>
              <w:t xml:space="preserve"> 5-11 классов ЗАТО Северск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2D6459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6459">
              <w:rPr>
                <w:rFonts w:ascii="Times New Roman" w:hAnsi="Times New Roman"/>
                <w:b/>
              </w:rPr>
              <w:t>Региональная</w:t>
            </w:r>
            <w:r w:rsidRPr="002D6459">
              <w:rPr>
                <w:rFonts w:ascii="Times New Roman" w:hAnsi="Times New Roman"/>
              </w:rPr>
              <w:t xml:space="preserve"> олимпиада для обучающихся 4-х классов районов Томской области «Юный эрудит»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pStyle w:val="11"/>
              <w:ind w:left="0" w:firstLine="102"/>
              <w:rPr>
                <w:rFonts w:ascii="Times New Roman" w:hAnsi="Times New Roman"/>
              </w:rPr>
            </w:pPr>
            <w:r w:rsidRPr="002D6459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pStyle w:val="11"/>
              <w:ind w:left="0" w:firstLine="77"/>
              <w:rPr>
                <w:rFonts w:ascii="Times New Roman" w:hAnsi="Times New Roman"/>
              </w:rPr>
            </w:pPr>
            <w:r w:rsidRPr="002D6459">
              <w:rPr>
                <w:rFonts w:ascii="Times New Roman" w:hAnsi="Times New Roman"/>
              </w:rPr>
              <w:t>ТОИПКРО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C032C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6459">
              <w:rPr>
                <w:rFonts w:ascii="Times New Roman" w:hAnsi="Times New Roman"/>
              </w:rPr>
              <w:t xml:space="preserve">Кузнецова Т.В. </w:t>
            </w:r>
          </w:p>
          <w:p w:rsidR="00AC032C" w:rsidRPr="002D6459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Заведующий кафедрой Развития общего образования</w:t>
            </w:r>
          </w:p>
          <w:p w:rsidR="00AC032C" w:rsidRPr="002D6459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т. 90-20-38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EA6E01" w:rsidP="00AC032C">
            <w:pPr>
              <w:pStyle w:val="1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2D6459">
              <w:rPr>
                <w:rFonts w:ascii="Times New Roman" w:hAnsi="Times New Roman"/>
              </w:rPr>
              <w:t xml:space="preserve"> 4-х классов ОО Томской области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2D6459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  <w:b/>
              </w:rPr>
              <w:t>Региональная</w:t>
            </w:r>
            <w:r w:rsidRPr="002D6459">
              <w:rPr>
                <w:rFonts w:ascii="Times New Roman" w:hAnsi="Times New Roman"/>
              </w:rPr>
              <w:t xml:space="preserve"> дистанционная олимпиада школьников 7-9; 10-11 классов «Эрудит» (предметы естественно-математического цикла)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pStyle w:val="11"/>
              <w:ind w:left="0" w:firstLine="102"/>
              <w:rPr>
                <w:rFonts w:ascii="Times New Roman" w:hAnsi="Times New Roman"/>
              </w:rPr>
            </w:pPr>
            <w:r w:rsidRPr="002D6459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rPr>
                <w:sz w:val="22"/>
                <w:szCs w:val="22"/>
              </w:rPr>
            </w:pPr>
            <w:r w:rsidRPr="002D6459">
              <w:rPr>
                <w:sz w:val="22"/>
                <w:szCs w:val="22"/>
              </w:rPr>
              <w:t>Кафедра ЕМО ТОИПКРО, дистанционно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AC032C" w:rsidP="00AC032C">
            <w:pPr>
              <w:rPr>
                <w:sz w:val="22"/>
                <w:szCs w:val="22"/>
              </w:rPr>
            </w:pPr>
            <w:r w:rsidRPr="002D6459">
              <w:rPr>
                <w:sz w:val="22"/>
                <w:szCs w:val="22"/>
              </w:rPr>
              <w:t>Розина А.В., зав. Кафедрой ЕМО ТОИПКРО,  8 (3822) 90-20-53</w:t>
            </w:r>
          </w:p>
          <w:p w:rsidR="00AC032C" w:rsidRPr="002D6459" w:rsidRDefault="00327A80" w:rsidP="00AC032C">
            <w:pPr>
              <w:rPr>
                <w:sz w:val="22"/>
                <w:szCs w:val="22"/>
              </w:rPr>
            </w:pPr>
            <w:hyperlink r:id="rId12" w:history="1">
              <w:r w:rsidR="00AC032C" w:rsidRPr="002D6459">
                <w:rPr>
                  <w:rStyle w:val="a8"/>
                  <w:sz w:val="22"/>
                  <w:szCs w:val="22"/>
                  <w:lang w:val="en-US"/>
                </w:rPr>
                <w:t>rosina</w:t>
              </w:r>
              <w:r w:rsidR="00AC032C" w:rsidRPr="002D6459">
                <w:rPr>
                  <w:rStyle w:val="a8"/>
                  <w:sz w:val="22"/>
                  <w:szCs w:val="22"/>
                </w:rPr>
                <w:t>@</w:t>
              </w:r>
              <w:r w:rsidR="00AC032C" w:rsidRPr="002D6459">
                <w:rPr>
                  <w:rStyle w:val="a8"/>
                  <w:sz w:val="22"/>
                  <w:szCs w:val="22"/>
                  <w:lang w:val="en-US"/>
                </w:rPr>
                <w:t>edu</w:t>
              </w:r>
              <w:r w:rsidR="00AC032C" w:rsidRPr="002D6459">
                <w:rPr>
                  <w:rStyle w:val="a8"/>
                  <w:sz w:val="22"/>
                  <w:szCs w:val="22"/>
                </w:rPr>
                <w:t>.</w:t>
              </w:r>
              <w:r w:rsidR="00AC032C" w:rsidRPr="002D6459">
                <w:rPr>
                  <w:rStyle w:val="a8"/>
                  <w:sz w:val="22"/>
                  <w:szCs w:val="22"/>
                  <w:lang w:val="en-US"/>
                </w:rPr>
                <w:t>tomsk</w:t>
              </w:r>
              <w:r w:rsidR="00AC032C" w:rsidRPr="002D6459">
                <w:rPr>
                  <w:rStyle w:val="a8"/>
                  <w:sz w:val="22"/>
                  <w:szCs w:val="22"/>
                </w:rPr>
                <w:t>.</w:t>
              </w:r>
              <w:r w:rsidR="00AC032C" w:rsidRPr="002D6459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AC032C" w:rsidRPr="002D64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2D6459" w:rsidRDefault="00EA6E01" w:rsidP="00AC032C">
            <w:pPr>
              <w:pStyle w:val="11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2D6459">
              <w:rPr>
                <w:rFonts w:ascii="Times New Roman" w:hAnsi="Times New Roman"/>
              </w:rPr>
              <w:t xml:space="preserve"> 7-9 и 10-11 классов ОО Томской области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0215AA">
              <w:rPr>
                <w:b/>
                <w:sz w:val="22"/>
                <w:szCs w:val="22"/>
              </w:rPr>
              <w:t>Региональная</w:t>
            </w:r>
            <w:r w:rsidRPr="00AE48A3">
              <w:rPr>
                <w:sz w:val="22"/>
                <w:szCs w:val="22"/>
              </w:rPr>
              <w:t xml:space="preserve"> юниорская олимпиада по математике для обучающихся 5-6 классов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МАУ ИМЦ, МБОУ РКГ №2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3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5-6 классов</w:t>
            </w:r>
            <w:r>
              <w:rPr>
                <w:sz w:val="22"/>
                <w:szCs w:val="22"/>
              </w:rPr>
              <w:t xml:space="preserve"> </w:t>
            </w:r>
            <w:r w:rsidRPr="002D6459">
              <w:rPr>
                <w:sz w:val="22"/>
                <w:szCs w:val="22"/>
              </w:rPr>
              <w:t>ОО Томской области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C75073" w:rsidRPr="00AE48A3" w:rsidTr="00594DE4">
        <w:trPr>
          <w:trHeight w:val="348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73" w:rsidRDefault="00C75073" w:rsidP="00C750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73" w:rsidRPr="002D48A9" w:rsidRDefault="00C75073" w:rsidP="00C7507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Региональная </w:t>
            </w:r>
            <w:r>
              <w:rPr>
                <w:sz w:val="22"/>
                <w:szCs w:val="22"/>
              </w:rPr>
              <w:t>дистанционная олимпиада по математике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73" w:rsidRPr="00AE48A3" w:rsidRDefault="00C75073" w:rsidP="00C75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73" w:rsidRPr="00AE48A3" w:rsidRDefault="00C75073" w:rsidP="00C75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ТПУ, ТОИПКРО, дистанционно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73" w:rsidRPr="00AE48A3" w:rsidRDefault="00C75073" w:rsidP="00C7507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Шумская Л.А., ст. преподаватель ТОИПКРО, </w:t>
            </w:r>
          </w:p>
          <w:p w:rsidR="00C75073" w:rsidRPr="00AE48A3" w:rsidRDefault="00C75073" w:rsidP="00C7507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8 (3822) 90-20-53 </w:t>
            </w:r>
            <w:hyperlink r:id="rId14" w:tgtFrame="_blank" w:history="1">
              <w:r w:rsidRPr="00AE48A3">
                <w:rPr>
                  <w:rStyle w:val="a8"/>
                  <w:rFonts w:eastAsia="Calibri"/>
                  <w:sz w:val="22"/>
                  <w:szCs w:val="22"/>
                </w:rPr>
                <w:t>lashumsk@mail.ru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73" w:rsidRPr="00AE48A3" w:rsidRDefault="00C75073" w:rsidP="00C75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9-11 классов ОО Томской области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73" w:rsidRPr="00AE48A3" w:rsidRDefault="00C75073" w:rsidP="00C75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</w:tbl>
    <w:p w:rsidR="00717F74" w:rsidRPr="00AE48A3" w:rsidRDefault="00717F74" w:rsidP="00AE48A3">
      <w:pPr>
        <w:ind w:left="-851"/>
        <w:rPr>
          <w:sz w:val="22"/>
          <w:szCs w:val="22"/>
        </w:rPr>
      </w:pPr>
    </w:p>
    <w:p w:rsidR="003F3858" w:rsidRPr="00AE48A3" w:rsidRDefault="003F3858" w:rsidP="00AE48A3">
      <w:pPr>
        <w:ind w:left="-851"/>
        <w:rPr>
          <w:sz w:val="22"/>
          <w:szCs w:val="22"/>
        </w:rPr>
      </w:pPr>
    </w:p>
    <w:p w:rsidR="003F3858" w:rsidRPr="00AE48A3" w:rsidRDefault="003F3858" w:rsidP="00AE48A3">
      <w:pPr>
        <w:ind w:left="-851"/>
        <w:rPr>
          <w:sz w:val="22"/>
          <w:szCs w:val="22"/>
        </w:rPr>
      </w:pPr>
    </w:p>
    <w:p w:rsidR="003F3858" w:rsidRPr="00AE48A3" w:rsidRDefault="003F3858" w:rsidP="00AE48A3">
      <w:pPr>
        <w:ind w:left="-851"/>
        <w:rPr>
          <w:sz w:val="22"/>
          <w:szCs w:val="22"/>
        </w:rPr>
      </w:pPr>
    </w:p>
    <w:p w:rsidR="003F3858" w:rsidRPr="00AE48A3" w:rsidRDefault="003F3858" w:rsidP="00AE48A3">
      <w:pPr>
        <w:ind w:left="-851"/>
        <w:rPr>
          <w:sz w:val="22"/>
          <w:szCs w:val="22"/>
        </w:rPr>
      </w:pPr>
    </w:p>
    <w:p w:rsidR="00717F74" w:rsidRPr="00594DE4" w:rsidRDefault="00717F74" w:rsidP="00594DE4">
      <w:pPr>
        <w:pStyle w:val="af9"/>
        <w:numPr>
          <w:ilvl w:val="0"/>
          <w:numId w:val="22"/>
        </w:numPr>
        <w:rPr>
          <w:rFonts w:ascii="Times New Roman" w:hAnsi="Times New Roman"/>
          <w:b/>
          <w:sz w:val="24"/>
        </w:rPr>
      </w:pPr>
      <w:r w:rsidRPr="00594DE4">
        <w:rPr>
          <w:rFonts w:ascii="Times New Roman" w:hAnsi="Times New Roman"/>
          <w:b/>
          <w:sz w:val="24"/>
          <w:lang w:eastAsia="zh-CN"/>
        </w:rPr>
        <w:t>Конкурсы (игры), фестивали</w:t>
      </w:r>
      <w:r w:rsidR="0033693E" w:rsidRPr="00594DE4">
        <w:rPr>
          <w:rFonts w:ascii="Times New Roman" w:hAnsi="Times New Roman"/>
          <w:b/>
          <w:sz w:val="24"/>
          <w:lang w:eastAsia="zh-CN"/>
        </w:rPr>
        <w:t>, профильные школы</w:t>
      </w:r>
    </w:p>
    <w:p w:rsidR="003F3858" w:rsidRPr="00AE48A3" w:rsidRDefault="003F3858" w:rsidP="00AE48A3">
      <w:pPr>
        <w:ind w:firstLine="993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9"/>
        <w:gridCol w:w="2888"/>
        <w:gridCol w:w="1418"/>
        <w:gridCol w:w="2561"/>
        <w:gridCol w:w="2825"/>
        <w:gridCol w:w="1985"/>
        <w:gridCol w:w="2117"/>
      </w:tblGrid>
      <w:tr w:rsidR="00717F74" w:rsidRPr="00AE48A3" w:rsidTr="00613480">
        <w:trPr>
          <w:trHeight w:val="869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AE48A3">
              <w:rPr>
                <w:rFonts w:ascii="Times New Roman" w:eastAsia="Arial" w:hAnsi="Times New Roman"/>
              </w:rPr>
              <w:t>№</w:t>
            </w:r>
          </w:p>
          <w:p w:rsidR="00717F74" w:rsidRPr="00AE48A3" w:rsidRDefault="00717F74" w:rsidP="00AE48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п/п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Наименование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Сроки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проведения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Организаторы,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место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проведения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Ответственные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(ФИО,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должность,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телефон,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e-mail)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Участники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Предполагаемое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финансирование</w:t>
            </w:r>
          </w:p>
        </w:tc>
      </w:tr>
      <w:tr w:rsidR="00AC032C" w:rsidRPr="00AE48A3" w:rsidTr="00613480">
        <w:trPr>
          <w:trHeight w:val="869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lastRenderedPageBreak/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</w:t>
            </w:r>
            <w:r w:rsidR="00AC032C" w:rsidRPr="00AE48A3">
              <w:rPr>
                <w:sz w:val="22"/>
                <w:szCs w:val="22"/>
              </w:rPr>
              <w:t xml:space="preserve"> Конкурс-игра «Математическая регата» (серия состязаний по решению командами по 4 школьника нестандартных математических задач)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май, октябрь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ОГБОУ «ТФТЛ»,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ул. Мичурина, 8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  <w:bCs/>
                <w:iCs/>
                <w:lang w:eastAsia="ru-RU"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bCs/>
                <w:iCs/>
                <w:lang w:eastAsia="ru-RU"/>
              </w:rPr>
              <w:t>257 ауд.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Кишкина Н.К., учитель математики высшей категории ТФТЛ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</w:t>
            </w:r>
          </w:p>
          <w:p w:rsidR="00AC032C" w:rsidRPr="00AE48A3" w:rsidRDefault="00327A80" w:rsidP="00AC032C">
            <w:pPr>
              <w:snapToGrid w:val="0"/>
              <w:rPr>
                <w:sz w:val="22"/>
                <w:szCs w:val="22"/>
              </w:rPr>
            </w:pPr>
            <w:hyperlink r:id="rId15" w:history="1">
              <w:r w:rsidR="00AC032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AC032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6-7 классов г. Томска и Томской области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869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bCs/>
                <w:sz w:val="22"/>
                <w:szCs w:val="22"/>
              </w:rPr>
            </w:pPr>
            <w:r w:rsidRPr="000215AA">
              <w:rPr>
                <w:b/>
                <w:sz w:val="22"/>
                <w:szCs w:val="22"/>
              </w:rPr>
              <w:t xml:space="preserve">Открытый </w:t>
            </w:r>
            <w:r w:rsidR="00E519C8">
              <w:rPr>
                <w:b/>
                <w:sz w:val="22"/>
                <w:szCs w:val="22"/>
              </w:rPr>
              <w:t>Региональный</w:t>
            </w:r>
            <w:r w:rsidRPr="00AE48A3">
              <w:rPr>
                <w:sz w:val="22"/>
                <w:szCs w:val="22"/>
              </w:rPr>
              <w:t xml:space="preserve"> математический конкурс обучающихся по решению компетентностных задач «Актуальная математика» (проводится </w:t>
            </w:r>
            <w:r w:rsidRPr="00AE48A3">
              <w:rPr>
                <w:spacing w:val="-6"/>
                <w:sz w:val="22"/>
                <w:szCs w:val="22"/>
              </w:rPr>
              <w:t xml:space="preserve">в рамках работы Весенней </w:t>
            </w:r>
            <w:r w:rsidR="00E519C8">
              <w:rPr>
                <w:spacing w:val="-6"/>
                <w:sz w:val="22"/>
                <w:szCs w:val="22"/>
              </w:rPr>
              <w:t>Региональный</w:t>
            </w:r>
            <w:r w:rsidRPr="00AE48A3">
              <w:rPr>
                <w:spacing w:val="-6"/>
                <w:sz w:val="22"/>
                <w:szCs w:val="22"/>
              </w:rPr>
              <w:t xml:space="preserve"> Математической школы «Подготовка к ЕГЭ по математике»)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март (во время школьных весенних каникул)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  <w:bCs/>
                <w:iCs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257 ауд.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AC032C" w:rsidRPr="00AE48A3" w:rsidRDefault="00327A80" w:rsidP="00AC032C">
            <w:pPr>
              <w:snapToGrid w:val="0"/>
              <w:spacing w:after="200"/>
              <w:rPr>
                <w:sz w:val="22"/>
                <w:szCs w:val="22"/>
              </w:rPr>
            </w:pPr>
            <w:hyperlink r:id="rId16" w:history="1">
              <w:r w:rsidR="00AC032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AC032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9"/>
              <w:tabs>
                <w:tab w:val="left" w:pos="317"/>
              </w:tabs>
              <w:snapToGrid w:val="0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10-11 классов г. Томска и Томской области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</w:t>
            </w:r>
            <w:r w:rsidR="00AC032C" w:rsidRPr="00AE48A3">
              <w:rPr>
                <w:sz w:val="22"/>
                <w:szCs w:val="22"/>
              </w:rPr>
              <w:t xml:space="preserve"> фестиваль проектных предпринимательских идей «Планирование карьеры и жизни»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С 8 февраля по 4 ноября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г. Томск, ОГБУ «РЦРО», улица Татарская, 16.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г. Томск, Фонд развития малого и среднего предпринимательства Томской области, улица Карла Маркса, дом 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Ковалев Егор Владимирович, начальник отдела развития образовательных систем ОГБУ «Региональный центр развития образования, 8 (3822) 515-912, </w:t>
            </w:r>
            <w:hyperlink r:id="rId17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KovalevEW</w:t>
              </w:r>
              <w:r w:rsidRPr="00AE48A3">
                <w:rPr>
                  <w:rStyle w:val="a8"/>
                  <w:sz w:val="22"/>
                  <w:szCs w:val="22"/>
                </w:rPr>
                <w:t>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3"/>
              <w:spacing w:before="0" w:beforeAutospacing="0" w:after="0" w:afterAutospacing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8-11 классов образовательных организаций Томской области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0215AA">
              <w:rPr>
                <w:b/>
                <w:sz w:val="22"/>
                <w:szCs w:val="22"/>
              </w:rPr>
              <w:t>Выездные предпринимательские школы в муниципальных образованиях Томской области</w:t>
            </w:r>
            <w:r w:rsidRPr="00AE48A3">
              <w:rPr>
                <w:sz w:val="22"/>
                <w:szCs w:val="22"/>
              </w:rPr>
              <w:t xml:space="preserve"> по теме «Разработка и реализация предпринимательских проектов»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24 сентября,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8 октября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24 сентября - Шегарский район (для команд образовательных организаций групп муниципальных образований «Юго-западная»)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8 октября – Первомайский район (для команд образовательных организаций групп муниципальных </w:t>
            </w:r>
            <w:r w:rsidRPr="00AE48A3">
              <w:rPr>
                <w:sz w:val="22"/>
                <w:szCs w:val="22"/>
              </w:rPr>
              <w:lastRenderedPageBreak/>
              <w:t>образований «Правобережная)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Организаторы - ОГБУ «Региональный центр развития образования», НИ ТГУ, группа компаний «Лама», ММЦ Бизнес-старт», ММЦ «Траектория»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lastRenderedPageBreak/>
              <w:t xml:space="preserve">Ковалев Егор Владимирович, начальник отдела развития образовательных систем ОГБУ «Региональный центр развития образования, 8 (3822) 515-912, </w:t>
            </w:r>
            <w:hyperlink r:id="rId18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KovalevEW</w:t>
              </w:r>
              <w:r w:rsidRPr="00AE48A3">
                <w:rPr>
                  <w:rStyle w:val="a8"/>
                  <w:sz w:val="22"/>
                  <w:szCs w:val="22"/>
                </w:rPr>
                <w:t>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Команды образовательных организаций группы муниципальных образований «Юго-западная» и «Правобережная» в составе 7 обучающихся и 1 педагога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color w:val="000000"/>
                <w:sz w:val="22"/>
                <w:szCs w:val="22"/>
              </w:rPr>
            </w:pPr>
            <w:r w:rsidRPr="000215AA">
              <w:rPr>
                <w:b/>
                <w:color w:val="000000"/>
                <w:sz w:val="20"/>
                <w:szCs w:val="22"/>
              </w:rPr>
              <w:t>Межмуниципальные</w:t>
            </w:r>
            <w:r w:rsidRPr="000215AA">
              <w:rPr>
                <w:color w:val="000000"/>
                <w:sz w:val="20"/>
                <w:szCs w:val="22"/>
              </w:rPr>
              <w:t xml:space="preserve"> </w:t>
            </w:r>
            <w:r w:rsidRPr="00AE48A3">
              <w:rPr>
                <w:color w:val="000000"/>
                <w:sz w:val="22"/>
                <w:szCs w:val="22"/>
              </w:rPr>
              <w:t>Телекоммуникационные проекты по информатике «В мире кодов»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Сентябрь – декабрь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РЦРО,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Колпашевского района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Комарова Е.Г. учитель информатики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5-6 классов школ Колпашевского, Верхнекетского, Каргосокского  и Парабельского районов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pacing w:line="200" w:lineRule="atLeast"/>
              <w:rPr>
                <w:color w:val="000000"/>
                <w:sz w:val="22"/>
                <w:szCs w:val="22"/>
              </w:rPr>
            </w:pPr>
            <w:r w:rsidRPr="000215AA">
              <w:rPr>
                <w:b/>
                <w:color w:val="000000"/>
                <w:sz w:val="20"/>
                <w:szCs w:val="22"/>
              </w:rPr>
              <w:t>Межмуниципальные</w:t>
            </w:r>
            <w:r w:rsidRPr="000215AA">
              <w:rPr>
                <w:color w:val="000000"/>
                <w:sz w:val="20"/>
                <w:szCs w:val="22"/>
              </w:rPr>
              <w:t xml:space="preserve"> </w:t>
            </w:r>
            <w:r w:rsidRPr="00AE48A3">
              <w:rPr>
                <w:color w:val="000000"/>
                <w:sz w:val="22"/>
                <w:szCs w:val="22"/>
              </w:rPr>
              <w:t>Телекоммуникационные проекты по математике интегрированный проект для основной школы и начальной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Сентябрь – декабрь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РЦРО,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Колпашевского района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Жукова И.В.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зам. директора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8-38-254- 5-11-28 zhukovinna@bk.ru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</w:t>
            </w:r>
            <w:r w:rsidR="00AC032C" w:rsidRPr="00AE48A3">
              <w:rPr>
                <w:sz w:val="22"/>
                <w:szCs w:val="22"/>
              </w:rPr>
              <w:t xml:space="preserve"> г. Колпашево и Колпашевского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0215AA">
              <w:rPr>
                <w:b/>
                <w:sz w:val="22"/>
                <w:szCs w:val="22"/>
              </w:rPr>
              <w:t>Муниципальная сетевая</w:t>
            </w:r>
            <w:r>
              <w:rPr>
                <w:sz w:val="22"/>
                <w:szCs w:val="22"/>
              </w:rPr>
              <w:t xml:space="preserve"> </w:t>
            </w:r>
            <w:r w:rsidRPr="00AE48A3">
              <w:rPr>
                <w:sz w:val="22"/>
                <w:szCs w:val="22"/>
              </w:rPr>
              <w:t>Математическая игра «Решай, смекай, отгадывай»)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Администрации Колпашевского района, МАОУ «СОШ №2»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Парфенова Е.В.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Парфенова Е.В., Топчиева О.Н., учителя математики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</w:t>
            </w:r>
            <w:r w:rsidR="00AC032C" w:rsidRPr="00AE48A3">
              <w:rPr>
                <w:sz w:val="22"/>
                <w:szCs w:val="22"/>
              </w:rPr>
              <w:t xml:space="preserve"> 5 – 6 классов г. Колпашево и Колпашевского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0215AA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0215AA">
              <w:rPr>
                <w:rFonts w:ascii="Times New Roman" w:hAnsi="Times New Roman"/>
                <w:b/>
              </w:rPr>
              <w:t xml:space="preserve">Муниципальная  </w:t>
            </w:r>
            <w:r w:rsidRPr="000215AA">
              <w:rPr>
                <w:rFonts w:ascii="Times New Roman" w:hAnsi="Times New Roman"/>
              </w:rPr>
              <w:t>игра</w:t>
            </w:r>
            <w:r w:rsidRPr="000215AA">
              <w:rPr>
                <w:rFonts w:ascii="Times New Roman" w:hAnsi="Times New Roman"/>
                <w:b/>
              </w:rPr>
              <w:t xml:space="preserve"> </w:t>
            </w:r>
            <w:r w:rsidRPr="000215AA">
              <w:rPr>
                <w:rFonts w:ascii="Times New Roman" w:eastAsia="Arial" w:hAnsi="Times New Roman"/>
              </w:rPr>
              <w:t>«Математическая карусель»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EA6E0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МАОУ гимназия № 2 г. Асино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rPr>
                <w:sz w:val="22"/>
                <w:szCs w:val="22"/>
              </w:rPr>
            </w:pPr>
            <w:r w:rsidRPr="000215AA">
              <w:rPr>
                <w:sz w:val="22"/>
                <w:szCs w:val="22"/>
              </w:rPr>
              <w:t>Л.В.Батина, руководитель РМО учителей математики, 89609704594</w:t>
            </w:r>
          </w:p>
          <w:p w:rsidR="00AC032C" w:rsidRPr="000215AA" w:rsidRDefault="00327A80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19" w:history="1">
              <w:r w:rsidR="00AC032C" w:rsidRPr="000215AA">
                <w:rPr>
                  <w:rStyle w:val="a8"/>
                  <w:rFonts w:ascii="Times New Roman" w:hAnsi="Times New Roman"/>
                </w:rPr>
                <w:t>Batina.larisa@yandex.ru</w:t>
              </w:r>
            </w:hyperlink>
            <w:r w:rsidR="00AC032C" w:rsidRPr="000215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Обучающиеся 5 классов Асиновского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0215AA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tabs>
                <w:tab w:val="left" w:pos="6150"/>
              </w:tabs>
              <w:rPr>
                <w:sz w:val="22"/>
                <w:szCs w:val="22"/>
              </w:rPr>
            </w:pPr>
            <w:r w:rsidRPr="000215AA">
              <w:rPr>
                <w:b/>
                <w:sz w:val="22"/>
                <w:szCs w:val="22"/>
              </w:rPr>
              <w:t xml:space="preserve">Муниципальная </w:t>
            </w:r>
            <w:r w:rsidRPr="000215AA">
              <w:rPr>
                <w:b/>
              </w:rPr>
              <w:t xml:space="preserve"> </w:t>
            </w:r>
            <w:r w:rsidRPr="000215AA">
              <w:t>игра</w:t>
            </w:r>
            <w:r w:rsidRPr="000215AA">
              <w:rPr>
                <w:b/>
              </w:rPr>
              <w:t xml:space="preserve"> </w:t>
            </w:r>
            <w:r w:rsidRPr="000215AA">
              <w:rPr>
                <w:rFonts w:eastAsia="Calibri"/>
                <w:sz w:val="22"/>
                <w:szCs w:val="22"/>
              </w:rPr>
              <w:t xml:space="preserve">Математический марафон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EA6E01">
            <w:pPr>
              <w:pStyle w:val="af8"/>
              <w:snapToGrid w:val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МАОУ гимназия № 2 г. Асино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rPr>
                <w:sz w:val="22"/>
                <w:szCs w:val="22"/>
              </w:rPr>
            </w:pPr>
            <w:r w:rsidRPr="000215AA">
              <w:rPr>
                <w:sz w:val="22"/>
                <w:szCs w:val="22"/>
              </w:rPr>
              <w:t>Л.В.Батина, руководитель РМО учителей математики, 89609704594</w:t>
            </w:r>
          </w:p>
          <w:p w:rsidR="00AC032C" w:rsidRPr="000215AA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Batina.larisa@yandex.ru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26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Обучающиеся 6 классов Асиновского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0215AA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  <w:b/>
              </w:rPr>
              <w:t xml:space="preserve">Муниципальная  </w:t>
            </w:r>
            <w:r w:rsidRPr="000215AA">
              <w:rPr>
                <w:rFonts w:ascii="Times New Roman" w:eastAsia="Calibri" w:hAnsi="Times New Roman"/>
              </w:rPr>
              <w:t xml:space="preserve">Математическая игра «Копилка знаний»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EA6E0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МАОУ СОШ № 4 г. Асино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rPr>
                <w:sz w:val="22"/>
                <w:szCs w:val="22"/>
              </w:rPr>
            </w:pPr>
            <w:r w:rsidRPr="000215AA">
              <w:rPr>
                <w:sz w:val="22"/>
                <w:szCs w:val="22"/>
              </w:rPr>
              <w:t>Л.В.Батина, руководитель РМО учителей математики, 89609704594</w:t>
            </w:r>
          </w:p>
          <w:p w:rsidR="00AC032C" w:rsidRPr="000215AA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lastRenderedPageBreak/>
              <w:t>Batina.larisa@yandex.ru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lastRenderedPageBreak/>
              <w:t xml:space="preserve">Обучающиеся 5-9 классов </w:t>
            </w:r>
            <w:r w:rsidRPr="000215AA">
              <w:rPr>
                <w:rFonts w:ascii="Times New Roman" w:hAnsi="Times New Roman"/>
              </w:rPr>
              <w:lastRenderedPageBreak/>
              <w:t>Асиновского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Участие бесплатное</w:t>
            </w:r>
          </w:p>
        </w:tc>
      </w:tr>
      <w:tr w:rsidR="00AC032C" w:rsidRPr="000215AA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  <w:b/>
              </w:rPr>
              <w:t xml:space="preserve">Муниципальная  </w:t>
            </w:r>
            <w:r w:rsidRPr="000215AA">
              <w:rPr>
                <w:rFonts w:ascii="Times New Roman" w:hAnsi="Times New Roman"/>
              </w:rPr>
              <w:t xml:space="preserve">Игра-конкурс «Математическая карусель» - </w:t>
            </w:r>
            <w:r>
              <w:rPr>
                <w:rFonts w:ascii="Times New Roman" w:hAnsi="Times New Roman"/>
              </w:rPr>
              <w:t>(3 сессии)</w:t>
            </w:r>
            <w:r w:rsidRPr="000215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 xml:space="preserve">Ноябрь </w:t>
            </w:r>
          </w:p>
          <w:p w:rsidR="00AC032C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C032C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AC032C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МБОУ СОШ № 1 г. Асино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rPr>
                <w:sz w:val="22"/>
                <w:szCs w:val="22"/>
              </w:rPr>
            </w:pPr>
            <w:r w:rsidRPr="000215AA">
              <w:rPr>
                <w:sz w:val="22"/>
                <w:szCs w:val="22"/>
              </w:rPr>
              <w:t>Л.В.Батина, руководитель РМО учителей математики, 89609704594</w:t>
            </w:r>
          </w:p>
          <w:p w:rsidR="00AC032C" w:rsidRPr="000215AA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Batina.larisa@yandex.ru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Обучающиеся 5 классов Асиновского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0215AA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  <w:b/>
              </w:rPr>
              <w:t xml:space="preserve">Муниципальная  </w:t>
            </w:r>
            <w:r w:rsidRPr="000215AA">
              <w:rPr>
                <w:rFonts w:ascii="Times New Roman" w:hAnsi="Times New Roman"/>
              </w:rPr>
              <w:t>игра</w:t>
            </w:r>
            <w:r w:rsidRPr="000215AA">
              <w:rPr>
                <w:rFonts w:ascii="Times New Roman" w:hAnsi="Times New Roman"/>
                <w:b/>
              </w:rPr>
              <w:t xml:space="preserve"> </w:t>
            </w:r>
            <w:r w:rsidRPr="000215AA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EA6E0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 xml:space="preserve">Апрель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МАОУ гимназия № 2 г. Асино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rPr>
                <w:sz w:val="22"/>
                <w:szCs w:val="22"/>
              </w:rPr>
            </w:pPr>
            <w:r w:rsidRPr="000215AA">
              <w:rPr>
                <w:sz w:val="22"/>
                <w:szCs w:val="22"/>
              </w:rPr>
              <w:t>Л.В.Батина, руководитель РМО учителей математики, 89609704594</w:t>
            </w:r>
          </w:p>
          <w:p w:rsidR="00AC032C" w:rsidRPr="000215AA" w:rsidRDefault="00327A80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20" w:history="1">
              <w:r w:rsidR="00AC032C" w:rsidRPr="000215AA">
                <w:rPr>
                  <w:rStyle w:val="a8"/>
                  <w:rFonts w:ascii="Times New Roman" w:hAnsi="Times New Roman"/>
                </w:rPr>
                <w:t>Batina.larisa@yandex.ru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Обучающиеся 6 классов Асиновского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0215AA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  <w:b/>
              </w:rPr>
              <w:t xml:space="preserve">Муниципальная  </w:t>
            </w:r>
            <w:r w:rsidRPr="000215AA">
              <w:rPr>
                <w:rFonts w:ascii="Times New Roman" w:hAnsi="Times New Roman"/>
              </w:rPr>
              <w:t>Интеллектуальная игра «Эрудит» (естест-матем)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 xml:space="preserve"> октябрь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МБОУ «Бакчарская СОШ»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Петрова Людмила Николаевна, соц. педагог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Обучающиеся Бакчарского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0215AA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0215AA">
              <w:rPr>
                <w:rFonts w:ascii="Times New Roman" w:hAnsi="Times New Roman"/>
                <w:b/>
              </w:rPr>
              <w:t xml:space="preserve">Муниципальная </w:t>
            </w:r>
            <w:r w:rsidRPr="00FC1E09">
              <w:rPr>
                <w:rFonts w:ascii="Times New Roman" w:hAnsi="Times New Roman"/>
              </w:rPr>
              <w:t>игра</w:t>
            </w:r>
            <w:r w:rsidRPr="000215AA">
              <w:rPr>
                <w:rFonts w:ascii="Times New Roman" w:hAnsi="Times New Roman"/>
                <w:b/>
              </w:rPr>
              <w:t xml:space="preserve"> </w:t>
            </w:r>
            <w:r w:rsidRPr="000215AA">
              <w:rPr>
                <w:rFonts w:ascii="Times New Roman" w:eastAsia="Arial" w:hAnsi="Times New Roman"/>
              </w:rPr>
              <w:t>Математические бои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МБОУ «Бакчарская СОШ»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Робулец Елена Михайловна, учитель математики, 8(38-249) 21-271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0215AA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</w:rPr>
              <w:t>Обучающиеся Бакчарского 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>
              <w:rPr>
                <w:rFonts w:ascii="Times New Roman" w:hAnsi="Times New Roman"/>
              </w:rPr>
              <w:t xml:space="preserve"> дистанционный</w:t>
            </w:r>
            <w:r w:rsidRPr="000215AA">
              <w:rPr>
                <w:rFonts w:ascii="Times New Roman" w:hAnsi="Times New Roman"/>
                <w:b/>
              </w:rPr>
              <w:t xml:space="preserve"> </w:t>
            </w:r>
            <w:r w:rsidRPr="00AE48A3">
              <w:rPr>
                <w:rFonts w:ascii="Times New Roman" w:eastAsia="Arial" w:hAnsi="Times New Roman"/>
              </w:rPr>
              <w:t xml:space="preserve">Конкурс «Модель текстовой задачи»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МКОУ «Высокоярская СОШ»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Картавченко Т.А., зам.директора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Бакчарского 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>
              <w:rPr>
                <w:rFonts w:ascii="Times New Roman" w:hAnsi="Times New Roman"/>
              </w:rPr>
              <w:t xml:space="preserve"> </w:t>
            </w:r>
            <w:r w:rsidRPr="00AE48A3">
              <w:rPr>
                <w:rFonts w:ascii="Times New Roman" w:eastAsia="Arial" w:hAnsi="Times New Roman"/>
              </w:rPr>
              <w:t>Конкурс «Компетентное решение» (4-5 кл)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МКОУ «Высокоярская СОШ»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Картавченко Т.А., зам.директора по УВР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Бакчарского района 4-5 кл.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FC1E09">
              <w:rPr>
                <w:rFonts w:ascii="Times New Roman" w:hAnsi="Times New Roman"/>
                <w:b/>
              </w:rPr>
              <w:t>Межмуниципальная</w:t>
            </w:r>
            <w:r w:rsidRPr="00AE48A3">
              <w:rPr>
                <w:rFonts w:ascii="Times New Roman" w:hAnsi="Times New Roman"/>
              </w:rPr>
              <w:t xml:space="preserve"> квест –игра для обучающихся «Наследие  М.В.Ломоносова» (заочно)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ноябрь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МКОУ «Поротниковская сош»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Персикова В.С., учитель математики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26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Томской области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15AA">
              <w:rPr>
                <w:rFonts w:ascii="Times New Roman" w:hAnsi="Times New Roman"/>
                <w:b/>
              </w:rPr>
              <w:t xml:space="preserve">Муниципальная </w:t>
            </w:r>
            <w:r w:rsidRPr="00AE48A3">
              <w:rPr>
                <w:rFonts w:ascii="Times New Roman" w:hAnsi="Times New Roman"/>
              </w:rPr>
              <w:t>математическая игра для учащихся 5-6 классов «Математический марафон»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pacing w:line="240" w:lineRule="atLeast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«Рассветовская СОШ» Томского района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Мандрик Г. Х., учитель математики </w:t>
            </w:r>
            <w:r w:rsidRPr="00AE48A3">
              <w:rPr>
                <w:sz w:val="22"/>
                <w:szCs w:val="22"/>
              </w:rPr>
              <w:t>МБОУ «Рассветовская СОШ» Томского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Обучающиеся ОО Томского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0215AA">
              <w:rPr>
                <w:rFonts w:ascii="Times New Roman" w:hAnsi="Times New Roman"/>
                <w:b/>
              </w:rPr>
              <w:t xml:space="preserve">Муниципальная </w:t>
            </w:r>
            <w:r w:rsidRPr="00AE48A3">
              <w:rPr>
                <w:rFonts w:ascii="Times New Roman" w:hAnsi="Times New Roman"/>
              </w:rPr>
              <w:t>математическая игра для учащихся 7-8 классов «Математическая биржа»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pacing w:line="240" w:lineRule="atLeast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«Рассветовская СОШ» Томского района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Мандрик Г. Х., учитель математики </w:t>
            </w:r>
            <w:r w:rsidRPr="00AE48A3">
              <w:rPr>
                <w:sz w:val="22"/>
                <w:szCs w:val="22"/>
              </w:rPr>
              <w:t>МБОУ «Рассветовская СОШ» Томского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Обучающиеся ОО Томского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</w:t>
            </w:r>
            <w:r w:rsidR="00AC032C" w:rsidRPr="00AE48A3">
              <w:rPr>
                <w:rFonts w:eastAsia="Calibri"/>
                <w:sz w:val="22"/>
                <w:szCs w:val="22"/>
                <w:lang w:eastAsia="en-US"/>
              </w:rPr>
              <w:t xml:space="preserve"> игра «МИФ: математика, информатика, физика»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20.10.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>МОУ «СОШ №6»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snapToGrid w:val="0"/>
              </w:rPr>
              <w:t>Рослякова Н.Н.</w:t>
            </w:r>
            <w:r w:rsidRPr="00AE48A3">
              <w:rPr>
                <w:rFonts w:ascii="Times New Roman" w:hAnsi="Times New Roman"/>
              </w:rPr>
              <w:t>,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зам. директора,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57299,</w:t>
            </w:r>
          </w:p>
          <w:p w:rsidR="00AC032C" w:rsidRPr="00AE48A3" w:rsidRDefault="00327A80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21" w:history="1">
              <w:r w:rsidR="00AC032C" w:rsidRPr="00AE48A3">
                <w:rPr>
                  <w:rFonts w:ascii="Times New Roman" w:hAnsi="Times New Roman"/>
                  <w:snapToGrid w:val="0"/>
                  <w:color w:val="0000FF"/>
                  <w:u w:val="single"/>
                </w:rPr>
                <w:t>shkola6@guostrj.ru</w:t>
              </w:r>
            </w:hyperlink>
            <w:r w:rsidR="00AC032C" w:rsidRPr="00AE48A3">
              <w:rPr>
                <w:rFonts w:ascii="Times New Roman" w:hAnsi="Times New Roman"/>
                <w:snapToGrid w:val="0"/>
                <w:color w:val="0000FF"/>
                <w:u w:val="single"/>
              </w:rPr>
              <w:t xml:space="preserve"> </w:t>
            </w:r>
            <w:r w:rsidR="00AC032C" w:rsidRPr="00AE4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>7-8 класс</w:t>
            </w:r>
            <w:r w:rsidRPr="00AE48A3">
              <w:rPr>
                <w:rFonts w:ascii="Times New Roman" w:hAnsi="Times New Roman"/>
              </w:rPr>
              <w:t>ы ОО г.о. Стрежевой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FC1E09">
              <w:rPr>
                <w:rFonts w:ascii="Times New Roman" w:eastAsia="Calibri" w:hAnsi="Times New Roman"/>
                <w:b/>
                <w:lang w:eastAsia="en-US"/>
              </w:rPr>
              <w:t xml:space="preserve">Открытый </w:t>
            </w:r>
            <w:r w:rsidR="00E519C8">
              <w:rPr>
                <w:rFonts w:ascii="Times New Roman" w:eastAsia="Calibri" w:hAnsi="Times New Roman"/>
                <w:b/>
                <w:lang w:eastAsia="en-US"/>
              </w:rPr>
              <w:t>Муниципальный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E48A3">
              <w:rPr>
                <w:rFonts w:ascii="Times New Roman" w:eastAsia="Calibri" w:hAnsi="Times New Roman"/>
                <w:lang w:eastAsia="en-US"/>
              </w:rPr>
              <w:t xml:space="preserve">фестиваль-конкурс научно-технического творчества </w:t>
            </w:r>
          </w:p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 xml:space="preserve">среди обучающихся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>МОУ «СОШ №5» - ММЦ «5+»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Бондаренко А.В.,</w:t>
            </w:r>
          </w:p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зам. директора,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(38-259)5</w:t>
            </w:r>
            <w:r w:rsidRPr="00AE48A3">
              <w:rPr>
                <w:rFonts w:ascii="Times New Roman" w:hAnsi="Times New Roman"/>
              </w:rPr>
              <w:t>4498,</w:t>
            </w:r>
          </w:p>
          <w:p w:rsidR="00AC032C" w:rsidRPr="00AE48A3" w:rsidRDefault="00327A80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22" w:history="1">
              <w:r w:rsidR="00AC032C" w:rsidRPr="00AE48A3">
                <w:rPr>
                  <w:rFonts w:ascii="Times New Roman" w:hAnsi="Times New Roman"/>
                  <w:snapToGrid w:val="0"/>
                  <w:color w:val="0000FF"/>
                  <w:u w:val="single"/>
                </w:rPr>
                <w:t>shkola5@guostrj.ru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ДОУ, 1-11 классы ОО г.о. Стрежевой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Муниципальная</w:t>
            </w:r>
            <w:r w:rsidR="00AC032C" w:rsidRPr="00AE48A3">
              <w:rPr>
                <w:rFonts w:ascii="Times New Roman" w:hAnsi="Times New Roman"/>
              </w:rPr>
              <w:t xml:space="preserve"> Интеллектуально – игровая программа «Математическое путешествие»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МОУДО «ЦДОД»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Гаврилова О.А.,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зам. директора,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35499,</w:t>
            </w:r>
          </w:p>
          <w:p w:rsidR="00AC032C" w:rsidRPr="00AE48A3" w:rsidRDefault="00327A80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23" w:history="1">
              <w:r w:rsidR="00AC032C" w:rsidRPr="00AE48A3">
                <w:rPr>
                  <w:rStyle w:val="a8"/>
                  <w:rFonts w:ascii="Times New Roman" w:hAnsi="Times New Roman"/>
                </w:rPr>
                <w:t>cdod@guostrj.ru</w:t>
              </w:r>
            </w:hyperlink>
            <w:r w:rsidR="00AC032C" w:rsidRPr="00AE4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26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1-4 классы ОО г.о. Стрежевой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</w:t>
            </w:r>
            <w:r w:rsidR="00AC032C" w:rsidRPr="00AE48A3">
              <w:rPr>
                <w:rFonts w:eastAsia="Calibri"/>
                <w:sz w:val="22"/>
                <w:szCs w:val="22"/>
                <w:lang w:eastAsia="en-US"/>
              </w:rPr>
              <w:t xml:space="preserve"> Дистанционная викторина «Математический микс»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МОУ «СОШ №3»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Кулагина О.И.,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зам. директора,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54480,</w:t>
            </w:r>
          </w:p>
          <w:p w:rsidR="00AC032C" w:rsidRPr="00AE48A3" w:rsidRDefault="00327A80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24" w:history="1">
              <w:r w:rsidR="00AC032C" w:rsidRPr="00AE48A3">
                <w:rPr>
                  <w:rFonts w:ascii="Times New Roman" w:hAnsi="Times New Roman"/>
                  <w:snapToGrid w:val="0"/>
                  <w:color w:val="0000FF"/>
                  <w:u w:val="single"/>
                </w:rPr>
                <w:t>shkola3@guostrj.ru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26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5-7 классы ОО г.о. Стрежевой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 w:rsidR="00AC032C" w:rsidRPr="00AE48A3">
              <w:rPr>
                <w:rFonts w:ascii="Times New Roman" w:hAnsi="Times New Roman"/>
              </w:rPr>
              <w:t xml:space="preserve"> тур интеллектуального марафона учеников-занковцев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МОУ «Гимназия №1»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Курицына К.С.,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зам. директора,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50983,</w:t>
            </w:r>
          </w:p>
          <w:p w:rsidR="00AC032C" w:rsidRPr="00AE48A3" w:rsidRDefault="00327A80" w:rsidP="00AC032C">
            <w:pPr>
              <w:pStyle w:val="a4"/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25" w:history="1">
              <w:r w:rsidR="00AC032C" w:rsidRPr="00AE48A3">
                <w:rPr>
                  <w:rFonts w:ascii="Times New Roman" w:hAnsi="Times New Roman"/>
                  <w:snapToGrid w:val="0"/>
                  <w:color w:val="0000FF"/>
                  <w:sz w:val="22"/>
                  <w:szCs w:val="22"/>
                  <w:u w:val="single"/>
                </w:rPr>
                <w:t>shkola1@guostrj.ru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26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3,4 классы ОО г.о. Стрежевой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 w:rsidR="00AC032C" w:rsidRPr="00AE48A3">
              <w:rPr>
                <w:rFonts w:ascii="Times New Roman" w:hAnsi="Times New Roman"/>
              </w:rPr>
              <w:t xml:space="preserve"> тур интеллектуально-личностного марафона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«Твои возможности»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Январь-февраль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МОУ «СОШ №5»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Бондаренко А.В.,</w:t>
            </w:r>
          </w:p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зам. директора,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(38-259)5</w:t>
            </w:r>
            <w:r w:rsidRPr="00AE48A3">
              <w:rPr>
                <w:rFonts w:ascii="Times New Roman" w:hAnsi="Times New Roman"/>
              </w:rPr>
              <w:t>4498,</w:t>
            </w:r>
          </w:p>
          <w:p w:rsidR="00AC032C" w:rsidRPr="00AE48A3" w:rsidRDefault="00327A80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26" w:history="1">
              <w:r w:rsidR="00AC032C" w:rsidRPr="00AE48A3">
                <w:rPr>
                  <w:rFonts w:ascii="Times New Roman" w:hAnsi="Times New Roman"/>
                  <w:snapToGrid w:val="0"/>
                  <w:color w:val="0000FF"/>
                  <w:u w:val="single"/>
                </w:rPr>
                <w:t>shkola5@guostrj.ru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26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3- 6 классы ОО г.о. Стрежевой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Муниципальная</w:t>
            </w:r>
            <w:r w:rsidR="00AC032C" w:rsidRPr="00AE48A3">
              <w:rPr>
                <w:rFonts w:ascii="Times New Roman" w:hAnsi="Times New Roman"/>
              </w:rPr>
              <w:t xml:space="preserve"> интеллектуально-познавательная игра «Интеллектуальный калейдоскоп»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МОУ «СОШ №4»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Галимуллина А.Т., </w:t>
            </w:r>
          </w:p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зам. директора,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(38-259)5</w:t>
            </w:r>
            <w:r w:rsidRPr="00AE48A3">
              <w:rPr>
                <w:rFonts w:ascii="Times New Roman" w:hAnsi="Times New Roman"/>
              </w:rPr>
              <w:t>7632,</w:t>
            </w:r>
          </w:p>
          <w:p w:rsidR="00AC032C" w:rsidRPr="00AE48A3" w:rsidRDefault="00327A80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hyperlink r:id="rId27" w:history="1">
              <w:r w:rsidR="00AC032C" w:rsidRPr="00AE48A3">
                <w:rPr>
                  <w:rFonts w:eastAsia="Calibri"/>
                  <w:snapToGrid w:val="0"/>
                  <w:color w:val="0000FF"/>
                  <w:sz w:val="22"/>
                  <w:szCs w:val="22"/>
                  <w:u w:val="single"/>
                  <w:lang w:eastAsia="en-US"/>
                </w:rPr>
                <w:t>shkola4@guostrj.ru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26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4 классы ОО г.о. Стрежевой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 w:rsidR="00AC032C" w:rsidRPr="00AE48A3">
              <w:rPr>
                <w:rFonts w:ascii="Times New Roman" w:hAnsi="Times New Roman"/>
              </w:rPr>
              <w:t xml:space="preserve"> Веб сёрфинг 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«Математика вокруг нас»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МОУДО «ЦДОД»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Гаврилова О.А.,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зам. директора,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35499,</w:t>
            </w:r>
          </w:p>
          <w:p w:rsidR="00AC032C" w:rsidRPr="00AE48A3" w:rsidRDefault="00327A80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28" w:history="1">
              <w:r w:rsidR="00AC032C" w:rsidRPr="00AE48A3">
                <w:rPr>
                  <w:rStyle w:val="a8"/>
                  <w:rFonts w:ascii="Times New Roman" w:hAnsi="Times New Roman"/>
                </w:rPr>
                <w:t>cdod@guostrj.ru</w:t>
              </w:r>
            </w:hyperlink>
            <w:r w:rsidR="00AC032C" w:rsidRPr="00AE4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26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5-6 классы ОО г.о. Стрежевой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 w:rsidR="00AC032C">
              <w:rPr>
                <w:rFonts w:ascii="Times New Roman" w:hAnsi="Times New Roman"/>
                <w:b/>
              </w:rPr>
              <w:t xml:space="preserve"> </w:t>
            </w:r>
            <w:r w:rsidR="00AC032C" w:rsidRPr="00AE48A3">
              <w:rPr>
                <w:rFonts w:ascii="Times New Roman" w:hAnsi="Times New Roman"/>
              </w:rPr>
              <w:t xml:space="preserve">Фестиваль детско-родительских проектов </w:t>
            </w:r>
          </w:p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«В мире математики»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МДОУ ДС № 9 «Журавушка»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Николаева Е.И.,</w:t>
            </w:r>
          </w:p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зам. заведующего,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51755,</w:t>
            </w:r>
          </w:p>
          <w:p w:rsidR="00AC032C" w:rsidRPr="00AE48A3" w:rsidRDefault="00327A80" w:rsidP="00AC032C">
            <w:pPr>
              <w:snapToGrid w:val="0"/>
              <w:rPr>
                <w:rFonts w:eastAsia="Arial"/>
                <w:color w:val="FF0000"/>
                <w:sz w:val="22"/>
                <w:szCs w:val="22"/>
              </w:rPr>
            </w:pPr>
            <w:hyperlink r:id="rId29" w:history="1">
              <w:r w:rsidR="00AC032C" w:rsidRPr="00AE48A3">
                <w:rPr>
                  <w:rStyle w:val="40"/>
                  <w:rFonts w:ascii="Times New Roman" w:eastAsia="Arial" w:hAnsi="Times New Roman"/>
                  <w:sz w:val="22"/>
                  <w:szCs w:val="22"/>
                </w:rPr>
                <w:t>zhuravushka@guostrj.ru</w:t>
              </w:r>
            </w:hyperlink>
            <w:r w:rsidR="00AC032C" w:rsidRPr="00AE48A3">
              <w:rPr>
                <w:rFonts w:eastAsia="Arial"/>
                <w:color w:val="FF0000"/>
                <w:sz w:val="22"/>
                <w:szCs w:val="22"/>
              </w:rPr>
              <w:t xml:space="preserve">  </w:t>
            </w:r>
          </w:p>
          <w:p w:rsidR="00AC032C" w:rsidRPr="00AE48A3" w:rsidRDefault="00AC032C" w:rsidP="00AC032C">
            <w:pPr>
              <w:snapToGrid w:val="0"/>
              <w:rPr>
                <w:rFonts w:eastAsia="Arial"/>
                <w:color w:val="FF0000"/>
                <w:sz w:val="22"/>
                <w:szCs w:val="22"/>
              </w:rPr>
            </w:pPr>
            <w:r w:rsidRPr="00AE48A3">
              <w:rPr>
                <w:rFonts w:eastAsia="Arial"/>
                <w:color w:val="FF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c"/>
              <w:snapToGrid w:val="0"/>
              <w:spacing w:after="0"/>
              <w:ind w:left="26"/>
              <w:rPr>
                <w:sz w:val="22"/>
                <w:szCs w:val="22"/>
                <w:lang w:val="ru-RU"/>
              </w:rPr>
            </w:pPr>
            <w:r w:rsidRPr="00AE48A3">
              <w:rPr>
                <w:sz w:val="22"/>
                <w:szCs w:val="22"/>
              </w:rPr>
              <w:lastRenderedPageBreak/>
              <w:t>ДОУ</w:t>
            </w:r>
            <w:r w:rsidRPr="00AE48A3">
              <w:rPr>
                <w:sz w:val="22"/>
                <w:szCs w:val="22"/>
                <w:lang w:val="ru-RU"/>
              </w:rPr>
              <w:t xml:space="preserve"> г</w:t>
            </w:r>
            <w:r w:rsidRPr="00AE48A3">
              <w:rPr>
                <w:sz w:val="22"/>
                <w:szCs w:val="22"/>
              </w:rPr>
              <w:t>.о. Стрежевой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 w:rsidR="00AC032C" w:rsidRPr="00AE48A3">
              <w:rPr>
                <w:rFonts w:ascii="Times New Roman" w:hAnsi="Times New Roman"/>
              </w:rPr>
              <w:t xml:space="preserve"> интеллектуальный марафон для дошкольников «Лабиринт знаний»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EA6E01" w:rsidRDefault="00AC032C" w:rsidP="00EA6E01">
            <w:pPr>
              <w:pStyle w:val="11"/>
              <w:snapToGrid w:val="0"/>
              <w:spacing w:after="0" w:line="240" w:lineRule="auto"/>
              <w:ind w:left="0"/>
            </w:pPr>
            <w:r w:rsidRPr="00AE48A3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МДОУ «ЦРР № 5 «Золотой ключик»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Смирнова О.В., 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заведующий,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(38-259)50710,</w:t>
            </w:r>
          </w:p>
          <w:p w:rsidR="00AC032C" w:rsidRPr="00AE48A3" w:rsidRDefault="00327A80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30" w:history="1">
              <w:r w:rsidR="00AC032C" w:rsidRPr="00AE48A3">
                <w:rPr>
                  <w:rFonts w:ascii="Times New Roman" w:hAnsi="Times New Roman"/>
                  <w:b/>
                  <w:bCs/>
                </w:rPr>
                <w:t>kljuchik@guostrj.ru</w:t>
              </w:r>
            </w:hyperlink>
            <w:r w:rsidR="00AC032C" w:rsidRPr="00AE4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ДОУ г..о. Стрежевой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Муниципальная</w:t>
            </w:r>
            <w:r w:rsidR="00AC032C" w:rsidRPr="00AE48A3">
              <w:rPr>
                <w:rFonts w:ascii="Times New Roman" w:hAnsi="Times New Roman"/>
              </w:rPr>
              <w:t xml:space="preserve"> игра «Шахматная кругосветка»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МОУ «СОШ №3»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Кулагина О.И.,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зам. директора,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(38-259)54480,</w:t>
            </w:r>
          </w:p>
          <w:p w:rsidR="00AC032C" w:rsidRPr="00AE48A3" w:rsidRDefault="00327A80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31" w:history="1">
              <w:r w:rsidR="00AC032C" w:rsidRPr="00AE48A3">
                <w:rPr>
                  <w:rFonts w:ascii="Times New Roman" w:hAnsi="Times New Roman"/>
                </w:rPr>
                <w:t>shkola3@guostrj.ru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2-3 классы ОО г.о. Стрежевой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C8A">
              <w:rPr>
                <w:rFonts w:ascii="Times New Roman" w:hAnsi="Times New Roman"/>
                <w:b/>
              </w:rPr>
              <w:t>Муниципальная</w:t>
            </w:r>
            <w:r w:rsidRPr="00AE48A3">
              <w:rPr>
                <w:rFonts w:ascii="Times New Roman" w:hAnsi="Times New Roman"/>
              </w:rPr>
              <w:t xml:space="preserve"> интеллектуально-познавательная игра «ТИГР» (твори, играй, головоломки решай)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МБОУ «СОШ №84»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Тиханович О.А., руководитель ГМО учителей математики, 89138050743</w:t>
            </w:r>
          </w:p>
          <w:p w:rsidR="00AC032C" w:rsidRPr="00AE48A3" w:rsidRDefault="00AC032C" w:rsidP="00AC032C">
            <w:pPr>
              <w:pStyle w:val="12"/>
              <w:snapToGrid w:val="0"/>
              <w:rPr>
                <w:rFonts w:ascii="Times New Roman" w:eastAsia="Calibri" w:hAnsi="Times New Roman"/>
                <w:lang w:eastAsia="zh-CN"/>
              </w:rPr>
            </w:pPr>
            <w:r w:rsidRPr="00AE48A3">
              <w:rPr>
                <w:rFonts w:ascii="Times New Roman" w:hAnsi="Times New Roman"/>
                <w:lang w:val="en-US"/>
              </w:rPr>
              <w:t>oxal@sibmail.com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AE48A3">
              <w:rPr>
                <w:rFonts w:ascii="Times New Roman" w:hAnsi="Times New Roman"/>
              </w:rPr>
              <w:t xml:space="preserve"> 5-х классов ЗАТО Северск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C8A">
              <w:rPr>
                <w:rFonts w:ascii="Times New Roman" w:hAnsi="Times New Roman"/>
                <w:b/>
              </w:rPr>
              <w:t>Муниципальная</w:t>
            </w:r>
            <w:r w:rsidRPr="00AE48A3">
              <w:rPr>
                <w:rFonts w:ascii="Times New Roman" w:hAnsi="Times New Roman"/>
              </w:rPr>
              <w:t xml:space="preserve"> интеллектуально-творческая игра «Математический бой»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МБОУ «СОШ №84»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Тиханович О.А., руководитель ГМО учителей математики, 89138050743</w:t>
            </w:r>
          </w:p>
          <w:p w:rsidR="00AC032C" w:rsidRPr="00AE48A3" w:rsidRDefault="00AC032C" w:rsidP="00AC032C">
            <w:pPr>
              <w:pStyle w:val="12"/>
              <w:snapToGrid w:val="0"/>
              <w:rPr>
                <w:rFonts w:ascii="Times New Roman" w:eastAsia="Calibri" w:hAnsi="Times New Roman"/>
                <w:lang w:eastAsia="zh-CN"/>
              </w:rPr>
            </w:pPr>
            <w:r w:rsidRPr="00AE48A3">
              <w:rPr>
                <w:rFonts w:ascii="Times New Roman" w:hAnsi="Times New Roman"/>
                <w:lang w:val="en-US"/>
              </w:rPr>
              <w:t>oxal@sibmail.com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AE48A3">
              <w:rPr>
                <w:rFonts w:ascii="Times New Roman" w:hAnsi="Times New Roman"/>
              </w:rPr>
              <w:t xml:space="preserve"> 6-х классов ЗАТО Северск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C8A">
              <w:rPr>
                <w:rFonts w:ascii="Times New Roman" w:hAnsi="Times New Roman"/>
                <w:b/>
              </w:rPr>
              <w:t>Муниципальная</w:t>
            </w:r>
            <w:r w:rsidRPr="00AE48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AE48A3">
              <w:rPr>
                <w:rFonts w:ascii="Times New Roman" w:hAnsi="Times New Roman"/>
              </w:rPr>
              <w:t>етапредметная  интерактивная игра «Дивергент»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line="240" w:lineRule="auto"/>
              <w:ind w:left="34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МБОУ «СОШ № 88»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МБОУ «СОШ № 89»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Рудакова О.А., Демина Е.В.89069569241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AE48A3">
              <w:rPr>
                <w:rFonts w:ascii="Times New Roman" w:hAnsi="Times New Roman"/>
              </w:rPr>
              <w:t xml:space="preserve"> 7-9 классов ЗАТО Северск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C8A">
              <w:rPr>
                <w:rFonts w:ascii="Times New Roman" w:hAnsi="Times New Roman"/>
                <w:b/>
              </w:rPr>
              <w:t>Всероссийский</w:t>
            </w:r>
            <w:r w:rsidRPr="00AE48A3">
              <w:rPr>
                <w:rFonts w:ascii="Times New Roman" w:hAnsi="Times New Roman"/>
              </w:rPr>
              <w:t xml:space="preserve">  молодежный форум «Новое поколение: кадровый резерв 21 века»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МБОУ «Северская гимназия»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Зам по УВР Ковалева О.И. 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77 25 32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AE48A3">
              <w:rPr>
                <w:rFonts w:ascii="Times New Roman" w:hAnsi="Times New Roman"/>
              </w:rPr>
              <w:t xml:space="preserve"> 1-11 классов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C8A">
              <w:rPr>
                <w:rFonts w:ascii="Times New Roman" w:hAnsi="Times New Roman"/>
                <w:b/>
              </w:rPr>
              <w:t>Областные</w:t>
            </w:r>
            <w:r w:rsidRPr="00AE48A3">
              <w:rPr>
                <w:rFonts w:ascii="Times New Roman" w:hAnsi="Times New Roman"/>
              </w:rPr>
              <w:t xml:space="preserve"> интеллектуально - творческие игры для гимназий и лицеев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ТОИПКРО 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МБОУ «Северский лицей»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Чеботкова Л.В.. зам. дир. по МР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54 73 95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AE48A3">
              <w:rPr>
                <w:rFonts w:ascii="Times New Roman" w:hAnsi="Times New Roman"/>
              </w:rPr>
              <w:t xml:space="preserve"> 2-8 классов ЗАТО Северск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C8A">
              <w:rPr>
                <w:rFonts w:ascii="Times New Roman" w:hAnsi="Times New Roman"/>
                <w:b/>
              </w:rPr>
              <w:t xml:space="preserve">Открытый </w:t>
            </w:r>
            <w:r w:rsidR="00E519C8">
              <w:rPr>
                <w:rFonts w:ascii="Times New Roman" w:hAnsi="Times New Roman"/>
                <w:b/>
              </w:rPr>
              <w:t>Региональный</w:t>
            </w:r>
            <w:r w:rsidRPr="00AE48A3">
              <w:rPr>
                <w:rFonts w:ascii="Times New Roman" w:hAnsi="Times New Roman"/>
              </w:rPr>
              <w:t xml:space="preserve"> образовательный форум - конкурс «Образовательный форсайт +2-: высокие технологии и профессии будущего»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МБОУ «Северская гимназия»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Зам по УВР Ковалева О.И. 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77 25 32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AE48A3">
              <w:rPr>
                <w:rFonts w:ascii="Times New Roman" w:hAnsi="Times New Roman"/>
              </w:rPr>
              <w:t xml:space="preserve"> 7-11 классов ЗАТО Северск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C8A">
              <w:rPr>
                <w:rFonts w:ascii="Times New Roman" w:hAnsi="Times New Roman"/>
                <w:b/>
              </w:rPr>
              <w:t xml:space="preserve">Открытый </w:t>
            </w:r>
            <w:r w:rsidR="00E519C8">
              <w:rPr>
                <w:rFonts w:ascii="Times New Roman" w:hAnsi="Times New Roman"/>
                <w:b/>
              </w:rPr>
              <w:t>Региональный</w:t>
            </w:r>
            <w:r w:rsidRPr="00AE48A3">
              <w:rPr>
                <w:rFonts w:ascii="Times New Roman" w:hAnsi="Times New Roman"/>
              </w:rPr>
              <w:t xml:space="preserve"> конкурс проектно-</w:t>
            </w:r>
            <w:r w:rsidRPr="00AE48A3">
              <w:rPr>
                <w:rFonts w:ascii="Times New Roman" w:hAnsi="Times New Roman"/>
              </w:rPr>
              <w:lastRenderedPageBreak/>
              <w:t>исследовательской деятельности «Мир начинается с меня» физико-математическая секция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lastRenderedPageBreak/>
              <w:t>Март-апрель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МБОУ «СОШ №84»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Антошкина Т. В. завуч,52-83-97, </w:t>
            </w:r>
            <w:hyperlink r:id="rId32" w:history="1">
              <w:r w:rsidRPr="00AE48A3">
                <w:rPr>
                  <w:rStyle w:val="a8"/>
                  <w:rFonts w:ascii="Times New Roman" w:hAnsi="Times New Roman"/>
                </w:rPr>
                <w:t>atv5757@mail.ru</w:t>
              </w:r>
            </w:hyperlink>
            <w:r w:rsidRPr="00AE48A3">
              <w:rPr>
                <w:rFonts w:ascii="Times New Roman" w:hAnsi="Times New Roman"/>
              </w:rPr>
              <w:t xml:space="preserve"> </w:t>
            </w:r>
            <w:r w:rsidRPr="00AE48A3">
              <w:rPr>
                <w:rFonts w:ascii="Times New Roman" w:hAnsi="Times New Roman"/>
              </w:rPr>
              <w:lastRenderedPageBreak/>
              <w:t>Горелкина М. Е. учитель  8-913-846-83-28,  margo28i09@yandex.ru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lastRenderedPageBreak/>
              <w:t xml:space="preserve">Обучающиеся образовательных </w:t>
            </w:r>
            <w:r w:rsidRPr="00AE48A3">
              <w:rPr>
                <w:rFonts w:ascii="Times New Roman" w:hAnsi="Times New Roman"/>
              </w:rPr>
              <w:lastRenderedPageBreak/>
              <w:t>организаций Томской области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AE48A3">
              <w:rPr>
                <w:rFonts w:ascii="Times New Roman" w:hAnsi="Times New Roman"/>
              </w:rPr>
              <w:lastRenderedPageBreak/>
              <w:t>Платно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C8A">
              <w:rPr>
                <w:rFonts w:ascii="Times New Roman" w:hAnsi="Times New Roman"/>
                <w:b/>
              </w:rPr>
              <w:t>Региональный</w:t>
            </w:r>
            <w:r w:rsidRPr="00AE48A3">
              <w:rPr>
                <w:rFonts w:ascii="Times New Roman" w:hAnsi="Times New Roman"/>
              </w:rPr>
              <w:t xml:space="preserve"> конкурс «Математический марафон»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октябрь-декабрь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Кафедра ЕМо ТОИПКРО, дистанционно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Шумская Л.А., ст. преподаватель ТОИПКРО,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8 (3822) 90-20-53 </w:t>
            </w:r>
            <w:hyperlink r:id="rId33" w:tgtFrame="_blank" w:history="1">
              <w:r w:rsidRPr="00AE48A3">
                <w:rPr>
                  <w:rStyle w:val="a8"/>
                  <w:rFonts w:eastAsia="Calibri"/>
                  <w:sz w:val="22"/>
                  <w:szCs w:val="22"/>
                </w:rPr>
                <w:t>lashumsk@mail.ru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5-6 и 7-8 классов ОО Томской области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Платно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C8A">
              <w:rPr>
                <w:rFonts w:ascii="Times New Roman" w:hAnsi="Times New Roman"/>
                <w:b/>
              </w:rPr>
              <w:t>Региональный</w:t>
            </w:r>
            <w:r w:rsidRPr="00AE48A3">
              <w:rPr>
                <w:rFonts w:ascii="Times New Roman" w:hAnsi="Times New Roman"/>
              </w:rPr>
              <w:t xml:space="preserve"> конкурс «Занимательная логика и информатика»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октябрь-декабрь 2016г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Кафедра ЕМо ТОИПКРО, дистанционно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Розина А.В., зав. Кафедрой ЕМО ТОИПКРО,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 8 (3822) 90-20-53</w:t>
            </w:r>
          </w:p>
          <w:p w:rsidR="00AC032C" w:rsidRPr="00AE48A3" w:rsidRDefault="00327A80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34" w:history="1">
              <w:r w:rsidR="00AC032C" w:rsidRPr="00AE48A3">
                <w:rPr>
                  <w:rStyle w:val="a8"/>
                  <w:rFonts w:ascii="Times New Roman" w:hAnsi="Times New Roman"/>
                  <w:lang w:val="en-US"/>
                </w:rPr>
                <w:t>rosina</w:t>
              </w:r>
              <w:r w:rsidR="00AC032C" w:rsidRPr="00AE48A3">
                <w:rPr>
                  <w:rStyle w:val="a8"/>
                  <w:rFonts w:ascii="Times New Roman" w:hAnsi="Times New Roman"/>
                </w:rPr>
                <w:t>@</w:t>
              </w:r>
              <w:r w:rsidR="00AC032C" w:rsidRPr="00AE48A3">
                <w:rPr>
                  <w:rStyle w:val="a8"/>
                  <w:rFonts w:ascii="Times New Roman" w:hAnsi="Times New Roman"/>
                  <w:lang w:val="en-US"/>
                </w:rPr>
                <w:t>edu</w:t>
              </w:r>
              <w:r w:rsidR="00AC032C" w:rsidRPr="00AE48A3">
                <w:rPr>
                  <w:rStyle w:val="a8"/>
                  <w:rFonts w:ascii="Times New Roman" w:hAnsi="Times New Roman"/>
                </w:rPr>
                <w:t>.</w:t>
              </w:r>
              <w:r w:rsidR="00AC032C" w:rsidRPr="00AE48A3">
                <w:rPr>
                  <w:rStyle w:val="a8"/>
                  <w:rFonts w:ascii="Times New Roman" w:hAnsi="Times New Roman"/>
                  <w:lang w:val="en-US"/>
                </w:rPr>
                <w:t>tomsk</w:t>
              </w:r>
              <w:r w:rsidR="00AC032C" w:rsidRPr="00AE48A3">
                <w:rPr>
                  <w:rStyle w:val="a8"/>
                  <w:rFonts w:ascii="Times New Roman" w:hAnsi="Times New Roman"/>
                </w:rPr>
                <w:t>.</w:t>
              </w:r>
              <w:r w:rsidR="00AC032C" w:rsidRPr="00AE48A3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2-4 и 5-6   классов ОО Томской области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Платно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C8A">
              <w:rPr>
                <w:rFonts w:ascii="Times New Roman" w:hAnsi="Times New Roman"/>
                <w:b/>
              </w:rPr>
              <w:t>Региональный</w:t>
            </w:r>
            <w:r w:rsidRPr="00AE48A3">
              <w:rPr>
                <w:rFonts w:ascii="Times New Roman" w:hAnsi="Times New Roman"/>
              </w:rPr>
              <w:t xml:space="preserve"> конкурс «Математика и красота»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EA6E0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Ноябрь-декабрь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Кафедра ЕМо ТОИПКРО, дистанционно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Шумская Л.А., ст. преподаватель ТОИПКРО,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8 (3822) 90-20-53 </w:t>
            </w:r>
            <w:hyperlink r:id="rId35" w:tgtFrame="_blank" w:history="1">
              <w:r w:rsidRPr="00AE48A3">
                <w:rPr>
                  <w:rStyle w:val="a8"/>
                  <w:rFonts w:eastAsia="Calibri"/>
                  <w:sz w:val="22"/>
                  <w:szCs w:val="22"/>
                </w:rPr>
                <w:t>lashumsk@mail.ru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1-11 классов ОО Томской области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Платно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 </w:t>
            </w:r>
            <w:r w:rsidR="00E519C8"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игра «Веселая математика»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октябрь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МКУ УО, МБОУ Первомайская СОШ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Ивлева М.К., специалист МКУ УО, 838245 2-30-24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2-4 классов Первомайского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="00AC032C" w:rsidRPr="00AE48A3">
              <w:rPr>
                <w:sz w:val="22"/>
                <w:szCs w:val="22"/>
              </w:rPr>
              <w:t xml:space="preserve"> математическая 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февраль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МКУ УО, МБОУ Первомайская СОШ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Алина Т.А., методист МКУ УО,838245 2-30-24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3-4 классов Первомайского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1134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Муниципальный</w:t>
            </w:r>
            <w:r w:rsidR="00AC032C" w:rsidRPr="00AE48A3">
              <w:rPr>
                <w:rFonts w:eastAsia="Arial"/>
                <w:sz w:val="22"/>
                <w:szCs w:val="22"/>
              </w:rPr>
              <w:t xml:space="preserve"> конкурс «Путешествие в мир математики»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Ноябрь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МКУ УО, МБОУ Первомайская СОШ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Ивлева М.К., специалист МКУ УО, 838245 2-30-24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Обучающиеся 7-8 классов </w:t>
            </w:r>
            <w:r w:rsidRPr="00AE48A3">
              <w:rPr>
                <w:sz w:val="22"/>
                <w:szCs w:val="22"/>
              </w:rPr>
              <w:t>Первомайского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Муниципальная</w:t>
            </w:r>
            <w:r w:rsidR="00AC032C" w:rsidRPr="00AE48A3">
              <w:rPr>
                <w:rFonts w:eastAsia="Arial"/>
                <w:sz w:val="22"/>
                <w:szCs w:val="22"/>
              </w:rPr>
              <w:t xml:space="preserve"> устная олимпиада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Апрель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МКУ УО, МБОУ Первомайская СОШ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Ивлева М.К., специалист МКУ УО,838245 2-30-24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Обучающиеся 5-6, 7-8 классов </w:t>
            </w:r>
            <w:r w:rsidRPr="00AE48A3">
              <w:rPr>
                <w:sz w:val="22"/>
                <w:szCs w:val="22"/>
              </w:rPr>
              <w:t>Первомайского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 w:rsidR="00AC032C" w:rsidRPr="00AE48A3">
              <w:rPr>
                <w:rFonts w:ascii="Times New Roman" w:hAnsi="Times New Roman"/>
              </w:rPr>
              <w:t xml:space="preserve"> конкурс «Дошкольник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МКУ УО, МАДОУ «Родничок»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Ивлева М.К., специалист; Сухно Н.Н., заведующая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До</w:t>
            </w:r>
            <w:r w:rsidR="00EA6E01">
              <w:rPr>
                <w:rFonts w:ascii="Times New Roman" w:hAnsi="Times New Roman"/>
              </w:rPr>
              <w:t>Обучающиеся</w:t>
            </w:r>
            <w:r w:rsidRPr="00AE48A3">
              <w:rPr>
                <w:rFonts w:ascii="Times New Roman" w:hAnsi="Times New Roman"/>
              </w:rPr>
              <w:t xml:space="preserve"> ОУ Первомайского района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и</w:t>
            </w:r>
            <w:r w:rsidR="00AC032C" w:rsidRPr="00AE48A3">
              <w:rPr>
                <w:rFonts w:eastAsia="Calibri"/>
                <w:sz w:val="22"/>
                <w:szCs w:val="22"/>
              </w:rPr>
              <w:t>гра «Абака» для обучающихся 5-6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contextualSpacing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Сентябрь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contextualSpacing/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МБОУ СОШ «Эврика-развитие»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Борина В.Л.,</w:t>
            </w:r>
          </w:p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8-905-990-27-46,</w:t>
            </w:r>
          </w:p>
          <w:p w:rsidR="00AC032C" w:rsidRPr="00AE48A3" w:rsidRDefault="00327A80" w:rsidP="00AC032C">
            <w:pPr>
              <w:rPr>
                <w:rFonts w:eastAsia="Calibri"/>
                <w:sz w:val="22"/>
                <w:szCs w:val="22"/>
              </w:rPr>
            </w:pPr>
            <w:hyperlink r:id="rId36" w:history="1">
              <w:r w:rsidR="00AC032C" w:rsidRPr="00AE48A3">
                <w:rPr>
                  <w:rStyle w:val="a8"/>
                  <w:rFonts w:eastAsia="Calibri"/>
                  <w:sz w:val="22"/>
                  <w:szCs w:val="22"/>
                </w:rPr>
                <w:t>vladaborina@yandex.ru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5-6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и</w:t>
            </w:r>
            <w:r w:rsidR="00AC032C" w:rsidRPr="00AE48A3">
              <w:rPr>
                <w:rFonts w:eastAsia="Calibri"/>
                <w:sz w:val="22"/>
                <w:szCs w:val="22"/>
              </w:rPr>
              <w:t xml:space="preserve">гра </w:t>
            </w:r>
            <w:r w:rsidR="00AC032C" w:rsidRPr="00AE48A3">
              <w:rPr>
                <w:sz w:val="22"/>
                <w:szCs w:val="22"/>
              </w:rPr>
              <w:t>Математические старты для 5-6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Октябрь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МАОУ лицей № 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Шумская Л.А.,</w:t>
            </w:r>
          </w:p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8-923-402-64-26,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37" w:tgtFrame="_blank" w:history="1">
              <w:r w:rsidR="00AC032C" w:rsidRPr="00AE48A3">
                <w:rPr>
                  <w:rStyle w:val="a8"/>
                  <w:rFonts w:eastAsia="Calibri"/>
                  <w:sz w:val="22"/>
                  <w:szCs w:val="22"/>
                </w:rPr>
                <w:t>lashumsk@mail.ru</w:t>
              </w:r>
            </w:hyperlink>
            <w:r w:rsidR="00AC032C"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5-6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="00AC032C">
              <w:rPr>
                <w:sz w:val="22"/>
                <w:szCs w:val="22"/>
              </w:rPr>
              <w:t xml:space="preserve"> </w:t>
            </w:r>
            <w:r w:rsidR="00AC032C" w:rsidRPr="00AE48A3">
              <w:rPr>
                <w:sz w:val="22"/>
                <w:szCs w:val="22"/>
              </w:rPr>
              <w:t xml:space="preserve">Активная экскурсия в «Музей математических чудес» (последняя суббота </w:t>
            </w:r>
          </w:p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четверти)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Октябрь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№40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Павлюкевич Т.Н.,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8-952-899-24-11,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38" w:history="1">
              <w:r w:rsidR="00AC032C" w:rsidRPr="00AE48A3">
                <w:rPr>
                  <w:rStyle w:val="a8"/>
                  <w:sz w:val="22"/>
                  <w:szCs w:val="22"/>
                  <w:shd w:val="clear" w:color="auto" w:fill="FFFFFF"/>
                </w:rPr>
                <w:t>tatyana_pavlyukevich@mail.ru</w:t>
              </w:r>
            </w:hyperlink>
            <w:r w:rsidR="00AC032C" w:rsidRPr="00AE48A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5-9 классо г. Томска 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и</w:t>
            </w:r>
            <w:r w:rsidR="00AC032C" w:rsidRPr="00AE48A3">
              <w:rPr>
                <w:rFonts w:eastAsia="Calibri"/>
                <w:sz w:val="22"/>
                <w:szCs w:val="22"/>
              </w:rPr>
              <w:t xml:space="preserve">гра </w:t>
            </w:r>
            <w:r w:rsidR="00AC032C" w:rsidRPr="00AE48A3">
              <w:rPr>
                <w:sz w:val="22"/>
                <w:szCs w:val="22"/>
              </w:rPr>
              <w:t>Математическая кругосветка для обучающихся 5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Октябрь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гимназия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№ 26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Беспалова Н.С.,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67-41-00,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8-903-954-16-62,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39" w:history="1"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bespalova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26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gim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sibmail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5-х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</w:t>
            </w:r>
            <w:r w:rsidR="00AC032C" w:rsidRPr="00AE48A3">
              <w:rPr>
                <w:rFonts w:eastAsia="Calibri"/>
                <w:sz w:val="22"/>
                <w:szCs w:val="22"/>
              </w:rPr>
              <w:t>Интеллектуальная математическая игра «Калейдоскоп» для обучающихся 7-8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Ноябрь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МАОУ гимназия №55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Ященко И.В.,</w:t>
            </w:r>
          </w:p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8-952-889-09-13,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40" w:history="1"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aalin</w:t>
              </w:r>
              <w:r w:rsidR="00AC032C" w:rsidRPr="00AE48A3">
                <w:rPr>
                  <w:rStyle w:val="a8"/>
                  <w:sz w:val="22"/>
                  <w:szCs w:val="22"/>
                </w:rPr>
                <w:t>@sibmail.com</w:t>
              </w:r>
            </w:hyperlink>
            <w:r w:rsidR="00AC032C" w:rsidRPr="00AE48A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7-8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</w:t>
            </w:r>
            <w:r w:rsidR="00AC032C" w:rsidRPr="00AE48A3">
              <w:rPr>
                <w:rFonts w:eastAsia="Calibri"/>
                <w:sz w:val="22"/>
                <w:szCs w:val="22"/>
              </w:rPr>
              <w:t>Математическая игра «Математическая карусель» для обучающихся 5-6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Ноябрь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МАОУ СОШ №44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Полева Н.В.,</w:t>
            </w:r>
          </w:p>
          <w:p w:rsidR="00AC032C" w:rsidRPr="00AE48A3" w:rsidRDefault="00AC032C" w:rsidP="00AC032C">
            <w:pPr>
              <w:rPr>
                <w:color w:val="000000"/>
                <w:sz w:val="22"/>
                <w:szCs w:val="22"/>
              </w:rPr>
            </w:pPr>
            <w:r w:rsidRPr="00AE48A3">
              <w:rPr>
                <w:color w:val="000000"/>
                <w:sz w:val="22"/>
                <w:szCs w:val="22"/>
              </w:rPr>
              <w:t>45-07-76,</w:t>
            </w:r>
          </w:p>
          <w:p w:rsidR="00AC032C" w:rsidRPr="00AE48A3" w:rsidRDefault="00327A80" w:rsidP="00AC032C">
            <w:pPr>
              <w:rPr>
                <w:color w:val="000000"/>
                <w:sz w:val="22"/>
                <w:szCs w:val="22"/>
              </w:rPr>
            </w:pPr>
            <w:hyperlink r:id="rId41" w:history="1">
              <w:r w:rsidR="00AC032C" w:rsidRPr="00AE48A3">
                <w:rPr>
                  <w:rStyle w:val="a8"/>
                  <w:sz w:val="22"/>
                  <w:szCs w:val="22"/>
                </w:rPr>
                <w:t>schola44@mail.tomsknet.ru</w:t>
              </w:r>
            </w:hyperlink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5-6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Муниципальный</w:t>
            </w:r>
            <w:r w:rsidR="00AC032C">
              <w:rPr>
                <w:rFonts w:eastAsia="Calibri"/>
                <w:sz w:val="22"/>
                <w:szCs w:val="22"/>
              </w:rPr>
              <w:t xml:space="preserve"> </w:t>
            </w:r>
            <w:r w:rsidR="00AC032C" w:rsidRPr="00AE48A3">
              <w:rPr>
                <w:sz w:val="22"/>
                <w:szCs w:val="22"/>
              </w:rPr>
              <w:t>Конкурс «Математическая сказка» для обучающихся 5-6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Ноябрь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№16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Буркова Т.Д.,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Чижик И.С.,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8-952-807-63-61,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42" w:history="1"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tabbur</w:t>
              </w:r>
              <w:r w:rsidR="00AC032C" w:rsidRPr="00AE48A3">
                <w:rPr>
                  <w:rStyle w:val="a8"/>
                  <w:sz w:val="22"/>
                  <w:szCs w:val="22"/>
                </w:rPr>
                <w:t>@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AC032C" w:rsidRPr="00AE48A3">
                <w:rPr>
                  <w:rStyle w:val="a8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5-6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</w:t>
            </w:r>
            <w:r w:rsidR="00AC032C" w:rsidRPr="00AE48A3">
              <w:rPr>
                <w:rFonts w:eastAsia="Calibri"/>
                <w:sz w:val="22"/>
                <w:szCs w:val="22"/>
              </w:rPr>
              <w:t>Игра «Математическая карусель» для обучающихся 7-8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Ноябрь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МБОУ СОШ «Эврика-развитие»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Семёнова А.А.,</w:t>
            </w:r>
          </w:p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8-952-161-03-28,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43" w:history="1">
              <w:r w:rsidR="00AC032C" w:rsidRPr="00AE48A3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siriys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tomsk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</w:rPr>
                <w:t>@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mail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 w:rsidR="00AC032C" w:rsidRPr="00AE48A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7-8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bCs/>
                <w:sz w:val="22"/>
                <w:szCs w:val="22"/>
              </w:rPr>
            </w:pPr>
            <w:r w:rsidRPr="006E0CA8"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командная игра «Новогодний Математический квест»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Декабрь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№40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Павлюкевич Т.Н.,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8-952-899-24-11,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44" w:history="1">
              <w:r w:rsidR="00AC032C" w:rsidRPr="00AE48A3">
                <w:rPr>
                  <w:rStyle w:val="a8"/>
                  <w:sz w:val="22"/>
                  <w:szCs w:val="22"/>
                  <w:shd w:val="clear" w:color="auto" w:fill="FFFFFF"/>
                </w:rPr>
                <w:t>tatyana_pavlyukevich@mail.ru</w:t>
              </w:r>
            </w:hyperlink>
            <w:r w:rsidR="00AC032C" w:rsidRPr="00AE48A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6-х 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м</w:t>
            </w:r>
            <w:r w:rsidR="00AC032C" w:rsidRPr="00AE48A3">
              <w:rPr>
                <w:sz w:val="22"/>
                <w:szCs w:val="22"/>
              </w:rPr>
              <w:t xml:space="preserve">атематическая игра «Новогоднее путешествие </w:t>
            </w:r>
            <w:r w:rsidR="00AC032C" w:rsidRPr="00AE48A3">
              <w:rPr>
                <w:sz w:val="22"/>
                <w:szCs w:val="22"/>
              </w:rPr>
              <w:lastRenderedPageBreak/>
              <w:t>по странам мира – математический калейдоскоп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№37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Домникова Н.В.,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8-913-110-57-33,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45" w:history="1"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zef</w:t>
              </w:r>
              <w:r w:rsidR="00AC032C" w:rsidRPr="00AE48A3">
                <w:rPr>
                  <w:rStyle w:val="a8"/>
                  <w:sz w:val="22"/>
                  <w:szCs w:val="22"/>
                </w:rPr>
                <w:t>@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sibmail</w:t>
              </w:r>
              <w:r w:rsidR="00AC032C" w:rsidRPr="00AE48A3">
                <w:rPr>
                  <w:rStyle w:val="a8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  <w:r w:rsidR="00AC032C"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5-6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а</w:t>
            </w:r>
            <w:r w:rsidR="00AC032C" w:rsidRPr="00AE48A3">
              <w:rPr>
                <w:sz w:val="22"/>
                <w:szCs w:val="22"/>
              </w:rPr>
              <w:t xml:space="preserve">ктивная экскурсия в «Музей математических чудес»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Декабрь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№40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Павлюкевич Т.Н.,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8-952-899-24-11,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46" w:history="1">
              <w:r w:rsidR="00AC032C" w:rsidRPr="00AE48A3">
                <w:rPr>
                  <w:rStyle w:val="a8"/>
                  <w:sz w:val="22"/>
                  <w:szCs w:val="22"/>
                  <w:shd w:val="clear" w:color="auto" w:fill="FFFFFF"/>
                </w:rPr>
                <w:t>tatyana_pavlyukevich@mail.ru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5-9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и</w:t>
            </w:r>
            <w:r w:rsidR="00AC032C" w:rsidRPr="00AE48A3">
              <w:rPr>
                <w:rFonts w:eastAsia="Calibri"/>
                <w:sz w:val="22"/>
                <w:szCs w:val="22"/>
              </w:rPr>
              <w:t xml:space="preserve">нтеллектуальная игра «60 секунд»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Декабрь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Сомова С.А.,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8-953-923-70-08,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47" w:history="1"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Somova</w:t>
              </w:r>
              <w:r w:rsidR="00AC032C" w:rsidRPr="00AE48A3">
                <w:rPr>
                  <w:rStyle w:val="a8"/>
                  <w:sz w:val="22"/>
                  <w:szCs w:val="22"/>
                </w:rPr>
                <w:t>_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sa</w:t>
              </w:r>
              <w:r w:rsidR="00AC032C" w:rsidRPr="00AE48A3">
                <w:rPr>
                  <w:rStyle w:val="a8"/>
                  <w:sz w:val="22"/>
                  <w:szCs w:val="22"/>
                </w:rPr>
                <w:t>@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AC032C" w:rsidRPr="00AE48A3">
                <w:rPr>
                  <w:rStyle w:val="a8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8-11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</w:t>
            </w:r>
            <w:r w:rsidR="00AC032C" w:rsidRPr="00AE48A3">
              <w:rPr>
                <w:sz w:val="22"/>
                <w:szCs w:val="22"/>
              </w:rPr>
              <w:t xml:space="preserve">Математическая кругосветка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Декабрь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гимназия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№ 26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Беспалова Н.С.,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67-41-00,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8-903-954-16-62,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48" w:history="1"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bespalova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26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gim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sibmail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6-х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bCs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</w:t>
            </w:r>
            <w:r w:rsidR="00AC032C" w:rsidRPr="00AE48A3">
              <w:rPr>
                <w:rFonts w:eastAsia="Calibri"/>
                <w:sz w:val="22"/>
                <w:szCs w:val="22"/>
              </w:rPr>
              <w:t>Интеллектуальная игра «60 секунд» для обучающихся 8-11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Январь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Сомова С.А.,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8-953-923-70-08,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49" w:history="1"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Somova</w:t>
              </w:r>
              <w:r w:rsidR="00AC032C" w:rsidRPr="00AE48A3">
                <w:rPr>
                  <w:rStyle w:val="a8"/>
                  <w:sz w:val="22"/>
                  <w:szCs w:val="22"/>
                </w:rPr>
                <w:t>_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sa</w:t>
              </w:r>
              <w:r w:rsidR="00AC032C" w:rsidRPr="00AE48A3">
                <w:rPr>
                  <w:rStyle w:val="a8"/>
                  <w:sz w:val="22"/>
                  <w:szCs w:val="22"/>
                </w:rPr>
                <w:t>@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AC032C" w:rsidRPr="00AE48A3">
                <w:rPr>
                  <w:rStyle w:val="a8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8-11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6E0CA8">
              <w:rPr>
                <w:b/>
                <w:sz w:val="22"/>
                <w:szCs w:val="22"/>
              </w:rPr>
              <w:t>Региональный</w:t>
            </w:r>
            <w:r w:rsidRPr="00AE48A3">
              <w:rPr>
                <w:sz w:val="22"/>
                <w:szCs w:val="22"/>
              </w:rPr>
              <w:t xml:space="preserve"> турнир по математическим боям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Январь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лицей при ТПУ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Киреенко С.Г.,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41-98-00,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50" w:history="1"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liceum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tpu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8-11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Муниципальная</w:t>
            </w:r>
            <w:r w:rsidR="00AC032C">
              <w:rPr>
                <w:rFonts w:eastAsia="Calibri"/>
                <w:sz w:val="22"/>
                <w:szCs w:val="22"/>
              </w:rPr>
              <w:t xml:space="preserve"> и</w:t>
            </w:r>
            <w:r w:rsidR="00AC032C" w:rsidRPr="00AE48A3">
              <w:rPr>
                <w:sz w:val="22"/>
                <w:szCs w:val="22"/>
              </w:rPr>
              <w:t xml:space="preserve">гра «Домино»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Январь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МБОУ СОШ «Эврика-развитие»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Сафонова А.И.,</w:t>
            </w:r>
          </w:p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8-952-882-72-26,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51" w:history="1">
              <w:r w:rsidR="00AC032C" w:rsidRPr="00AE48A3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siriys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tomsk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</w:rPr>
                <w:t>@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mail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5-6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</w:t>
            </w:r>
            <w:r w:rsidR="00AC032C" w:rsidRPr="00AE48A3">
              <w:rPr>
                <w:bCs/>
                <w:sz w:val="22"/>
                <w:szCs w:val="22"/>
              </w:rPr>
              <w:t xml:space="preserve"> математическая игра «Эрудит-шоу»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Февраль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№23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52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7-8 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</w:t>
            </w:r>
            <w:r w:rsidR="00AC032C" w:rsidRPr="00AE48A3">
              <w:rPr>
                <w:bCs/>
                <w:sz w:val="22"/>
                <w:szCs w:val="22"/>
              </w:rPr>
              <w:t xml:space="preserve"> </w:t>
            </w:r>
            <w:r w:rsidR="00AC032C" w:rsidRPr="00AE48A3">
              <w:rPr>
                <w:sz w:val="22"/>
                <w:szCs w:val="22"/>
              </w:rPr>
              <w:t xml:space="preserve">Математическая кругосветка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Февраль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гимназия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№ 26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Беспалова Н.С.,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67-41-00,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8-903-954-16-62,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53" w:history="1"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bespalova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26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gim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sibmail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7-х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</w:t>
            </w:r>
            <w:r w:rsidR="00AC032C" w:rsidRPr="00AE48A3">
              <w:rPr>
                <w:bCs/>
                <w:sz w:val="22"/>
                <w:szCs w:val="22"/>
              </w:rPr>
              <w:t xml:space="preserve"> </w:t>
            </w:r>
            <w:r w:rsidR="00AC032C" w:rsidRPr="00AE48A3">
              <w:rPr>
                <w:rFonts w:eastAsia="Calibri"/>
                <w:sz w:val="22"/>
                <w:szCs w:val="22"/>
              </w:rPr>
              <w:t xml:space="preserve">Математическая игра «Математическая карусель»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Март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МАОУ СОШ №31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Козьякова Е.А.,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65-95-77,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54" w:history="1"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school</w:t>
              </w:r>
              <w:r w:rsidR="00AC032C" w:rsidRPr="00AE48A3">
                <w:rPr>
                  <w:rStyle w:val="a8"/>
                  <w:sz w:val="22"/>
                  <w:szCs w:val="22"/>
                </w:rPr>
                <w:t>31@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AC032C" w:rsidRPr="00AE48A3">
                <w:rPr>
                  <w:rStyle w:val="a8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tomsknet</w:t>
              </w:r>
              <w:r w:rsidR="00AC032C" w:rsidRPr="00AE48A3">
                <w:rPr>
                  <w:rStyle w:val="a8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AC032C" w:rsidRPr="00AE48A3">
              <w:rPr>
                <w:color w:val="000000"/>
                <w:sz w:val="22"/>
                <w:szCs w:val="22"/>
              </w:rPr>
              <w:t xml:space="preserve">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9-11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rFonts w:eastAsia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</w:t>
            </w:r>
            <w:r w:rsidR="00AC032C" w:rsidRPr="00AE48A3">
              <w:rPr>
                <w:bCs/>
                <w:sz w:val="22"/>
                <w:szCs w:val="22"/>
              </w:rPr>
              <w:t xml:space="preserve"> </w:t>
            </w:r>
            <w:r w:rsidR="00AC032C" w:rsidRPr="00AE48A3">
              <w:rPr>
                <w:sz w:val="22"/>
                <w:szCs w:val="22"/>
              </w:rPr>
              <w:t xml:space="preserve">Активная экскурсия в «Музей математических чудес»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Март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№40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Павлюкевич Т.Н.,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8-952-899-24-11,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55" w:history="1">
              <w:r w:rsidR="00AC032C" w:rsidRPr="00AE48A3">
                <w:rPr>
                  <w:rStyle w:val="a8"/>
                  <w:sz w:val="22"/>
                  <w:szCs w:val="22"/>
                  <w:shd w:val="clear" w:color="auto" w:fill="FFFFFF"/>
                </w:rPr>
                <w:t>tatyana_pavlyukevich@mail.ru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5-9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Муниципальный</w:t>
            </w:r>
            <w:r w:rsidR="00AC032C" w:rsidRPr="00AE48A3">
              <w:rPr>
                <w:bCs/>
                <w:sz w:val="22"/>
                <w:szCs w:val="22"/>
              </w:rPr>
              <w:t xml:space="preserve"> </w:t>
            </w:r>
            <w:r w:rsidR="00AC032C" w:rsidRPr="00AE48A3">
              <w:rPr>
                <w:sz w:val="22"/>
                <w:szCs w:val="22"/>
              </w:rPr>
              <w:t>Математический квест для 4-6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Март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гимназия №56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Швенк А.В.,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8-906-955-46-89,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56" w:history="1"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sch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-056@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tsu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="00AC032C" w:rsidRPr="00AE48A3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4-6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</w:t>
            </w:r>
            <w:r w:rsidR="00AC032C" w:rsidRPr="00AE48A3">
              <w:rPr>
                <w:bCs/>
                <w:sz w:val="22"/>
                <w:szCs w:val="22"/>
              </w:rPr>
              <w:t xml:space="preserve"> </w:t>
            </w:r>
            <w:r w:rsidR="00AC032C" w:rsidRPr="00AE48A3">
              <w:rPr>
                <w:rFonts w:eastAsia="Calibri"/>
                <w:sz w:val="22"/>
                <w:szCs w:val="22"/>
              </w:rPr>
              <w:t xml:space="preserve">Игра «Крестики-нолики»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Март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МБОУ СОШ «Эврика-развитие»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Борина В.Л.,</w:t>
            </w:r>
          </w:p>
          <w:p w:rsidR="00AC032C" w:rsidRPr="00AE48A3" w:rsidRDefault="00AC032C" w:rsidP="00AC032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8-905-990-27-46,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57" w:history="1">
              <w:r w:rsidR="00AC032C" w:rsidRPr="00AE48A3">
                <w:rPr>
                  <w:rStyle w:val="a8"/>
                  <w:rFonts w:eastAsia="Calibri"/>
                  <w:sz w:val="22"/>
                  <w:szCs w:val="22"/>
                </w:rPr>
                <w:t>vladaborina@yandex.ru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7-8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</w:t>
            </w:r>
            <w:r w:rsidR="00AC032C" w:rsidRPr="00AE48A3">
              <w:rPr>
                <w:bCs/>
                <w:sz w:val="22"/>
                <w:szCs w:val="22"/>
              </w:rPr>
              <w:t xml:space="preserve"> математическая игра «Математический поезд» для обучающихся 5-6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Апрель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№42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58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5-6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bCs/>
                <w:sz w:val="22"/>
                <w:szCs w:val="22"/>
              </w:rPr>
            </w:pPr>
            <w:r w:rsidRPr="00B76A09"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командная игра «Весенний математический квест»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Апрель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№40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Павлюкевич Т.Н.,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8-952-899-24-11,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59" w:history="1">
              <w:r w:rsidR="00AC032C" w:rsidRPr="00AE48A3">
                <w:rPr>
                  <w:rStyle w:val="a8"/>
                  <w:sz w:val="22"/>
                  <w:szCs w:val="22"/>
                  <w:shd w:val="clear" w:color="auto" w:fill="FFFFFF"/>
                </w:rPr>
                <w:t>tatyana_pavlyukevich@mail.ru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7-х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B76A09"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</w:t>
            </w:r>
            <w:r w:rsidRPr="00AE48A3">
              <w:rPr>
                <w:rFonts w:eastAsia="Calibri"/>
                <w:sz w:val="22"/>
                <w:szCs w:val="22"/>
              </w:rPr>
              <w:t>Интеллектуальная игра «60 секунд» для обучающихся 8-11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Апрель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Сомова С.А.,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8-953-923-70-08,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60" w:history="1"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Somova</w:t>
              </w:r>
              <w:r w:rsidR="00AC032C" w:rsidRPr="00AE48A3">
                <w:rPr>
                  <w:rStyle w:val="a8"/>
                  <w:sz w:val="22"/>
                  <w:szCs w:val="22"/>
                </w:rPr>
                <w:t>_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sa</w:t>
              </w:r>
              <w:r w:rsidR="00AC032C" w:rsidRPr="00AE48A3">
                <w:rPr>
                  <w:rStyle w:val="a8"/>
                  <w:sz w:val="22"/>
                  <w:szCs w:val="22"/>
                </w:rPr>
                <w:t>@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AC032C" w:rsidRPr="00AE48A3">
                <w:rPr>
                  <w:rStyle w:val="a8"/>
                  <w:sz w:val="22"/>
                  <w:szCs w:val="22"/>
                </w:rPr>
                <w:t>.</w:t>
              </w:r>
              <w:r w:rsidR="00AC032C"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AC032C"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8-11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B76A09"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Активная экскурсия в «Музей математических чудес»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№40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Павлюкевич Т.Н., </w:t>
            </w:r>
          </w:p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8-952-899-24-11,</w:t>
            </w:r>
          </w:p>
          <w:p w:rsidR="00AC032C" w:rsidRPr="00AE48A3" w:rsidRDefault="00327A80" w:rsidP="00AC032C">
            <w:pPr>
              <w:rPr>
                <w:sz w:val="22"/>
                <w:szCs w:val="22"/>
              </w:rPr>
            </w:pPr>
            <w:hyperlink r:id="rId61" w:history="1">
              <w:r w:rsidR="00AC032C" w:rsidRPr="00AE48A3">
                <w:rPr>
                  <w:rStyle w:val="a8"/>
                  <w:sz w:val="22"/>
                  <w:szCs w:val="22"/>
                  <w:shd w:val="clear" w:color="auto" w:fill="FFFFFF"/>
                </w:rPr>
                <w:t>tatyana_pavlyukevich@mail.ru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5-9 классов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519C8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 w:rsidR="00AC032C">
              <w:rPr>
                <w:rFonts w:ascii="Times New Roman" w:hAnsi="Times New Roman"/>
              </w:rPr>
              <w:t xml:space="preserve"> </w:t>
            </w:r>
            <w:r w:rsidR="00AC032C" w:rsidRPr="00AE48A3">
              <w:rPr>
                <w:rFonts w:ascii="Times New Roman" w:hAnsi="Times New Roman"/>
              </w:rPr>
              <w:t>Молодежный фестиваль «Новое поколение», экономический блок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705681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27-30 марта.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705681">
            <w:pPr>
              <w:snapToGrid w:val="0"/>
            </w:pPr>
            <w:r w:rsidRPr="00AE48A3">
              <w:rPr>
                <w:sz w:val="22"/>
                <w:szCs w:val="22"/>
              </w:rPr>
              <w:t>Отдел образования. СОШ №1 г.Кедрового,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Дурникова А.В., зам директора СОШ №1, Сербушко Т.Ф., зам. Директора Пудинской СОШ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EA6E01" w:rsidP="00AC032C">
            <w:pPr>
              <w:pStyle w:val="11"/>
              <w:snapToGrid w:val="0"/>
              <w:spacing w:after="0" w:line="240" w:lineRule="auto"/>
              <w:ind w:left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="00AC032C" w:rsidRPr="00AE48A3">
              <w:rPr>
                <w:rFonts w:ascii="Times New Roman" w:hAnsi="Times New Roman"/>
              </w:rPr>
              <w:t xml:space="preserve"> 7-11 классов г. Кедровый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705681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81" w:rsidRDefault="00705681" w:rsidP="0070568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81" w:rsidRDefault="00705681" w:rsidP="00705681">
            <w:pPr>
              <w:pStyle w:val="af8"/>
              <w:snapToGrid w:val="0"/>
              <w:rPr>
                <w:rFonts w:ascii="Times New Roman" w:hAnsi="Times New Roman"/>
                <w:b/>
              </w:rPr>
            </w:pPr>
            <w:r w:rsidRPr="00B76A09">
              <w:rPr>
                <w:b/>
              </w:rPr>
              <w:t>Муниципальная</w:t>
            </w:r>
            <w:r>
              <w:rPr>
                <w:b/>
              </w:rPr>
              <w:t xml:space="preserve"> </w:t>
            </w:r>
            <w:r w:rsidRPr="00705681">
              <w:rPr>
                <w:rFonts w:ascii="Times New Roman" w:hAnsi="Times New Roman"/>
              </w:rPr>
              <w:t>Открытая  дистанционная  игра «Математическая ярмарка»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81" w:rsidRDefault="00705681" w:rsidP="00705681">
            <w:pPr>
              <w:pStyle w:val="11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AE48A3">
              <w:t>Ноябрь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81" w:rsidRDefault="00705681" w:rsidP="00705681">
            <w:pPr>
              <w:snapToGrid w:val="0"/>
              <w:rPr>
                <w:rFonts w:ascii="Arial" w:hAnsi="Arial" w:cs="Arial"/>
              </w:rPr>
            </w:pPr>
            <w:r w:rsidRPr="00705681">
              <w:rPr>
                <w:sz w:val="22"/>
                <w:szCs w:val="22"/>
              </w:rPr>
              <w:t>МАОУ «Молчановская СОШ №1»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81" w:rsidRPr="00705681" w:rsidRDefault="00705681" w:rsidP="00705681">
            <w:pPr>
              <w:pStyle w:val="af8"/>
              <w:snapToGrid w:val="0"/>
              <w:rPr>
                <w:rFonts w:ascii="Times New Roman" w:hAnsi="Times New Roman"/>
              </w:rPr>
            </w:pPr>
            <w:r w:rsidRPr="00705681">
              <w:rPr>
                <w:rFonts w:ascii="Times New Roman" w:hAnsi="Times New Roman"/>
              </w:rPr>
              <w:t xml:space="preserve">Матяш Елена Викторовна, заместитель директора по УВР; </w:t>
            </w:r>
          </w:p>
          <w:p w:rsidR="00705681" w:rsidRPr="00705681" w:rsidRDefault="00705681" w:rsidP="00705681">
            <w:pPr>
              <w:pStyle w:val="af8"/>
              <w:snapToGrid w:val="0"/>
              <w:rPr>
                <w:rFonts w:ascii="Times New Roman" w:hAnsi="Times New Roman"/>
              </w:rPr>
            </w:pPr>
            <w:r w:rsidRPr="00705681">
              <w:rPr>
                <w:rFonts w:ascii="Times New Roman" w:hAnsi="Times New Roman"/>
              </w:rPr>
              <w:t xml:space="preserve">Болохова Светлана Андреевна, руководитель МО математики и информатики, </w:t>
            </w:r>
          </w:p>
          <w:p w:rsidR="00705681" w:rsidRPr="00D17273" w:rsidRDefault="00705681" w:rsidP="00705681">
            <w:pPr>
              <w:pStyle w:val="af8"/>
              <w:snapToGrid w:val="0"/>
              <w:rPr>
                <w:rFonts w:ascii="Times New Roman" w:hAnsi="Times New Roman"/>
                <w:lang w:val="en-US"/>
              </w:rPr>
            </w:pPr>
            <w:r w:rsidRPr="00705681">
              <w:rPr>
                <w:rFonts w:ascii="Times New Roman" w:hAnsi="Times New Roman"/>
              </w:rPr>
              <w:lastRenderedPageBreak/>
              <w:t>тел</w:t>
            </w:r>
            <w:r w:rsidRPr="00D17273">
              <w:rPr>
                <w:rFonts w:ascii="Times New Roman" w:hAnsi="Times New Roman"/>
                <w:lang w:val="en-US"/>
              </w:rPr>
              <w:t>.:8-38-256-21-3-65,</w:t>
            </w:r>
          </w:p>
          <w:p w:rsidR="00705681" w:rsidRPr="00D17273" w:rsidRDefault="00705681" w:rsidP="00705681">
            <w:pPr>
              <w:pStyle w:val="af8"/>
              <w:snapToGrid w:val="0"/>
              <w:rPr>
                <w:rFonts w:ascii="Times New Roman" w:hAnsi="Times New Roman"/>
                <w:lang w:val="en-US"/>
              </w:rPr>
            </w:pPr>
            <w:r w:rsidRPr="00D17273">
              <w:rPr>
                <w:rFonts w:ascii="Times New Roman" w:hAnsi="Times New Roman"/>
                <w:lang w:val="en-US"/>
              </w:rPr>
              <w:t xml:space="preserve"> e-mail: </w:t>
            </w:r>
            <w:hyperlink r:id="rId62" w:history="1">
              <w:r w:rsidRPr="00D17273">
                <w:rPr>
                  <w:rFonts w:ascii="Times New Roman" w:hAnsi="Times New Roman"/>
                  <w:lang w:val="en-US"/>
                </w:rPr>
                <w:t>molchanovo@ido.tsu.ru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681" w:rsidRPr="00705681" w:rsidRDefault="00705681" w:rsidP="00705681">
            <w:pPr>
              <w:pStyle w:val="af8"/>
              <w:snapToGrid w:val="0"/>
              <w:rPr>
                <w:rFonts w:ascii="Times New Roman" w:hAnsi="Times New Roman"/>
              </w:rPr>
            </w:pPr>
            <w:r w:rsidRPr="00705681">
              <w:rPr>
                <w:rFonts w:ascii="Times New Roman" w:hAnsi="Times New Roman"/>
              </w:rPr>
              <w:lastRenderedPageBreak/>
              <w:t xml:space="preserve">обучающиеся 5– 8 классов </w:t>
            </w:r>
            <w:r>
              <w:rPr>
                <w:rFonts w:ascii="Times New Roman" w:hAnsi="Times New Roman"/>
              </w:rPr>
              <w:t>Молчановского района</w:t>
            </w:r>
            <w:r w:rsidRPr="007056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681" w:rsidRPr="00AE48A3" w:rsidRDefault="00705681" w:rsidP="00705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D90BB0" w:rsidRPr="00AE48A3" w:rsidTr="00613480">
        <w:trPr>
          <w:trHeight w:val="30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0" w:rsidRPr="00D90BB0" w:rsidRDefault="00D90BB0" w:rsidP="00705681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0" w:rsidRPr="00D90BB0" w:rsidRDefault="00435871" w:rsidP="00435871">
            <w:pPr>
              <w:pStyle w:val="af8"/>
              <w:snapToGrid w:val="0"/>
            </w:pPr>
            <w:r>
              <w:rPr>
                <w:b/>
              </w:rPr>
              <w:t xml:space="preserve">Муниципальный </w:t>
            </w:r>
            <w:r w:rsidRPr="00435871">
              <w:t>игровой</w:t>
            </w:r>
            <w:r>
              <w:rPr>
                <w:b/>
              </w:rPr>
              <w:t xml:space="preserve"> </w:t>
            </w:r>
            <w:r w:rsidR="00D90BB0" w:rsidRPr="00435871">
              <w:t>Чемпионат</w:t>
            </w:r>
            <w:r w:rsidR="00D90BB0">
              <w:rPr>
                <w:b/>
              </w:rPr>
              <w:t xml:space="preserve"> </w:t>
            </w:r>
            <w:r w:rsidR="00D90BB0">
              <w:t xml:space="preserve">по математике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0" w:rsidRDefault="00435871" w:rsidP="00705681">
            <w:pPr>
              <w:pStyle w:val="11"/>
              <w:snapToGrid w:val="0"/>
              <w:spacing w:after="0" w:line="240" w:lineRule="auto"/>
              <w:ind w:left="0"/>
            </w:pPr>
            <w:r>
              <w:t>С</w:t>
            </w:r>
            <w:r w:rsidR="00D90BB0">
              <w:t>ентябрь</w:t>
            </w:r>
          </w:p>
          <w:p w:rsidR="00435871" w:rsidRDefault="00435871" w:rsidP="00705681">
            <w:pPr>
              <w:pStyle w:val="11"/>
              <w:snapToGrid w:val="0"/>
              <w:spacing w:after="0" w:line="240" w:lineRule="auto"/>
              <w:ind w:left="0"/>
            </w:pPr>
          </w:p>
          <w:p w:rsidR="00435871" w:rsidRPr="00AE48A3" w:rsidRDefault="00435871" w:rsidP="00705681">
            <w:pPr>
              <w:pStyle w:val="11"/>
              <w:snapToGrid w:val="0"/>
              <w:spacing w:after="0" w:line="240" w:lineRule="auto"/>
              <w:ind w:left="0"/>
            </w:pPr>
            <w:r>
              <w:t>Октябрь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0" w:rsidRDefault="00D90BB0" w:rsidP="007056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ТПУ</w:t>
            </w:r>
          </w:p>
          <w:p w:rsidR="00435871" w:rsidRPr="00705681" w:rsidRDefault="00435871" w:rsidP="0070568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ТОИПКРО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0" w:rsidRPr="00D90BB0" w:rsidRDefault="00D90BB0" w:rsidP="00705681">
            <w:pPr>
              <w:pStyle w:val="af8"/>
              <w:snapToGrid w:val="0"/>
              <w:rPr>
                <w:rFonts w:ascii="Times New Roman" w:hAnsi="Times New Roman"/>
              </w:rPr>
            </w:pPr>
            <w:r w:rsidRPr="00D90BB0">
              <w:rPr>
                <w:rFonts w:ascii="Times New Roman" w:hAnsi="Times New Roman"/>
                <w:bCs/>
              </w:rPr>
              <w:t>Абдыкеров Жанат</w:t>
            </w:r>
            <w:r>
              <w:rPr>
                <w:rFonts w:ascii="Times New Roman" w:hAnsi="Times New Roman"/>
                <w:bCs/>
              </w:rPr>
              <w:t>, 902056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B0" w:rsidRPr="00705681" w:rsidRDefault="00D90BB0" w:rsidP="00705681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5– 6</w:t>
            </w:r>
            <w:r w:rsidRPr="00D90BB0">
              <w:rPr>
                <w:rFonts w:ascii="Times New Roman" w:hAnsi="Times New Roman"/>
              </w:rPr>
              <w:t xml:space="preserve"> классов</w:t>
            </w:r>
            <w:r w:rsidR="00435871">
              <w:rPr>
                <w:rFonts w:ascii="Times New Roman" w:hAnsi="Times New Roman"/>
              </w:rPr>
              <w:t xml:space="preserve"> г. Томска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B0" w:rsidRDefault="00D90BB0" w:rsidP="00705681">
            <w:pPr>
              <w:rPr>
                <w:sz w:val="22"/>
                <w:szCs w:val="22"/>
              </w:rPr>
            </w:pPr>
            <w:r w:rsidRPr="00D90BB0">
              <w:rPr>
                <w:sz w:val="22"/>
                <w:szCs w:val="22"/>
              </w:rPr>
              <w:t>Участие бесплатное</w:t>
            </w:r>
          </w:p>
        </w:tc>
      </w:tr>
    </w:tbl>
    <w:p w:rsidR="008D3AF5" w:rsidRPr="00594DE4" w:rsidRDefault="008D3AF5" w:rsidP="00594DE4">
      <w:pPr>
        <w:pStyle w:val="af9"/>
        <w:numPr>
          <w:ilvl w:val="0"/>
          <w:numId w:val="22"/>
        </w:numPr>
        <w:rPr>
          <w:rFonts w:ascii="Times New Roman" w:hAnsi="Times New Roman"/>
          <w:b/>
          <w:sz w:val="24"/>
          <w:lang w:eastAsia="zh-CN"/>
        </w:rPr>
      </w:pPr>
      <w:r w:rsidRPr="00594DE4">
        <w:rPr>
          <w:rFonts w:ascii="Times New Roman" w:hAnsi="Times New Roman"/>
          <w:b/>
          <w:sz w:val="24"/>
          <w:lang w:eastAsia="zh-CN"/>
        </w:rPr>
        <w:t>Научно-практические конференции</w:t>
      </w: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1417"/>
        <w:gridCol w:w="2410"/>
        <w:gridCol w:w="2977"/>
        <w:gridCol w:w="1984"/>
        <w:gridCol w:w="2254"/>
      </w:tblGrid>
      <w:tr w:rsidR="008D3AF5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 w:rsidRPr="00AE48A3">
              <w:rPr>
                <w:rFonts w:eastAsia="Arial"/>
                <w:b/>
                <w:bCs/>
                <w:sz w:val="22"/>
                <w:szCs w:val="22"/>
              </w:rPr>
              <w:t>№</w:t>
            </w:r>
          </w:p>
          <w:p w:rsidR="008D3AF5" w:rsidRPr="00AE48A3" w:rsidRDefault="008D3AF5" w:rsidP="00AE48A3">
            <w:pPr>
              <w:rPr>
                <w:b/>
                <w:bCs/>
                <w:sz w:val="22"/>
                <w:szCs w:val="22"/>
              </w:rPr>
            </w:pPr>
            <w:r w:rsidRPr="00AE48A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Наименование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48A3">
              <w:rPr>
                <w:b/>
                <w:bCs/>
                <w:sz w:val="22"/>
                <w:szCs w:val="22"/>
              </w:rPr>
              <w:t>Сроки</w:t>
            </w:r>
            <w:r w:rsidRPr="00AE48A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AE48A3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Организаторы,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место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Ответственные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(ФИО,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должность,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телефон,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e-mail)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48A3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Предполагаемое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финансирование</w:t>
            </w:r>
          </w:p>
        </w:tc>
      </w:tr>
      <w:tr w:rsidR="00AC032C" w:rsidRPr="00AE48A3" w:rsidTr="00613480">
        <w:trPr>
          <w:trHeight w:val="30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BC6838" w:rsidRDefault="00AC032C" w:rsidP="00AC032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 w:rsidRPr="00BC6838">
              <w:rPr>
                <w:rFonts w:eastAsia="Arial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bCs/>
                <w:sz w:val="22"/>
                <w:szCs w:val="22"/>
              </w:rPr>
            </w:pPr>
            <w:r w:rsidRPr="00B76A09">
              <w:rPr>
                <w:b/>
                <w:sz w:val="22"/>
                <w:szCs w:val="22"/>
              </w:rPr>
              <w:t>Международная</w:t>
            </w:r>
            <w:r w:rsidRPr="00AE48A3">
              <w:rPr>
                <w:sz w:val="22"/>
                <w:szCs w:val="22"/>
              </w:rPr>
              <w:t xml:space="preserve"> конференция студентов, аспирантов и молодых ученых «Наука и образование», подсекция «Методика преподавания математики»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  <w:bCs/>
                <w:iCs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ФМФ, пр. Комсомольский, 75,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257 ауд.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Гельфман Э.Г., зав. кафедрой МТиМОМ, 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576687</w:t>
            </w:r>
          </w:p>
          <w:p w:rsidR="00AC032C" w:rsidRPr="00AE48A3" w:rsidRDefault="00327A80" w:rsidP="00AC032C">
            <w:pPr>
              <w:snapToGrid w:val="0"/>
              <w:spacing w:after="200"/>
              <w:rPr>
                <w:sz w:val="22"/>
                <w:szCs w:val="22"/>
              </w:rPr>
            </w:pPr>
            <w:hyperlink r:id="rId63" w:history="1">
              <w:r w:rsidR="00AC032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AC032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tabs>
                <w:tab w:val="left" w:pos="31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E48A3">
              <w:rPr>
                <w:sz w:val="22"/>
                <w:szCs w:val="22"/>
              </w:rPr>
              <w:t>бучающиеся 9-11 классов - победители Всероссийской научно-практической конференции школьников «Юные дарования» (секция математики), студенты, магистранты, аспиранты и молодые ученые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D17273" w:rsidRPr="00AE48A3" w:rsidTr="00613480">
        <w:trPr>
          <w:trHeight w:val="2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273" w:rsidRPr="00D17273" w:rsidRDefault="00D17273" w:rsidP="00AC032C">
            <w:pPr>
              <w:snapToGrid w:val="0"/>
              <w:rPr>
                <w:rFonts w:eastAsia="Arial"/>
                <w:bCs/>
                <w:sz w:val="22"/>
                <w:szCs w:val="22"/>
                <w:lang w:val="en-US"/>
              </w:rPr>
            </w:pPr>
            <w:r>
              <w:rPr>
                <w:rFonts w:eastAsia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273" w:rsidRPr="00D17273" w:rsidRDefault="00D17273" w:rsidP="00AC03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XXVIII</w:t>
            </w:r>
            <w:r w:rsidRPr="00D172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Региональная </w:t>
            </w:r>
            <w:r>
              <w:rPr>
                <w:sz w:val="22"/>
                <w:szCs w:val="22"/>
              </w:rPr>
              <w:t>научно-практическая конференция для школьников «Математическое моделирование задач естествознания».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273" w:rsidRPr="00435871" w:rsidRDefault="00D17273" w:rsidP="00435871">
            <w:pPr>
              <w:snapToGrid w:val="0"/>
              <w:rPr>
                <w:bCs/>
                <w:sz w:val="22"/>
                <w:szCs w:val="22"/>
              </w:rPr>
            </w:pPr>
            <w:r w:rsidRPr="00D17273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273" w:rsidRPr="00AE48A3" w:rsidRDefault="00D17273" w:rsidP="00AC032C">
            <w:pPr>
              <w:pStyle w:val="af8"/>
              <w:snapToGrid w:val="0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ТГУ-ММФ, ТОИПКРО-КЕМО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273" w:rsidRPr="00AE48A3" w:rsidRDefault="00D17273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Шумская Л.А., ст. преп. КЕМО ТОИПКО, Гензе</w:t>
            </w:r>
            <w:r w:rsidR="006A766B">
              <w:rPr>
                <w:sz w:val="22"/>
                <w:szCs w:val="22"/>
              </w:rPr>
              <w:t xml:space="preserve"> Л.В., зам.декана ММФ ТГУ,</w:t>
            </w:r>
            <w:r w:rsidR="006A766B" w:rsidRPr="006A766B">
              <w:rPr>
                <w:sz w:val="22"/>
                <w:szCs w:val="22"/>
              </w:rPr>
              <w:t xml:space="preserve"> </w:t>
            </w:r>
            <w:hyperlink r:id="rId64" w:history="1">
              <w:r w:rsidR="006A766B" w:rsidRPr="00190918">
                <w:rPr>
                  <w:rStyle w:val="a8"/>
                  <w:sz w:val="22"/>
                  <w:szCs w:val="22"/>
                  <w:lang w:val="en-US"/>
                </w:rPr>
                <w:t>lashumsk</w:t>
              </w:r>
              <w:r w:rsidR="006A766B" w:rsidRPr="00190918">
                <w:rPr>
                  <w:rStyle w:val="a8"/>
                  <w:sz w:val="22"/>
                  <w:szCs w:val="22"/>
                </w:rPr>
                <w:t>@</w:t>
              </w:r>
              <w:r w:rsidR="006A766B" w:rsidRPr="00190918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6A766B" w:rsidRPr="00190918">
                <w:rPr>
                  <w:rStyle w:val="a8"/>
                  <w:sz w:val="22"/>
                  <w:szCs w:val="22"/>
                </w:rPr>
                <w:t>.</w:t>
              </w:r>
              <w:r w:rsidR="006A766B" w:rsidRPr="00190918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6A766B" w:rsidRPr="006A76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273" w:rsidRDefault="006A766B" w:rsidP="00AC032C">
            <w:pPr>
              <w:tabs>
                <w:tab w:val="left" w:pos="31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ОУ Томской области.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273" w:rsidRDefault="006A766B" w:rsidP="00AC032C">
            <w:pPr>
              <w:rPr>
                <w:sz w:val="22"/>
                <w:szCs w:val="22"/>
              </w:rPr>
            </w:pPr>
            <w:r w:rsidRPr="006A766B"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2D6459" w:rsidTr="00613480">
        <w:trPr>
          <w:trHeight w:val="16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2D6459" w:rsidRDefault="00022BE2" w:rsidP="00022BE2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 w:rsidRPr="00B76A09">
              <w:rPr>
                <w:rFonts w:eastAsia="Arial"/>
                <w:b/>
                <w:bCs/>
                <w:sz w:val="22"/>
                <w:szCs w:val="22"/>
              </w:rPr>
              <w:t>Региональная</w:t>
            </w:r>
            <w:r>
              <w:rPr>
                <w:rFonts w:eastAsia="Arial"/>
                <w:bCs/>
                <w:sz w:val="22"/>
                <w:szCs w:val="22"/>
              </w:rPr>
              <w:t xml:space="preserve"> </w:t>
            </w:r>
            <w:r w:rsidRPr="002D6459">
              <w:rPr>
                <w:rFonts w:eastAsia="Arial"/>
                <w:bCs/>
                <w:sz w:val="22"/>
                <w:szCs w:val="22"/>
              </w:rPr>
              <w:t>«Научная конференция для школьников»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2D6459" w:rsidRDefault="00022BE2" w:rsidP="00022BE2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 w:rsidRPr="002D6459">
              <w:rPr>
                <w:rFonts w:eastAsia="Arial"/>
                <w:bCs/>
                <w:sz w:val="22"/>
                <w:szCs w:val="22"/>
              </w:rPr>
              <w:t>Вторая половина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2D6459" w:rsidRDefault="00022BE2" w:rsidP="00022BE2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 w:rsidRPr="002D6459">
              <w:rPr>
                <w:rFonts w:eastAsia="Arial"/>
                <w:bCs/>
                <w:sz w:val="22"/>
                <w:szCs w:val="22"/>
              </w:rPr>
              <w:t>ТУСУР, главный корпус ТУСУР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2D6459" w:rsidRDefault="00022BE2" w:rsidP="00022BE2">
            <w:pPr>
              <w:pStyle w:val="af8"/>
              <w:snapToGrid w:val="0"/>
              <w:jc w:val="both"/>
              <w:rPr>
                <w:rFonts w:ascii="Times New Roman" w:eastAsia="Arial" w:hAnsi="Times New Roman"/>
                <w:bCs/>
                <w:lang w:eastAsia="ru-RU"/>
              </w:rPr>
            </w:pPr>
            <w:r w:rsidRPr="002D6459">
              <w:rPr>
                <w:rFonts w:ascii="Times New Roman" w:eastAsia="Arial" w:hAnsi="Times New Roman"/>
                <w:bCs/>
                <w:lang w:eastAsia="ru-RU"/>
              </w:rPr>
              <w:t>Колесник Анастасия Викторовна, специалист отдела набора и распределения ТУСУР, 900-100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2D6459" w:rsidRDefault="00022BE2" w:rsidP="00022BE2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 w:rsidRPr="002D6459">
              <w:rPr>
                <w:rFonts w:eastAsia="Arial"/>
                <w:bCs/>
                <w:sz w:val="22"/>
                <w:szCs w:val="22"/>
              </w:rPr>
              <w:t>Обучающиеся  5- 11 классов Томска и области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научно-практическая конференция «Мир вокруг нас», секция физико-математическая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Асиновского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Е.А.Анучина, гл.специалист;</w:t>
            </w:r>
          </w:p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(241) 2 18 81, </w:t>
            </w:r>
            <w:hyperlink r:id="rId65" w:history="1">
              <w:r w:rsidRPr="00AE48A3">
                <w:rPr>
                  <w:rStyle w:val="a8"/>
                  <w:rFonts w:ascii="Times New Roman" w:hAnsi="Times New Roman"/>
                </w:rPr>
                <w:t>anuchina.katya@mail.ru</w:t>
              </w:r>
            </w:hyperlink>
          </w:p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О.В.Чумакова, вед.специалист, </w:t>
            </w:r>
          </w:p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(241)2 36 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1-11 классов Асиновского района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IV </w:t>
            </w:r>
            <w:r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научно-практическая конференция начальных классов «Знаю, умею, расскажу и покажу»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«Бакчарская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Зелинская А.В., зам.директора по УВР, учитель нач.кл., Вашурина З.З. зам.директора по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 нач.кл. Бакчарского района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IV </w:t>
            </w:r>
            <w:r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открытая научно-практическая конференция «Мои исследования предмета»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rFonts w:eastAsia="Arial"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«Бакчарская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Вашурина З.З. зам.директора по 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5-11кл. Бакчарского района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rFonts w:eastAsia="Arial"/>
                <w:sz w:val="22"/>
                <w:szCs w:val="22"/>
              </w:rPr>
            </w:pPr>
            <w:r w:rsidRPr="00BC6838">
              <w:rPr>
                <w:rFonts w:eastAsia="Arial"/>
                <w:b/>
                <w:sz w:val="22"/>
                <w:szCs w:val="22"/>
              </w:rPr>
              <w:t>Межмуниципальная</w:t>
            </w:r>
            <w:r w:rsidRPr="00AE48A3">
              <w:rPr>
                <w:rFonts w:eastAsia="Arial"/>
                <w:sz w:val="22"/>
                <w:szCs w:val="22"/>
              </w:rPr>
              <w:t xml:space="preserve"> научно-практическая конференция обучающихся «Первые шаги в науку»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МКОУ «Поротниковская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Щукина Л.Л.,зам.директора по НМР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Томской области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Региональная</w:t>
            </w:r>
            <w:r w:rsidRPr="00AE48A3">
              <w:rPr>
                <w:sz w:val="22"/>
                <w:szCs w:val="22"/>
              </w:rPr>
              <w:t xml:space="preserve"> научно-практическая конференция школьников «Юный исследователь»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EA6E01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«Зырянская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А.И. Фоменко, зам.директора по методической работе,   </w:t>
            </w:r>
          </w:p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8 952 179 56 88</w:t>
            </w:r>
          </w:p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aif0701@mail.ru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2-11 классы ОО Томской области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BC6838"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</w:t>
            </w:r>
            <w:r w:rsidRPr="00BC6838">
              <w:rPr>
                <w:sz w:val="22"/>
                <w:szCs w:val="22"/>
              </w:rPr>
              <w:t>научно-практическая  конференция</w:t>
            </w:r>
            <w:r w:rsidRPr="00AE48A3">
              <w:rPr>
                <w:sz w:val="22"/>
                <w:szCs w:val="22"/>
              </w:rPr>
              <w:t xml:space="preserve"> школьников «Юные исследователи» для 5-11кл (естественно-научный цикл).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EA6E01" w:rsidP="00022BE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022BE2" w:rsidRPr="00AE48A3">
              <w:rPr>
                <w:sz w:val="22"/>
                <w:szCs w:val="22"/>
              </w:rPr>
              <w:t xml:space="preserve"> </w:t>
            </w:r>
          </w:p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pacing w:line="240" w:lineRule="atLeast"/>
              <w:rPr>
                <w:rFonts w:eastAsia="Calibri"/>
                <w:color w:val="241F28"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«Богашевская СОШ им. А.И.Федорова» Томского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pacing w:line="240" w:lineRule="atLeast"/>
              <w:ind w:right="-142"/>
              <w:rPr>
                <w:rFonts w:eastAsia="Calibri"/>
                <w:color w:val="241F28"/>
                <w:sz w:val="22"/>
                <w:szCs w:val="22"/>
              </w:rPr>
            </w:pPr>
            <w:r w:rsidRPr="00AE48A3">
              <w:rPr>
                <w:rFonts w:eastAsia="Calibri"/>
                <w:color w:val="241F28"/>
                <w:sz w:val="22"/>
                <w:szCs w:val="22"/>
              </w:rPr>
              <w:t>Малащенко Л. Н.,зам. Директора по инновационной работе</w:t>
            </w:r>
          </w:p>
          <w:p w:rsidR="00022BE2" w:rsidRPr="00AE48A3" w:rsidRDefault="00022BE2" w:rsidP="00022BE2">
            <w:pPr>
              <w:spacing w:line="240" w:lineRule="atLeast"/>
              <w:ind w:right="-142"/>
              <w:rPr>
                <w:rFonts w:eastAsia="Calibri"/>
                <w:color w:val="241F28"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«Богашевская СОШ им. А.И.Федорова» Томского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Обучающиеся ОО Томского района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</w:t>
            </w:r>
            <w:r w:rsidRPr="00AE48A3">
              <w:rPr>
                <w:rFonts w:eastAsia="Calibri"/>
                <w:sz w:val="22"/>
                <w:szCs w:val="22"/>
                <w:lang w:eastAsia="en-US"/>
              </w:rPr>
              <w:t xml:space="preserve"> межпредметная исследовательская </w:t>
            </w:r>
            <w:r w:rsidRPr="00AE48A3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конференция младших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EA6E01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lastRenderedPageBreak/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t>МОУ «СОШ № 2»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Дадаева М.В.,</w:t>
            </w:r>
          </w:p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зам. директора,</w:t>
            </w:r>
          </w:p>
          <w:p w:rsidR="00022BE2" w:rsidRPr="00AE48A3" w:rsidRDefault="00022BE2" w:rsidP="00022BE2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54096,</w:t>
            </w:r>
          </w:p>
          <w:p w:rsidR="00022BE2" w:rsidRPr="00AE48A3" w:rsidRDefault="00327A80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66" w:history="1">
              <w:r w:rsidR="00022BE2" w:rsidRPr="00AE48A3">
                <w:rPr>
                  <w:rStyle w:val="a8"/>
                  <w:rFonts w:ascii="Times New Roman" w:hAnsi="Times New Roman"/>
                </w:rPr>
                <w:t>shkola2@guostrj.ru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lastRenderedPageBreak/>
              <w:t>2-4 классы ОО г.о. Стрежевой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</w:t>
            </w:r>
            <w:r w:rsidRPr="00AE48A3">
              <w:rPr>
                <w:rFonts w:eastAsia="Calibri"/>
                <w:sz w:val="22"/>
                <w:szCs w:val="22"/>
                <w:lang w:eastAsia="en-US"/>
              </w:rPr>
              <w:t xml:space="preserve"> конференция исследовательских и проектных работ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EA6E01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t>МОУ «СОШ №2»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Дадаева М.В.,</w:t>
            </w:r>
          </w:p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зам. директора,</w:t>
            </w:r>
          </w:p>
          <w:p w:rsidR="00022BE2" w:rsidRPr="00AE48A3" w:rsidRDefault="00022BE2" w:rsidP="00022BE2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(38-259)5</w:t>
            </w:r>
            <w:r w:rsidRPr="00AE48A3">
              <w:rPr>
                <w:rFonts w:ascii="Times New Roman" w:hAnsi="Times New Roman"/>
              </w:rPr>
              <w:t>4096,</w:t>
            </w:r>
          </w:p>
          <w:p w:rsidR="00022BE2" w:rsidRPr="00AE48A3" w:rsidRDefault="00327A80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67" w:history="1">
              <w:r w:rsidR="00022BE2" w:rsidRPr="00AE48A3">
                <w:rPr>
                  <w:rStyle w:val="a8"/>
                  <w:rFonts w:ascii="Times New Roman" w:hAnsi="Times New Roman"/>
                </w:rPr>
                <w:t>shkola2@guostrj.ru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t>5-7 классы ОО г.о. Стрежевой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</w:t>
            </w:r>
            <w:r w:rsidRPr="00AE48A3">
              <w:rPr>
                <w:rFonts w:eastAsia="Calibri"/>
                <w:sz w:val="22"/>
                <w:szCs w:val="22"/>
                <w:lang w:eastAsia="en-US"/>
              </w:rPr>
              <w:t xml:space="preserve"> сетевая научно-практическая конференция старшеклассников «Мир и я: стратегия открытий и преобразований»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EA6E01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t>МОУ «СОШ №4»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Галимуллина А.Т., </w:t>
            </w:r>
          </w:p>
          <w:p w:rsidR="00022BE2" w:rsidRPr="00AE48A3" w:rsidRDefault="00022BE2" w:rsidP="00022BE2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зам. директора,</w:t>
            </w:r>
          </w:p>
          <w:p w:rsidR="00022BE2" w:rsidRPr="00AE48A3" w:rsidRDefault="00022BE2" w:rsidP="00022BE2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57632,</w:t>
            </w:r>
          </w:p>
          <w:p w:rsidR="00022BE2" w:rsidRPr="00AE48A3" w:rsidRDefault="00327A80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68" w:history="1">
              <w:r w:rsidR="00022BE2" w:rsidRPr="00AE48A3">
                <w:rPr>
                  <w:rFonts w:ascii="Times New Roman" w:hAnsi="Times New Roman"/>
                  <w:snapToGrid w:val="0"/>
                  <w:color w:val="0000FF"/>
                  <w:u w:val="single"/>
                </w:rPr>
                <w:t>shkola4@guostrj.ru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t>8-11 классы ОО г.о. Стрежевой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11"/>
              <w:spacing w:line="240" w:lineRule="auto"/>
              <w:ind w:left="-15" w:firstLine="15"/>
              <w:rPr>
                <w:rFonts w:ascii="Times New Roman" w:hAnsi="Times New Roman"/>
                <w:bCs/>
              </w:rPr>
            </w:pPr>
            <w:r w:rsidRPr="00BC6838">
              <w:rPr>
                <w:rFonts w:ascii="Times New Roman" w:hAnsi="Times New Roman"/>
                <w:b/>
                <w:bCs/>
              </w:rPr>
              <w:t>Региональная</w:t>
            </w:r>
            <w:r w:rsidRPr="00AE48A3">
              <w:rPr>
                <w:rFonts w:ascii="Times New Roman" w:hAnsi="Times New Roman"/>
                <w:bCs/>
              </w:rPr>
              <w:t xml:space="preserve"> творческая конференция школьников «Наука. творчество. Исследование»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11"/>
              <w:ind w:left="0" w:firstLine="85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МБОУ «СОШ №197»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11"/>
              <w:ind w:left="64" w:hanging="64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Заместитель директора по УВР Т.В. Зарипова, </w:t>
            </w:r>
            <w:hyperlink r:id="rId69" w:history="1">
              <w:r w:rsidRPr="00AE48A3">
                <w:rPr>
                  <w:rStyle w:val="a8"/>
                  <w:rFonts w:ascii="Times New Roman" w:hAnsi="Times New Roman"/>
                </w:rPr>
                <w:t>t08zaripowa@mail.ru</w:t>
              </w:r>
            </w:hyperlink>
            <w:r w:rsidRPr="00AE48A3">
              <w:rPr>
                <w:rFonts w:ascii="Times New Roman" w:hAnsi="Times New Roman"/>
                <w:bCs/>
              </w:rPr>
              <w:t>, 54-09-94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EA6E01" w:rsidP="00022BE2">
            <w:pPr>
              <w:snapToGrid w:val="0"/>
              <w:ind w:left="64" w:hanging="6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Обучающиеся</w:t>
            </w:r>
            <w:r w:rsidR="00022BE2" w:rsidRPr="00AE48A3">
              <w:rPr>
                <w:bCs/>
                <w:sz w:val="22"/>
                <w:szCs w:val="22"/>
              </w:rPr>
              <w:t xml:space="preserve"> школ Северска, Томска и Томской области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11"/>
              <w:spacing w:line="240" w:lineRule="auto"/>
              <w:ind w:left="-15" w:firstLine="15"/>
              <w:rPr>
                <w:rFonts w:ascii="Times New Roman" w:hAnsi="Times New Roman"/>
                <w:bCs/>
              </w:rPr>
            </w:pPr>
            <w:r>
              <w:rPr>
                <w:rFonts w:eastAsia="Calibri"/>
                <w:b/>
                <w:lang w:eastAsia="en-US"/>
              </w:rPr>
              <w:t>Муниципальная</w:t>
            </w:r>
            <w:r w:rsidRPr="00AE48A3">
              <w:rPr>
                <w:rFonts w:eastAsia="Calibri"/>
                <w:lang w:eastAsia="en-US"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 xml:space="preserve">детско-взрослая научно-практическая конференция «Человек. Земля. Вселенная»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ДОО ТО</w:t>
            </w:r>
          </w:p>
          <w:p w:rsidR="00022BE2" w:rsidRPr="00AE48A3" w:rsidRDefault="00022BE2" w:rsidP="00022B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РЦРО </w:t>
            </w:r>
          </w:p>
          <w:p w:rsidR="00022BE2" w:rsidRPr="00AE48A3" w:rsidRDefault="00022BE2" w:rsidP="00022B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МБОУ «Северский лицей»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Чеботкова Л.В.. зам. дир. по МР</w:t>
            </w:r>
          </w:p>
          <w:p w:rsidR="00022BE2" w:rsidRPr="00AE48A3" w:rsidRDefault="00022BE2" w:rsidP="00022BE2">
            <w:pPr>
              <w:pStyle w:val="11"/>
              <w:snapToGrid w:val="0"/>
              <w:spacing w:after="0" w:line="240" w:lineRule="auto"/>
              <w:ind w:left="64" w:hanging="64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</w:rPr>
              <w:t>54 73 95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EA6E01" w:rsidP="00022BE2">
            <w:pPr>
              <w:snapToGrid w:val="0"/>
              <w:ind w:left="64" w:hanging="6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Обучающиеся</w:t>
            </w:r>
            <w:r w:rsidR="00022BE2" w:rsidRPr="00AE48A3">
              <w:rPr>
                <w:bCs/>
                <w:sz w:val="22"/>
                <w:szCs w:val="22"/>
              </w:rPr>
              <w:t xml:space="preserve"> 1-11 классов  ЗАТО Северск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научно-практическая конференция «Шаг в будущее» (Секция математики)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МКУ УО, МБОУ Первомайская СОШ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Бебенина О.А., заведующая методическим кабинетом МКУ УО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5-11 классов Первомайского района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</w:t>
            </w:r>
            <w:r w:rsidRPr="00AE48A3">
              <w:rPr>
                <w:sz w:val="22"/>
                <w:szCs w:val="22"/>
              </w:rPr>
              <w:t xml:space="preserve"> научно-практическая конференция «Первые шаги в науку»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МКУ УО, МБОУ Туендатская ООШ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Бебенина О.А., заведующая методическим кабинетом МКУ УО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1-4 классов Первомайского района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970F6C">
              <w:rPr>
                <w:b/>
                <w:sz w:val="22"/>
                <w:szCs w:val="22"/>
              </w:rPr>
              <w:t>Всероссийская</w:t>
            </w:r>
            <w:r w:rsidRPr="00AE48A3">
              <w:rPr>
                <w:sz w:val="22"/>
                <w:szCs w:val="22"/>
              </w:rPr>
              <w:t xml:space="preserve"> научно-практическая конференция «Юные дарования» секция «Математика – поиск решений»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EA6E01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МАУ ИМЦ, МБОУ РКГ №2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70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Обучающиеся 5-11 классов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970F6C">
              <w:rPr>
                <w:b/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t xml:space="preserve"> </w:t>
            </w:r>
            <w:r w:rsidRPr="00AE48A3">
              <w:rPr>
                <w:sz w:val="22"/>
                <w:szCs w:val="22"/>
              </w:rPr>
              <w:t xml:space="preserve">Научно-практическая конференция «Удивительный мир </w:t>
            </w:r>
            <w:r w:rsidRPr="00AE48A3">
              <w:rPr>
                <w:sz w:val="22"/>
                <w:szCs w:val="22"/>
              </w:rPr>
              <w:lastRenderedPageBreak/>
              <w:t>математики» для обучающихся 5-11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МАОУ СОШ № 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Владимирова О.А.</w:t>
            </w:r>
          </w:p>
          <w:p w:rsidR="00022BE2" w:rsidRPr="00AE48A3" w:rsidRDefault="00327A80" w:rsidP="00022BE2">
            <w:pPr>
              <w:rPr>
                <w:rFonts w:eastAsia="Calibri"/>
                <w:sz w:val="22"/>
                <w:szCs w:val="22"/>
              </w:rPr>
            </w:pPr>
            <w:hyperlink r:id="rId71" w:history="1">
              <w:r w:rsidR="00022BE2" w:rsidRPr="00AE48A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schooi</w:t>
              </w:r>
              <w:r w:rsidR="00022BE2" w:rsidRPr="00AE48A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43@</w:t>
              </w:r>
              <w:r w:rsidR="00022BE2" w:rsidRPr="00AE48A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avmailer</w:t>
              </w:r>
              <w:r w:rsidR="00022BE2" w:rsidRPr="00AE48A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.</w:t>
              </w:r>
              <w:r w:rsidR="00022BE2" w:rsidRPr="00AE48A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022BE2" w:rsidRPr="00AE48A3" w:rsidRDefault="00327A80" w:rsidP="00022BE2">
            <w:pPr>
              <w:rPr>
                <w:rFonts w:eastAsia="Calibri"/>
                <w:sz w:val="22"/>
                <w:szCs w:val="22"/>
              </w:rPr>
            </w:pPr>
            <w:hyperlink r:id="rId72" w:history="1">
              <w:r w:rsidR="00022BE2" w:rsidRPr="00AE48A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olgav</w:t>
              </w:r>
              <w:r w:rsidR="00022BE2" w:rsidRPr="00AE48A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@</w:t>
              </w:r>
              <w:r w:rsidR="00022BE2" w:rsidRPr="00AE48A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sibmail</w:t>
              </w:r>
              <w:r w:rsidR="00022BE2" w:rsidRPr="00AE48A3">
                <w:rPr>
                  <w:rFonts w:eastAsia="Calibri"/>
                  <w:color w:val="0000FF"/>
                  <w:sz w:val="22"/>
                  <w:szCs w:val="22"/>
                  <w:u w:val="single"/>
                </w:rPr>
                <w:t>.</w:t>
              </w:r>
              <w:r w:rsidR="00022BE2" w:rsidRPr="00AE48A3">
                <w:rPr>
                  <w:rFonts w:eastAsia="Calibri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  <w:p w:rsidR="00022BE2" w:rsidRPr="00AE48A3" w:rsidRDefault="00022BE2" w:rsidP="00022BE2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67-83-12</w:t>
            </w:r>
          </w:p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lastRenderedPageBreak/>
              <w:t>8-906-199-71-65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lastRenderedPageBreak/>
              <w:t>Обучающиеся 5-11 классов г Томска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022BE2" w:rsidRPr="00AE48A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970F6C">
              <w:rPr>
                <w:b/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t xml:space="preserve"> </w:t>
            </w:r>
            <w:r w:rsidRPr="00AE48A3">
              <w:rPr>
                <w:sz w:val="22"/>
                <w:szCs w:val="22"/>
              </w:rPr>
              <w:t>Конференция «Юность. Наука. Культура.» (секция математики)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EA6E01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Администрации Колпашевского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Специалист УО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1-11 классов г. Колпашево и Колпашевского района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E2" w:rsidRPr="00AE48A3" w:rsidRDefault="00022BE2" w:rsidP="00022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157E43" w:rsidRPr="00F30B3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snapToGrid w:val="0"/>
              <w:rPr>
                <w:sz w:val="22"/>
                <w:szCs w:val="22"/>
                <w:lang w:val="en-US"/>
              </w:rPr>
            </w:pPr>
            <w:r w:rsidRPr="00F30B3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rPr>
                <w:sz w:val="22"/>
                <w:szCs w:val="22"/>
              </w:rPr>
            </w:pPr>
            <w:r w:rsidRPr="00F30B33">
              <w:rPr>
                <w:b/>
                <w:sz w:val="22"/>
                <w:szCs w:val="22"/>
              </w:rPr>
              <w:t>Муниципальная</w:t>
            </w:r>
            <w:r w:rsidRPr="00F30B33">
              <w:rPr>
                <w:sz w:val="22"/>
                <w:szCs w:val="22"/>
              </w:rPr>
              <w:t xml:space="preserve"> Конференция младших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snapToGrid w:val="0"/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>31.10..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>Управление образования, Центр детского творчества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Короткова И.Н., 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snapToGrid w:val="0"/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>Обучающиеся 2-4 классов</w:t>
            </w:r>
            <w:r w:rsidRPr="00F30B33">
              <w:rPr>
                <w:sz w:val="22"/>
                <w:szCs w:val="22"/>
                <w:lang w:val="en-US"/>
              </w:rPr>
              <w:t xml:space="preserve"> </w:t>
            </w:r>
            <w:r w:rsidRPr="00F30B33">
              <w:rPr>
                <w:sz w:val="22"/>
                <w:szCs w:val="22"/>
              </w:rPr>
              <w:t>Шегарского района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>Участие бесплатное</w:t>
            </w:r>
          </w:p>
        </w:tc>
      </w:tr>
      <w:tr w:rsidR="00157E43" w:rsidRPr="00F30B3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snapToGrid w:val="0"/>
              <w:rPr>
                <w:sz w:val="22"/>
                <w:szCs w:val="22"/>
                <w:lang w:val="en-US"/>
              </w:rPr>
            </w:pPr>
            <w:r w:rsidRPr="00F30B33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rPr>
                <w:sz w:val="22"/>
                <w:szCs w:val="22"/>
              </w:rPr>
            </w:pPr>
            <w:r w:rsidRPr="00F30B33">
              <w:rPr>
                <w:b/>
                <w:sz w:val="22"/>
                <w:szCs w:val="22"/>
              </w:rPr>
              <w:t>Муниципальная</w:t>
            </w:r>
            <w:r w:rsidRPr="00F30B33">
              <w:rPr>
                <w:sz w:val="22"/>
                <w:szCs w:val="22"/>
              </w:rPr>
              <w:t xml:space="preserve"> Научно-практическая конференция «Новый интеллект»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snapToGrid w:val="0"/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 xml:space="preserve">08.04.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>Управление образования, Шегарская СОШ №2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Короткова И.Н., 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snapToGrid w:val="0"/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>Обучающиеся 5-11 классов Шегарского района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E43" w:rsidRPr="00F30B33" w:rsidRDefault="00157E43" w:rsidP="00157E43">
            <w:pPr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>Участие бесплатное</w:t>
            </w:r>
          </w:p>
        </w:tc>
      </w:tr>
      <w:tr w:rsidR="004E20FF" w:rsidRPr="00F30B33" w:rsidTr="0061348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0FF" w:rsidRPr="004E20FF" w:rsidRDefault="004E20FF" w:rsidP="004E20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0FF" w:rsidRDefault="004E20FF" w:rsidP="004E20FF">
            <w:pPr>
              <w:rPr>
                <w:rFonts w:ascii="Arial" w:hAnsi="Arial" w:cs="Arial"/>
              </w:rPr>
            </w:pPr>
            <w:r w:rsidRPr="00F30B33">
              <w:rPr>
                <w:b/>
                <w:sz w:val="22"/>
                <w:szCs w:val="22"/>
              </w:rPr>
              <w:t>Муниципальная</w:t>
            </w:r>
            <w:r w:rsidRPr="00F30B33">
              <w:rPr>
                <w:sz w:val="22"/>
                <w:szCs w:val="22"/>
              </w:rPr>
              <w:t xml:space="preserve"> Научно-практическая конференция </w:t>
            </w:r>
            <w:r w:rsidRPr="004E20FF">
              <w:rPr>
                <w:sz w:val="22"/>
                <w:szCs w:val="22"/>
              </w:rPr>
              <w:t>«Юность. Наука. Творчество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0FF" w:rsidRDefault="004E20FF" w:rsidP="004E20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0FF" w:rsidRDefault="004E20FF" w:rsidP="004E20FF">
            <w:pPr>
              <w:rPr>
                <w:rFonts w:ascii="Arial" w:hAnsi="Arial" w:cs="Arial"/>
              </w:rPr>
            </w:pPr>
            <w:r w:rsidRPr="004E20FF">
              <w:rPr>
                <w:sz w:val="22"/>
                <w:szCs w:val="22"/>
              </w:rPr>
              <w:t>РОО Администрации Тегульдетского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0FF" w:rsidRPr="005C5767" w:rsidRDefault="004E20FF" w:rsidP="004E20FF">
            <w:pPr>
              <w:pStyle w:val="af8"/>
              <w:snapToGrid w:val="0"/>
              <w:jc w:val="both"/>
              <w:rPr>
                <w:rFonts w:ascii="Times New Roman" w:hAnsi="Times New Roman"/>
                <w:bCs/>
              </w:rPr>
            </w:pPr>
            <w:r w:rsidRPr="004E20FF">
              <w:rPr>
                <w:rFonts w:ascii="Times New Roman" w:eastAsia="Times New Roman" w:hAnsi="Times New Roman"/>
                <w:lang w:eastAsia="zh-CN"/>
              </w:rPr>
              <w:t>Квашнева Е.В., начальник РОО Администрации Тегульдетского района, 8(38246) 2-11-73, e-mail</w:t>
            </w:r>
            <w:r>
              <w:rPr>
                <w:rFonts w:ascii="Times New Roman" w:hAnsi="Times New Roman"/>
                <w:bCs/>
              </w:rPr>
              <w:t xml:space="preserve">: </w:t>
            </w:r>
            <w:hyperlink r:id="rId73" w:history="1">
              <w:r w:rsidRPr="002205D0">
                <w:rPr>
                  <w:rStyle w:val="a8"/>
                  <w:bCs/>
                  <w:lang w:val="en-US"/>
                </w:rPr>
                <w:t>tegroo</w:t>
              </w:r>
              <w:r w:rsidRPr="002205D0">
                <w:rPr>
                  <w:rStyle w:val="a8"/>
                  <w:bCs/>
                </w:rPr>
                <w:t>@</w:t>
              </w:r>
              <w:r w:rsidRPr="002205D0">
                <w:rPr>
                  <w:rStyle w:val="a8"/>
                  <w:bCs/>
                  <w:lang w:val="en-US"/>
                </w:rPr>
                <w:t>teguldet</w:t>
              </w:r>
              <w:r w:rsidRPr="002205D0">
                <w:rPr>
                  <w:rStyle w:val="a8"/>
                  <w:bCs/>
                </w:rPr>
                <w:t>.</w:t>
              </w:r>
              <w:r w:rsidRPr="002205D0">
                <w:rPr>
                  <w:rStyle w:val="a8"/>
                  <w:bCs/>
                  <w:lang w:val="en-US"/>
                </w:rPr>
                <w:t>tomsknet</w:t>
              </w:r>
              <w:r w:rsidRPr="002205D0">
                <w:rPr>
                  <w:rStyle w:val="a8"/>
                  <w:bCs/>
                </w:rPr>
                <w:t>.</w:t>
              </w:r>
              <w:r w:rsidRPr="002205D0">
                <w:rPr>
                  <w:rStyle w:val="a8"/>
                  <w:bCs/>
                  <w:lang w:val="en-US"/>
                </w:rPr>
                <w:t>ru</w:t>
              </w:r>
            </w:hyperlink>
          </w:p>
          <w:p w:rsidR="004E20FF" w:rsidRPr="005C5767" w:rsidRDefault="004E20FF" w:rsidP="004E20FF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0FF" w:rsidRPr="005C5767" w:rsidRDefault="004E20FF" w:rsidP="004E20FF">
            <w:pPr>
              <w:snapToGrid w:val="0"/>
              <w:rPr>
                <w:rFonts w:ascii="Arial" w:hAnsi="Arial" w:cs="Arial"/>
              </w:rPr>
            </w:pPr>
            <w:r w:rsidRPr="00F30B33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>7</w:t>
            </w:r>
            <w:r w:rsidRPr="00F30B33">
              <w:rPr>
                <w:sz w:val="22"/>
                <w:szCs w:val="22"/>
              </w:rPr>
              <w:t xml:space="preserve">-11 классов </w:t>
            </w:r>
            <w:r>
              <w:rPr>
                <w:sz w:val="22"/>
                <w:szCs w:val="22"/>
              </w:rPr>
              <w:t>Тегульдетского</w:t>
            </w:r>
            <w:r w:rsidRPr="00F30B3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0FF" w:rsidRPr="00F30B33" w:rsidRDefault="004E20FF" w:rsidP="004E20FF">
            <w:pPr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>Участие бесплатное</w:t>
            </w:r>
          </w:p>
        </w:tc>
      </w:tr>
    </w:tbl>
    <w:p w:rsidR="008D3AF5" w:rsidRPr="00AE48A3" w:rsidRDefault="008D3AF5" w:rsidP="00AE48A3">
      <w:pPr>
        <w:ind w:left="360"/>
        <w:rPr>
          <w:sz w:val="22"/>
          <w:szCs w:val="22"/>
        </w:rPr>
      </w:pPr>
    </w:p>
    <w:p w:rsidR="008D3AF5" w:rsidRPr="00AE48A3" w:rsidRDefault="008D3AF5" w:rsidP="00613480">
      <w:pPr>
        <w:pStyle w:val="11"/>
        <w:numPr>
          <w:ilvl w:val="0"/>
          <w:numId w:val="16"/>
        </w:numPr>
        <w:ind w:firstLine="414"/>
        <w:rPr>
          <w:rFonts w:ascii="Times New Roman" w:hAnsi="Times New Roman"/>
          <w:b/>
        </w:rPr>
      </w:pPr>
      <w:r w:rsidRPr="00AE48A3">
        <w:rPr>
          <w:rFonts w:ascii="Times New Roman" w:hAnsi="Times New Roman"/>
          <w:b/>
        </w:rPr>
        <w:t>Профильные</w:t>
      </w:r>
      <w:r w:rsidRPr="00AE48A3">
        <w:rPr>
          <w:rFonts w:ascii="Times New Roman" w:eastAsia="Arial" w:hAnsi="Times New Roman"/>
          <w:b/>
        </w:rPr>
        <w:t xml:space="preserve"> </w:t>
      </w:r>
      <w:r w:rsidRPr="00AE48A3">
        <w:rPr>
          <w:rFonts w:ascii="Times New Roman" w:hAnsi="Times New Roman"/>
          <w:b/>
        </w:rPr>
        <w:t>смены</w:t>
      </w:r>
      <w:r w:rsidRPr="00AE48A3">
        <w:rPr>
          <w:rFonts w:ascii="Times New Roman" w:eastAsia="Arial" w:hAnsi="Times New Roman"/>
          <w:b/>
        </w:rPr>
        <w:t xml:space="preserve"> </w:t>
      </w:r>
      <w:r w:rsidRPr="00AE48A3">
        <w:rPr>
          <w:rFonts w:ascii="Times New Roman" w:hAnsi="Times New Roman"/>
          <w:b/>
        </w:rPr>
        <w:t>(школы),</w:t>
      </w:r>
      <w:r w:rsidRPr="00AE48A3">
        <w:rPr>
          <w:rFonts w:ascii="Times New Roman" w:eastAsia="Arial" w:hAnsi="Times New Roman"/>
          <w:b/>
        </w:rPr>
        <w:t xml:space="preserve"> </w:t>
      </w:r>
      <w:r w:rsidRPr="00AE48A3">
        <w:rPr>
          <w:rFonts w:ascii="Times New Roman" w:hAnsi="Times New Roman"/>
          <w:b/>
        </w:rPr>
        <w:t>обучающие</w:t>
      </w:r>
      <w:r w:rsidRPr="00AE48A3">
        <w:rPr>
          <w:rFonts w:ascii="Times New Roman" w:eastAsia="Arial" w:hAnsi="Times New Roman"/>
          <w:b/>
        </w:rPr>
        <w:t xml:space="preserve"> </w:t>
      </w:r>
      <w:r w:rsidRPr="00AE48A3">
        <w:rPr>
          <w:rFonts w:ascii="Times New Roman" w:hAnsi="Times New Roman"/>
          <w:b/>
        </w:rPr>
        <w:t>семинары</w:t>
      </w:r>
    </w:p>
    <w:tbl>
      <w:tblPr>
        <w:tblW w:w="0" w:type="auto"/>
        <w:tblInd w:w="1107" w:type="dxa"/>
        <w:tblLayout w:type="fixed"/>
        <w:tblLook w:val="0000" w:firstRow="0" w:lastRow="0" w:firstColumn="0" w:lastColumn="0" w:noHBand="0" w:noVBand="0"/>
      </w:tblPr>
      <w:tblGrid>
        <w:gridCol w:w="509"/>
        <w:gridCol w:w="2774"/>
        <w:gridCol w:w="1417"/>
        <w:gridCol w:w="2410"/>
        <w:gridCol w:w="2977"/>
        <w:gridCol w:w="1907"/>
        <w:gridCol w:w="2357"/>
      </w:tblGrid>
      <w:tr w:rsidR="008D3AF5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 w:rsidRPr="00AE48A3">
              <w:rPr>
                <w:rFonts w:eastAsia="Arial"/>
                <w:b/>
                <w:bCs/>
                <w:sz w:val="22"/>
                <w:szCs w:val="22"/>
              </w:rPr>
              <w:t>№</w:t>
            </w:r>
          </w:p>
          <w:p w:rsidR="008D3AF5" w:rsidRPr="00AE48A3" w:rsidRDefault="008D3AF5" w:rsidP="00AE48A3">
            <w:pPr>
              <w:rPr>
                <w:b/>
                <w:bCs/>
                <w:sz w:val="22"/>
                <w:szCs w:val="22"/>
              </w:rPr>
            </w:pPr>
            <w:r w:rsidRPr="00AE48A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Наименование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48A3">
              <w:rPr>
                <w:b/>
                <w:bCs/>
                <w:sz w:val="22"/>
                <w:szCs w:val="22"/>
              </w:rPr>
              <w:t>Сроки</w:t>
            </w:r>
            <w:r w:rsidRPr="00AE48A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AE48A3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48A3">
              <w:rPr>
                <w:b/>
                <w:bCs/>
                <w:sz w:val="22"/>
                <w:szCs w:val="22"/>
              </w:rPr>
              <w:t>Организаторы,</w:t>
            </w:r>
            <w:r w:rsidRPr="00AE48A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AE48A3">
              <w:rPr>
                <w:b/>
                <w:bCs/>
                <w:sz w:val="22"/>
                <w:szCs w:val="22"/>
              </w:rPr>
              <w:t>место</w:t>
            </w:r>
            <w:r w:rsidRPr="00AE48A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AE48A3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Ответственные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(ФИО,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должность,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телефон,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e-mail)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48A3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Предполагаемое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финансирование</w:t>
            </w:r>
          </w:p>
        </w:tc>
      </w:tr>
      <w:tr w:rsidR="002D6459" w:rsidRPr="002D6459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2D6459" w:rsidRDefault="00970F6C" w:rsidP="002D6459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970F6C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70F6C">
              <w:rPr>
                <w:rFonts w:ascii="Times New Roman" w:hAnsi="Times New Roman"/>
                <w:b/>
              </w:rPr>
              <w:t>Специализированные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2D6459" w:rsidRDefault="002D6459" w:rsidP="002D6459">
            <w:pPr>
              <w:snapToGrid w:val="0"/>
              <w:rPr>
                <w:sz w:val="22"/>
                <w:szCs w:val="22"/>
              </w:rPr>
            </w:pPr>
            <w:r w:rsidRPr="002D6459">
              <w:rPr>
                <w:sz w:val="22"/>
                <w:szCs w:val="22"/>
              </w:rPr>
              <w:t>С 1 октября по 30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2D6459" w:rsidRDefault="002D6459" w:rsidP="002D6459">
            <w:pPr>
              <w:snapToGrid w:val="0"/>
              <w:rPr>
                <w:sz w:val="22"/>
                <w:szCs w:val="22"/>
              </w:rPr>
            </w:pPr>
            <w:r w:rsidRPr="002D6459">
              <w:rPr>
                <w:sz w:val="22"/>
                <w:szCs w:val="22"/>
              </w:rPr>
              <w:t>Институт доп. образования ТУСУРа гл. корпус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2D6459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6459">
              <w:rPr>
                <w:rFonts w:ascii="Times New Roman" w:hAnsi="Times New Roman"/>
              </w:rPr>
              <w:t xml:space="preserve">Столярова </w:t>
            </w:r>
            <w:smartTag w:uri="urn:schemas-microsoft-com:office:smarttags" w:element="PersonName">
              <w:smartTagPr>
                <w:attr w:name="ProductID" w:val="Людмила Владимировна"/>
              </w:smartTagPr>
              <w:r w:rsidRPr="002D6459">
                <w:rPr>
                  <w:rFonts w:ascii="Times New Roman" w:hAnsi="Times New Roman"/>
                </w:rPr>
                <w:t>Людмила Владимировна</w:t>
              </w:r>
            </w:smartTag>
            <w:r w:rsidRPr="002D6459">
              <w:rPr>
                <w:rFonts w:ascii="Times New Roman" w:hAnsi="Times New Roman"/>
              </w:rPr>
              <w:t xml:space="preserve"> </w:t>
            </w:r>
          </w:p>
          <w:p w:rsidR="002D6459" w:rsidRPr="002D6459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6459">
              <w:rPr>
                <w:rFonts w:ascii="Times New Roman" w:hAnsi="Times New Roman"/>
              </w:rPr>
              <w:t>Зам. дир-ра ИДО ТУСУРа 533077</w:t>
            </w:r>
          </w:p>
          <w:p w:rsidR="002D6459" w:rsidRPr="002D6459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2D6459">
              <w:rPr>
                <w:rFonts w:ascii="Times New Roman" w:hAnsi="Times New Roman"/>
                <w:lang w:val="en-US"/>
              </w:rPr>
              <w:t>idO@tusur.ru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2D6459" w:rsidRDefault="00EA6E01" w:rsidP="002D64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</w:t>
            </w:r>
            <w:r w:rsidR="002D6459" w:rsidRPr="002D6459">
              <w:rPr>
                <w:sz w:val="22"/>
                <w:szCs w:val="22"/>
              </w:rPr>
              <w:t xml:space="preserve"> 9-10 класс г. Томска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59" w:rsidRPr="002D6459" w:rsidRDefault="00C632DC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Платно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970F6C">
              <w:rPr>
                <w:b/>
                <w:sz w:val="22"/>
                <w:szCs w:val="22"/>
              </w:rPr>
              <w:t>Еженедельные занятия</w:t>
            </w:r>
            <w:r w:rsidRPr="00AE48A3">
              <w:rPr>
                <w:sz w:val="22"/>
                <w:szCs w:val="22"/>
              </w:rPr>
              <w:t xml:space="preserve"> со школьниками по программам «Подготовка к ЕГЭ по математике» (10-11 кл.), «Подготовка к ОГЭ по математике» (9 кл.), «Углубленная математика» (7-8-9 кл.), «Занимательная математика» (5-6 кл.), «Подготовка к олимпиадам по математике» (9-11 кл.)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сентябрь-апрель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257 ауд.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C632DC" w:rsidRPr="00AE48A3" w:rsidRDefault="00327A80" w:rsidP="00C632DC">
            <w:pPr>
              <w:snapToGrid w:val="0"/>
              <w:spacing w:after="200"/>
              <w:rPr>
                <w:sz w:val="22"/>
                <w:szCs w:val="22"/>
                <w:lang w:val="en-US"/>
              </w:rPr>
            </w:pPr>
            <w:hyperlink r:id="rId74" w:history="1">
              <w:r w:rsidR="00C632D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C632D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9"/>
              <w:tabs>
                <w:tab w:val="left" w:pos="317"/>
              </w:tabs>
              <w:snapToGrid w:val="0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5-11 кл. г. Томска и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663693">
              <w:t>Платно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970F6C">
              <w:rPr>
                <w:b/>
                <w:sz w:val="22"/>
                <w:szCs w:val="22"/>
              </w:rPr>
              <w:t>Регулярные занятия</w:t>
            </w:r>
            <w:r w:rsidRPr="00AE48A3">
              <w:rPr>
                <w:sz w:val="22"/>
                <w:szCs w:val="22"/>
              </w:rPr>
              <w:t xml:space="preserve"> проекта </w:t>
            </w:r>
            <w:r w:rsidRPr="00AE48A3">
              <w:rPr>
                <w:sz w:val="22"/>
                <w:szCs w:val="22"/>
                <w:lang w:val="en-US"/>
              </w:rPr>
              <w:t>Sibege</w:t>
            </w:r>
            <w:r w:rsidRPr="00AE48A3">
              <w:rPr>
                <w:sz w:val="22"/>
                <w:szCs w:val="22"/>
              </w:rPr>
              <w:t>.</w:t>
            </w:r>
            <w:r w:rsidRPr="00AE48A3">
              <w:rPr>
                <w:sz w:val="22"/>
                <w:szCs w:val="22"/>
                <w:lang w:val="en-US"/>
              </w:rPr>
              <w:t>ru</w:t>
            </w:r>
            <w:r w:rsidRPr="00AE48A3">
              <w:rPr>
                <w:sz w:val="22"/>
                <w:szCs w:val="22"/>
              </w:rPr>
              <w:t xml:space="preserve">, в рамках которого студенты проводят </w:t>
            </w:r>
            <w:r w:rsidRPr="00AE48A3">
              <w:rPr>
                <w:sz w:val="22"/>
                <w:szCs w:val="22"/>
                <w:lang w:val="en-US"/>
              </w:rPr>
              <w:t>on</w:t>
            </w:r>
            <w:r w:rsidRPr="00AE48A3">
              <w:rPr>
                <w:sz w:val="22"/>
                <w:szCs w:val="22"/>
              </w:rPr>
              <w:t>-</w:t>
            </w:r>
            <w:r w:rsidRPr="00AE48A3">
              <w:rPr>
                <w:sz w:val="22"/>
                <w:szCs w:val="22"/>
                <w:lang w:val="en-US"/>
              </w:rPr>
              <w:t>line</w:t>
            </w:r>
            <w:r w:rsidRPr="00AE48A3">
              <w:rPr>
                <w:sz w:val="22"/>
                <w:szCs w:val="22"/>
              </w:rPr>
              <w:t xml:space="preserve"> занятия по подготовке к ЕГЭ по математике, физике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январь-апрель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bCs/>
                <w:iCs/>
                <w:lang w:eastAsia="ru-RU"/>
              </w:rPr>
              <w:t>ТГПУ, Центр ДФМиЕНО, пр. Комсомольский, 75,  312 ауд. УЛК</w:t>
            </w:r>
          </w:p>
          <w:p w:rsidR="00C632DC" w:rsidRPr="00AE48A3" w:rsidRDefault="00327A80" w:rsidP="00C632DC">
            <w:pPr>
              <w:snapToGrid w:val="0"/>
              <w:rPr>
                <w:sz w:val="22"/>
                <w:szCs w:val="22"/>
              </w:rPr>
            </w:pPr>
            <w:hyperlink r:id="rId75" w:history="1">
              <w:r w:rsidR="00C632DC" w:rsidRPr="00AE48A3">
                <w:rPr>
                  <w:rStyle w:val="a8"/>
                  <w:sz w:val="22"/>
                  <w:szCs w:val="22"/>
                </w:rPr>
                <w:t>sibege.ru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Газизов Тимур Тальгатович, директор Института прикладной информатики,</w:t>
            </w:r>
          </w:p>
          <w:p w:rsidR="00C632DC" w:rsidRPr="00AE48A3" w:rsidRDefault="00C632DC" w:rsidP="00C632DC">
            <w:pPr>
              <w:snapToGrid w:val="0"/>
              <w:rPr>
                <w:rStyle w:val="a8"/>
                <w:sz w:val="22"/>
                <w:szCs w:val="22"/>
                <w:lang w:val="en-US"/>
              </w:rPr>
            </w:pPr>
            <w:r w:rsidRPr="00AE48A3">
              <w:rPr>
                <w:sz w:val="22"/>
                <w:szCs w:val="22"/>
              </w:rPr>
              <w:t>89138249050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rStyle w:val="a8"/>
                <w:sz w:val="22"/>
                <w:szCs w:val="22"/>
                <w:lang w:val="en-US"/>
              </w:rPr>
              <w:t>gtt@tspu.edu.ru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9"/>
              <w:tabs>
                <w:tab w:val="left" w:pos="317"/>
              </w:tabs>
              <w:snapToGrid w:val="0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10-11 кл. г. Томска</w:t>
            </w:r>
          </w:p>
          <w:p w:rsidR="00C632DC" w:rsidRPr="00AE48A3" w:rsidRDefault="00C632DC" w:rsidP="00C632DC">
            <w:pPr>
              <w:pStyle w:val="af9"/>
              <w:tabs>
                <w:tab w:val="left" w:pos="317"/>
              </w:tabs>
              <w:snapToGrid w:val="0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студенты ФМФ ТГПУ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663693">
              <w:t>Платно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970F6C">
              <w:rPr>
                <w:b/>
                <w:sz w:val="22"/>
                <w:szCs w:val="22"/>
              </w:rPr>
              <w:t>Еженедельные занятия</w:t>
            </w:r>
            <w:r w:rsidRPr="00AE48A3">
              <w:rPr>
                <w:sz w:val="22"/>
                <w:szCs w:val="22"/>
              </w:rPr>
              <w:t xml:space="preserve"> Математических кружков, проводимых для младших школьников студентами и магистрантами ФМФ ТГПУ в рамках распределенной педагогической практики на базе опорных школ (Русская классическая гимназия № 2, </w:t>
            </w:r>
            <w:r w:rsidRPr="00AE48A3">
              <w:rPr>
                <w:iCs/>
                <w:sz w:val="22"/>
                <w:szCs w:val="22"/>
              </w:rPr>
              <w:t>СОШ «Эврика-Развитие», СОШ № 11, гимназия № 18, гимназия № 26, СОШ № 43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октябрь-апрель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257 ауд.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C632DC" w:rsidRPr="00AE48A3" w:rsidRDefault="00327A80" w:rsidP="00C632DC">
            <w:pPr>
              <w:snapToGrid w:val="0"/>
              <w:spacing w:after="200"/>
              <w:rPr>
                <w:sz w:val="22"/>
                <w:szCs w:val="22"/>
              </w:rPr>
            </w:pPr>
            <w:hyperlink r:id="rId76" w:history="1">
              <w:r w:rsidR="00C632D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C632D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9"/>
              <w:tabs>
                <w:tab w:val="left" w:pos="317"/>
              </w:tabs>
              <w:snapToGrid w:val="0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2-8 кл. г. Томска и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663693">
              <w:t>Платно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970F6C">
              <w:rPr>
                <w:b/>
                <w:sz w:val="22"/>
                <w:szCs w:val="22"/>
              </w:rPr>
              <w:t>Мастер-классы</w:t>
            </w:r>
            <w:r w:rsidRPr="00AE48A3">
              <w:rPr>
                <w:sz w:val="22"/>
                <w:szCs w:val="22"/>
              </w:rPr>
              <w:t xml:space="preserve"> по подготовке школьников к математическим олимпиадам всероссийского и международного уровней, приглашенный лектор Н.Х. Агаханов (г. Москва)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октябрь, январь,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  <w:bCs/>
                <w:iCs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257 ауд.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Червонный М.А., руководитель ЦДФМиЕНО, Подстригич А.Г., зав. кафедрой РМО,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C632DC" w:rsidRPr="00AE48A3" w:rsidRDefault="00327A80" w:rsidP="00C632DC">
            <w:pPr>
              <w:snapToGrid w:val="0"/>
              <w:rPr>
                <w:sz w:val="22"/>
                <w:szCs w:val="22"/>
              </w:rPr>
            </w:pPr>
            <w:hyperlink r:id="rId77" w:history="1">
              <w:r w:rsidR="00C632D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C632D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5-11 кл. г. Томска и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D3740B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tabs>
                <w:tab w:val="left" w:pos="0"/>
              </w:tabs>
              <w:snapToGrid w:val="0"/>
              <w:spacing w:line="200" w:lineRule="atLeast"/>
              <w:rPr>
                <w:bCs/>
                <w:sz w:val="22"/>
                <w:szCs w:val="22"/>
              </w:rPr>
            </w:pPr>
            <w:r w:rsidRPr="00AE48A3">
              <w:rPr>
                <w:spacing w:val="-6"/>
                <w:sz w:val="22"/>
                <w:szCs w:val="22"/>
              </w:rPr>
              <w:t xml:space="preserve">Осенняя </w:t>
            </w:r>
            <w:r w:rsidR="00E519C8">
              <w:rPr>
                <w:b/>
                <w:spacing w:val="-6"/>
                <w:sz w:val="22"/>
                <w:szCs w:val="22"/>
              </w:rPr>
              <w:t>Региональная</w:t>
            </w:r>
            <w:r w:rsidRPr="00AE48A3">
              <w:rPr>
                <w:spacing w:val="-6"/>
                <w:sz w:val="22"/>
                <w:szCs w:val="22"/>
              </w:rPr>
              <w:t xml:space="preserve"> Математическая школа «Подготовка к ЕГЭ по математике» (приглашенный лектор Н.И. Зильберберг, г. Псков)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октябрь(во время школьных осенних каникул)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  <w:bCs/>
                <w:iCs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257 ауд.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C632DC" w:rsidRPr="00AE48A3" w:rsidRDefault="00327A80" w:rsidP="00C632DC">
            <w:pPr>
              <w:snapToGrid w:val="0"/>
              <w:spacing w:after="200"/>
              <w:rPr>
                <w:sz w:val="22"/>
                <w:szCs w:val="22"/>
              </w:rPr>
            </w:pPr>
            <w:hyperlink r:id="rId78" w:history="1">
              <w:r w:rsidR="00C632D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C632D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9"/>
              <w:tabs>
                <w:tab w:val="left" w:pos="317"/>
              </w:tabs>
              <w:snapToGrid w:val="0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10-11 кл. г. Томска и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D3740B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970F6C">
              <w:rPr>
                <w:b/>
                <w:sz w:val="22"/>
                <w:szCs w:val="22"/>
              </w:rPr>
              <w:t>Олимпиадный тренинг</w:t>
            </w:r>
            <w:r w:rsidRPr="00AE48A3">
              <w:rPr>
                <w:sz w:val="22"/>
                <w:szCs w:val="22"/>
              </w:rPr>
              <w:t xml:space="preserve"> по подготовке к Региональному этапу Всероссийской олимпиады школьников по математике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  <w:iCs/>
                <w:lang w:eastAsia="ru-RU"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ТОИПКРО, ул. Пирогова, 10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  <w:iCs/>
                <w:lang w:eastAsia="ru-RU"/>
              </w:rPr>
            </w:pP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  <w:bCs/>
                <w:iCs/>
                <w:lang w:eastAsia="ru-RU"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257 ауд.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Сазанова Т.А., методист ТОИПКРО,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Власова А.А., зав. кафедрой РФО,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C632DC" w:rsidRPr="00AE48A3" w:rsidRDefault="00327A80" w:rsidP="00C632DC">
            <w:pPr>
              <w:snapToGrid w:val="0"/>
              <w:spacing w:after="200"/>
              <w:rPr>
                <w:sz w:val="22"/>
                <w:szCs w:val="22"/>
              </w:rPr>
            </w:pPr>
            <w:hyperlink r:id="rId79" w:history="1">
              <w:r w:rsidR="00C632D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C632D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9"/>
              <w:tabs>
                <w:tab w:val="left" w:pos="317"/>
              </w:tabs>
              <w:snapToGrid w:val="0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9-11 кл. г. Томска и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D3740B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tabs>
                <w:tab w:val="left" w:pos="0"/>
              </w:tabs>
              <w:snapToGrid w:val="0"/>
              <w:spacing w:line="200" w:lineRule="atLeast"/>
              <w:rPr>
                <w:bCs/>
                <w:sz w:val="22"/>
                <w:szCs w:val="22"/>
              </w:rPr>
            </w:pPr>
            <w:r w:rsidRPr="00AE48A3">
              <w:rPr>
                <w:spacing w:val="-6"/>
                <w:sz w:val="22"/>
                <w:szCs w:val="22"/>
              </w:rPr>
              <w:t xml:space="preserve">Весенняя </w:t>
            </w:r>
            <w:r w:rsidR="00E519C8">
              <w:rPr>
                <w:b/>
                <w:spacing w:val="-6"/>
                <w:sz w:val="22"/>
                <w:szCs w:val="22"/>
              </w:rPr>
              <w:t>Региональная</w:t>
            </w:r>
            <w:r w:rsidRPr="00AE48A3">
              <w:rPr>
                <w:spacing w:val="-6"/>
                <w:sz w:val="22"/>
                <w:szCs w:val="22"/>
              </w:rPr>
              <w:t xml:space="preserve"> Математическая школа «Подготовка к ЕГЭ по математике»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март (во время школьных весенних каникул)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  <w:bCs/>
                <w:iCs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257 ауд.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C632DC" w:rsidRPr="00AE48A3" w:rsidRDefault="00327A80" w:rsidP="00C632DC">
            <w:pPr>
              <w:snapToGrid w:val="0"/>
              <w:spacing w:after="200"/>
              <w:rPr>
                <w:sz w:val="22"/>
                <w:szCs w:val="22"/>
              </w:rPr>
            </w:pPr>
            <w:hyperlink r:id="rId80" w:history="1">
              <w:r w:rsidR="00C632D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C632D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970F6C" w:rsidRDefault="00C632DC" w:rsidP="00C632DC">
            <w:pPr>
              <w:tabs>
                <w:tab w:val="left" w:pos="0"/>
              </w:tabs>
              <w:snapToGrid w:val="0"/>
              <w:spacing w:line="200" w:lineRule="atLeast"/>
              <w:rPr>
                <w:spacing w:val="-6"/>
                <w:sz w:val="22"/>
                <w:szCs w:val="22"/>
              </w:rPr>
            </w:pPr>
            <w:r w:rsidRPr="00970F6C">
              <w:rPr>
                <w:spacing w:val="-6"/>
                <w:sz w:val="22"/>
                <w:szCs w:val="22"/>
              </w:rPr>
              <w:t>обучающиеся 10-11 кл. г. Томска и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C75C1E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tabs>
                <w:tab w:val="left" w:pos="0"/>
              </w:tabs>
              <w:snapToGrid w:val="0"/>
              <w:spacing w:line="200" w:lineRule="atLeast"/>
              <w:rPr>
                <w:bCs/>
                <w:sz w:val="22"/>
                <w:szCs w:val="22"/>
              </w:rPr>
            </w:pPr>
            <w:r w:rsidRPr="00970F6C">
              <w:rPr>
                <w:b/>
                <w:spacing w:val="-6"/>
                <w:sz w:val="22"/>
                <w:szCs w:val="22"/>
              </w:rPr>
              <w:t>Открытые лекции</w:t>
            </w:r>
            <w:r w:rsidRPr="00AE48A3">
              <w:rPr>
                <w:spacing w:val="-6"/>
                <w:sz w:val="22"/>
                <w:szCs w:val="22"/>
              </w:rPr>
              <w:t xml:space="preserve"> ведущих специалистов России в области математики и математического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bCs/>
                <w:iCs/>
                <w:lang w:eastAsia="ru-RU"/>
              </w:rPr>
              <w:t>ТГПУ, Центр ДФМиЕНО, пр. Комсомольский, 75,  312 ауд. УЛК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Газизов Тимур Тальгатович, директор Института прикладной информатики,</w:t>
            </w:r>
          </w:p>
          <w:p w:rsidR="00C632DC" w:rsidRPr="00AE48A3" w:rsidRDefault="00C632DC" w:rsidP="00C632DC">
            <w:pPr>
              <w:snapToGrid w:val="0"/>
              <w:rPr>
                <w:rStyle w:val="a8"/>
                <w:sz w:val="22"/>
                <w:szCs w:val="22"/>
                <w:lang w:val="en-US"/>
              </w:rPr>
            </w:pPr>
            <w:r w:rsidRPr="00AE48A3">
              <w:rPr>
                <w:sz w:val="22"/>
                <w:szCs w:val="22"/>
              </w:rPr>
              <w:t>89138249050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rStyle w:val="a8"/>
                <w:sz w:val="22"/>
                <w:szCs w:val="22"/>
                <w:lang w:val="en-US"/>
              </w:rPr>
              <w:t>gtt@tspu.edu.ru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970F6C" w:rsidRDefault="00C632DC" w:rsidP="00C632DC">
            <w:pPr>
              <w:tabs>
                <w:tab w:val="left" w:pos="0"/>
              </w:tabs>
              <w:snapToGrid w:val="0"/>
              <w:spacing w:line="200" w:lineRule="atLeast"/>
              <w:rPr>
                <w:spacing w:val="-6"/>
                <w:sz w:val="22"/>
                <w:szCs w:val="22"/>
              </w:rPr>
            </w:pPr>
            <w:r w:rsidRPr="00970F6C">
              <w:rPr>
                <w:spacing w:val="-6"/>
                <w:sz w:val="22"/>
                <w:szCs w:val="22"/>
              </w:rPr>
              <w:t>обучающиеся, учителя математики, руководители образовательных учреждений, психологи, методисты, преподаватели вузов, средних учебных заведений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C75C1E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970F6C">
              <w:rPr>
                <w:b/>
                <w:kern w:val="1"/>
                <w:sz w:val="22"/>
                <w:szCs w:val="22"/>
              </w:rPr>
              <w:t>Экспресс-подготовка к ЕГЭ п</w:t>
            </w:r>
            <w:r w:rsidRPr="00AE48A3">
              <w:rPr>
                <w:kern w:val="1"/>
                <w:sz w:val="22"/>
                <w:szCs w:val="22"/>
              </w:rPr>
              <w:t>о математике "Решение задач ЕГЭ (углубленный уровень)"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  <w:bCs/>
                <w:iCs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257 ауд.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C632DC" w:rsidRPr="00AE48A3" w:rsidRDefault="00327A80" w:rsidP="00C632DC">
            <w:pPr>
              <w:snapToGrid w:val="0"/>
              <w:spacing w:after="200"/>
              <w:rPr>
                <w:sz w:val="22"/>
                <w:szCs w:val="22"/>
              </w:rPr>
            </w:pPr>
            <w:hyperlink r:id="rId81" w:history="1">
              <w:r w:rsidR="00C632D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C632D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9"/>
              <w:tabs>
                <w:tab w:val="left" w:pos="317"/>
              </w:tabs>
              <w:snapToGrid w:val="0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10-11 кл. г. Томска и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6E6DA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kern w:val="1"/>
                <w:sz w:val="22"/>
                <w:szCs w:val="22"/>
              </w:rPr>
              <w:t xml:space="preserve">Летняя </w:t>
            </w:r>
            <w:r w:rsidRPr="00970F6C">
              <w:rPr>
                <w:b/>
                <w:kern w:val="1"/>
                <w:sz w:val="22"/>
                <w:szCs w:val="22"/>
              </w:rPr>
              <w:t>региональная</w:t>
            </w:r>
            <w:r w:rsidRPr="00AE48A3">
              <w:rPr>
                <w:kern w:val="1"/>
                <w:sz w:val="22"/>
                <w:szCs w:val="22"/>
              </w:rPr>
              <w:t xml:space="preserve"> профильная Математическая смена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ОГБОУ «ТФТЛ»,</w:t>
            </w:r>
          </w:p>
          <w:p w:rsidR="00C632DC" w:rsidRPr="00AE48A3" w:rsidRDefault="00C632DC" w:rsidP="00C632DC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ул. Мичурина, 8</w:t>
            </w:r>
          </w:p>
          <w:p w:rsidR="00C632DC" w:rsidRPr="00AE48A3" w:rsidRDefault="00C632DC" w:rsidP="00C632DC">
            <w:pPr>
              <w:snapToGrid w:val="0"/>
              <w:spacing w:line="200" w:lineRule="atLeast"/>
              <w:rPr>
                <w:sz w:val="22"/>
                <w:szCs w:val="22"/>
              </w:rPr>
            </w:pPr>
          </w:p>
          <w:p w:rsidR="00C632DC" w:rsidRPr="00AE48A3" w:rsidRDefault="00C632DC" w:rsidP="00C632DC">
            <w:pPr>
              <w:shd w:val="clear" w:color="auto" w:fill="FFFFFF"/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  <w:r w:rsidRPr="00AE48A3">
              <w:rPr>
                <w:color w:val="000000"/>
                <w:sz w:val="22"/>
                <w:szCs w:val="22"/>
              </w:rPr>
              <w:t>НИУ «Высшая школа экономики» (г. Москва)</w:t>
            </w:r>
          </w:p>
          <w:p w:rsidR="00C632DC" w:rsidRPr="00AE48A3" w:rsidRDefault="00C632DC" w:rsidP="00C632DC">
            <w:pPr>
              <w:shd w:val="clear" w:color="auto" w:fill="FFFFFF"/>
              <w:snapToGrid w:val="0"/>
              <w:spacing w:line="200" w:lineRule="atLeast"/>
              <w:rPr>
                <w:color w:val="000000"/>
                <w:sz w:val="22"/>
                <w:szCs w:val="22"/>
              </w:rPr>
            </w:pPr>
          </w:p>
          <w:p w:rsidR="00C632DC" w:rsidRPr="00AE48A3" w:rsidRDefault="00C632DC" w:rsidP="00C632DC">
            <w:pPr>
              <w:pStyle w:val="af8"/>
              <w:snapToGrid w:val="0"/>
              <w:spacing w:line="200" w:lineRule="atLeast"/>
              <w:rPr>
                <w:rFonts w:ascii="Times New Roman" w:hAnsi="Times New Roman"/>
                <w:bCs/>
                <w:iCs/>
                <w:lang w:eastAsia="ru-RU"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bCs/>
                <w:iCs/>
                <w:lang w:eastAsia="ru-RU"/>
              </w:rPr>
              <w:t>257 ауд.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Кишкина Н.К., учитель математики высшей категории ТФТЛ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</w:t>
            </w:r>
          </w:p>
          <w:p w:rsidR="00C632DC" w:rsidRPr="00AE48A3" w:rsidRDefault="00327A80" w:rsidP="00C632DC">
            <w:pPr>
              <w:snapToGrid w:val="0"/>
              <w:rPr>
                <w:sz w:val="22"/>
                <w:szCs w:val="22"/>
              </w:rPr>
            </w:pPr>
            <w:hyperlink r:id="rId82" w:history="1">
              <w:r w:rsidR="00C632D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C632D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7-11 классов г. Томска и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6E6DA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970F6C">
              <w:rPr>
                <w:rFonts w:eastAsia="Calibri"/>
                <w:b/>
                <w:sz w:val="22"/>
                <w:szCs w:val="22"/>
              </w:rPr>
              <w:t>Муниципальный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E48A3">
              <w:rPr>
                <w:rFonts w:eastAsia="Calibri"/>
                <w:sz w:val="22"/>
                <w:szCs w:val="22"/>
              </w:rPr>
              <w:t>Практикум в дистанционном режиме для обучающихся по отдельным темам школьного курса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Сентябрь </w:t>
            </w:r>
          </w:p>
          <w:p w:rsidR="00C632DC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Октябрь </w:t>
            </w:r>
          </w:p>
          <w:p w:rsidR="00C632DC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Ноябрь </w:t>
            </w:r>
          </w:p>
          <w:p w:rsidR="00C632DC" w:rsidRDefault="00C632DC" w:rsidP="00C6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C632DC" w:rsidRDefault="00C632DC" w:rsidP="00C6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C632DC" w:rsidRDefault="00C632DC" w:rsidP="00C6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C632DC" w:rsidRDefault="00C632DC" w:rsidP="00C6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C632DC" w:rsidRDefault="00C632DC" w:rsidP="00C6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C632DC" w:rsidRPr="00AE48A3" w:rsidRDefault="00C632DC" w:rsidP="00C6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AE48A3">
              <w:rPr>
                <w:rFonts w:eastAsia="Calibri"/>
                <w:bCs/>
                <w:sz w:val="22"/>
                <w:szCs w:val="22"/>
              </w:rPr>
              <w:t>ИКЦ «Константа»</w:t>
            </w:r>
            <w:r w:rsidRPr="00AE48A3">
              <w:rPr>
                <w:bCs/>
                <w:sz w:val="22"/>
                <w:szCs w:val="22"/>
              </w:rPr>
              <w:t>:</w:t>
            </w:r>
            <w:r w:rsidRPr="00AE48A3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Платформа </w:t>
            </w:r>
            <w:r w:rsidRPr="00AE48A3">
              <w:rPr>
                <w:sz w:val="22"/>
                <w:szCs w:val="22"/>
                <w:lang w:val="en-US"/>
              </w:rPr>
              <w:t>MOODLE</w:t>
            </w:r>
            <w:r w:rsidRPr="00AE48A3">
              <w:rPr>
                <w:sz w:val="22"/>
                <w:szCs w:val="22"/>
              </w:rPr>
              <w:t xml:space="preserve"> МАУ ИМЦ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83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9-11 классов г Томска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9E4793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970F6C">
              <w:rPr>
                <w:rFonts w:eastAsia="Calibri"/>
                <w:b/>
                <w:sz w:val="22"/>
                <w:szCs w:val="22"/>
              </w:rPr>
              <w:t>Региональная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E48A3">
              <w:rPr>
                <w:rFonts w:eastAsia="Calibri"/>
                <w:sz w:val="22"/>
                <w:szCs w:val="22"/>
              </w:rPr>
              <w:t xml:space="preserve">Смена физико – математической школы ТГУ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25.07-08.08.2016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Центр «Солнечный» Томский район п.Калтай МАОУ дополнительного образования детей «Планирование карьеры»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Кузнецов Максим Олегович, рук.структурного подразделения Центр «Солнечный»</w:t>
            </w:r>
          </w:p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20-29-93</w:t>
            </w:r>
          </w:p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96-70-31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Обучающиеся </w:t>
            </w:r>
            <w:r w:rsidRPr="00AE48A3">
              <w:rPr>
                <w:rFonts w:eastAsia="Calibri"/>
                <w:sz w:val="22"/>
                <w:szCs w:val="22"/>
              </w:rPr>
              <w:t xml:space="preserve">-11 класса </w:t>
            </w:r>
            <w:r w:rsidRPr="00AE48A3">
              <w:rPr>
                <w:sz w:val="22"/>
                <w:szCs w:val="22"/>
              </w:rPr>
              <w:t xml:space="preserve"> г Томска</w:t>
            </w:r>
            <w:r>
              <w:rPr>
                <w:sz w:val="22"/>
                <w:szCs w:val="22"/>
              </w:rPr>
              <w:t xml:space="preserve"> и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9E4793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70F6C">
              <w:rPr>
                <w:rFonts w:eastAsia="Calibri"/>
                <w:b/>
              </w:rPr>
              <w:t>Муниципальный</w:t>
            </w:r>
            <w:r>
              <w:rPr>
                <w:rFonts w:eastAsia="Calibri"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Сетевой элективный курс  «Подготовка к олимпиадам»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(математика, физика, химия, информатика, англ.язык)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Организаторы: </w:t>
            </w:r>
          </w:p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МБОУ «СОШ № 78», НИ ТПУ.</w:t>
            </w:r>
          </w:p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Место проведения: МБОУ «СОШ № 78»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Нерадовская Ольга Рамазановна, заместитель директора по УМР, р.т.8(3823)567619,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AE48A3">
              <w:rPr>
                <w:rFonts w:ascii="Times New Roman" w:hAnsi="Times New Roman"/>
                <w:bCs/>
                <w:lang w:val="en-US"/>
              </w:rPr>
              <w:t xml:space="preserve">e-mail: </w:t>
            </w:r>
            <w:hyperlink r:id="rId84" w:history="1">
              <w:r w:rsidRPr="00AE48A3">
                <w:rPr>
                  <w:rStyle w:val="a8"/>
                  <w:rFonts w:ascii="Times New Roman" w:hAnsi="Times New Roman"/>
                  <w:lang w:val="en-US"/>
                </w:rPr>
                <w:t>neradovskayaor@mail.ru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Обучающиеся 8-9 классов школ ЗАТО Северск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466E77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70F6C">
              <w:rPr>
                <w:rFonts w:eastAsia="Calibri"/>
                <w:b/>
              </w:rPr>
              <w:t>Муниципальный</w:t>
            </w:r>
            <w:r>
              <w:rPr>
                <w:rFonts w:eastAsia="Calibri"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Сетевой элективный курс  «Подготовка к ЕГЭ»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(математика, физика, химия, информатика, англ.язык)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Организаторы: </w:t>
            </w:r>
          </w:p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МБОУ «СОШ № 78», НИ ТПУ.</w:t>
            </w:r>
          </w:p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Место проведения: МБОУ «СОШ № 78»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Нерадовская Ольга Рамазановна, заместитель директора по УМР, р.т.8(3823)567619,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AE48A3">
              <w:rPr>
                <w:rFonts w:ascii="Times New Roman" w:hAnsi="Times New Roman"/>
                <w:bCs/>
                <w:lang w:val="en-US"/>
              </w:rPr>
              <w:t xml:space="preserve">e-mail: </w:t>
            </w:r>
            <w:hyperlink r:id="rId85" w:history="1">
              <w:r w:rsidRPr="00AE48A3">
                <w:rPr>
                  <w:rStyle w:val="a8"/>
                  <w:rFonts w:ascii="Times New Roman" w:hAnsi="Times New Roman"/>
                  <w:lang w:val="en-US"/>
                </w:rPr>
                <w:t>neradovskayaor@mail.ru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Обучающиеся 11 классов школ ЗАТО Северск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466E77">
              <w:rPr>
                <w:sz w:val="22"/>
                <w:szCs w:val="22"/>
              </w:rPr>
              <w:t>Участие бесплатное</w:t>
            </w:r>
          </w:p>
        </w:tc>
      </w:tr>
      <w:tr w:rsidR="002D6459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970F6C" w:rsidP="002D6459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E519C8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Муниципальная</w:t>
            </w:r>
            <w:r w:rsidR="002D6459" w:rsidRPr="00AE48A3">
              <w:rPr>
                <w:rFonts w:ascii="Times New Roman" w:hAnsi="Times New Roman"/>
                <w:bCs/>
              </w:rPr>
              <w:t xml:space="preserve"> профильная смена «Школа подготовки </w:t>
            </w:r>
          </w:p>
          <w:p w:rsidR="002D6459" w:rsidRPr="00AE48A3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к ОГЭ» </w:t>
            </w:r>
          </w:p>
          <w:p w:rsidR="002D6459" w:rsidRPr="00AE48A3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(математика, физика, химия, информатика, англ.язык)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EA6E01">
            <w:pPr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20.03.</w:t>
            </w:r>
            <w:r w:rsidR="00EA6E01" w:rsidRPr="00AE48A3">
              <w:rPr>
                <w:bCs/>
                <w:sz w:val="22"/>
                <w:szCs w:val="22"/>
              </w:rPr>
              <w:t xml:space="preserve"> </w:t>
            </w:r>
            <w:r w:rsidRPr="00AE48A3">
              <w:rPr>
                <w:bCs/>
                <w:sz w:val="22"/>
                <w:szCs w:val="22"/>
              </w:rPr>
              <w:t>25.03.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Организаторы: </w:t>
            </w:r>
          </w:p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МБОУ «СОШ № 78», НИ ТПУ.</w:t>
            </w:r>
          </w:p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Место проведения: МБОУ «СОШ № 78»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Нерадовская Ольга Рамазановна, заместитель директора по УМР, р.т.8(3823)567619,</w:t>
            </w:r>
          </w:p>
          <w:p w:rsidR="002D6459" w:rsidRPr="00AE48A3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AE48A3">
              <w:rPr>
                <w:rFonts w:ascii="Times New Roman" w:hAnsi="Times New Roman"/>
                <w:bCs/>
                <w:lang w:val="en-US"/>
              </w:rPr>
              <w:t xml:space="preserve">e-mail: </w:t>
            </w:r>
            <w:hyperlink r:id="rId86" w:history="1">
              <w:r w:rsidRPr="00AE48A3">
                <w:rPr>
                  <w:rStyle w:val="a8"/>
                  <w:rFonts w:ascii="Times New Roman" w:hAnsi="Times New Roman"/>
                  <w:lang w:val="en-US"/>
                </w:rPr>
                <w:t>neradovskayaor@mail.ru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Обучающиеся </w:t>
            </w:r>
          </w:p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9 классов школ ЗАТО Северск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pStyle w:val="11"/>
              <w:ind w:left="34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Платно</w:t>
            </w:r>
          </w:p>
        </w:tc>
      </w:tr>
      <w:tr w:rsidR="002D6459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970F6C" w:rsidP="002D6459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E519C8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Муниципальная</w:t>
            </w:r>
            <w:r w:rsidR="002D6459" w:rsidRPr="00AE48A3">
              <w:rPr>
                <w:rFonts w:ascii="Times New Roman" w:hAnsi="Times New Roman"/>
                <w:bCs/>
              </w:rPr>
              <w:t xml:space="preserve"> профильная смена «Школа подготовки к ЕГЭ» </w:t>
            </w:r>
          </w:p>
          <w:p w:rsidR="002D6459" w:rsidRPr="00AE48A3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(математика, физика, химия, информатика, англ.язык)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EA6E01">
            <w:pPr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20.03.</w:t>
            </w:r>
            <w:r w:rsidR="00EA6E01" w:rsidRPr="00AE48A3">
              <w:rPr>
                <w:bCs/>
                <w:sz w:val="22"/>
                <w:szCs w:val="22"/>
              </w:rPr>
              <w:t xml:space="preserve"> </w:t>
            </w:r>
            <w:r w:rsidRPr="00AE48A3">
              <w:rPr>
                <w:bCs/>
                <w:sz w:val="22"/>
                <w:szCs w:val="22"/>
              </w:rPr>
              <w:t>25.03.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Организаторы: </w:t>
            </w:r>
          </w:p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МБОУ «СОШ № 78», НИ ТПУ.</w:t>
            </w:r>
          </w:p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Место проведения: МБОУ «СОШ № 78»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Нерадовская Ольга Рамазановна, заместитель директора по УМР, р.т.8(3823)567619,</w:t>
            </w:r>
          </w:p>
          <w:p w:rsidR="002D6459" w:rsidRPr="00AE48A3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AE48A3">
              <w:rPr>
                <w:rFonts w:ascii="Times New Roman" w:hAnsi="Times New Roman"/>
                <w:bCs/>
                <w:lang w:val="en-US"/>
              </w:rPr>
              <w:t xml:space="preserve">e-mail: </w:t>
            </w:r>
            <w:hyperlink r:id="rId87" w:history="1">
              <w:r w:rsidRPr="00AE48A3">
                <w:rPr>
                  <w:rStyle w:val="a8"/>
                  <w:rFonts w:ascii="Times New Roman" w:hAnsi="Times New Roman"/>
                  <w:lang w:val="en-US"/>
                </w:rPr>
                <w:t>neradovskayaor@mail.ru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Обучающиеся </w:t>
            </w:r>
          </w:p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11 классов школ ЗАТО Северск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pStyle w:val="11"/>
              <w:ind w:left="34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Платно</w:t>
            </w:r>
          </w:p>
        </w:tc>
      </w:tr>
      <w:tr w:rsidR="002D6459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970F6C" w:rsidRDefault="00970F6C" w:rsidP="002D6459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 w:rsidRPr="00970F6C">
              <w:rPr>
                <w:rFonts w:eastAsia="Arial"/>
                <w:bCs/>
                <w:sz w:val="22"/>
                <w:szCs w:val="22"/>
              </w:rPr>
              <w:t>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E519C8" w:rsidP="002D6459">
            <w:pPr>
              <w:pStyle w:val="11"/>
              <w:snapToGrid w:val="0"/>
              <w:spacing w:after="0" w:line="240" w:lineRule="auto"/>
              <w:ind w:left="0" w:hanging="1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Муниципальная</w:t>
            </w:r>
            <w:r w:rsidR="002D6459" w:rsidRPr="00AE48A3">
              <w:rPr>
                <w:rFonts w:ascii="Times New Roman" w:hAnsi="Times New Roman"/>
                <w:bCs/>
              </w:rPr>
              <w:t xml:space="preserve"> профильная смена «Школа проектно-исследовательской деятельности»</w:t>
            </w:r>
          </w:p>
          <w:p w:rsidR="002D6459" w:rsidRPr="00AE48A3" w:rsidRDefault="002D6459" w:rsidP="002D6459">
            <w:pPr>
              <w:pStyle w:val="11"/>
              <w:snapToGrid w:val="0"/>
              <w:spacing w:after="0" w:line="240" w:lineRule="auto"/>
              <w:ind w:left="0" w:hanging="15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(по межпредметному циклу)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EA6E01">
            <w:pPr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01.06.</w:t>
            </w:r>
            <w:r w:rsidR="00EA6E01" w:rsidRPr="00AE48A3">
              <w:rPr>
                <w:bCs/>
                <w:sz w:val="22"/>
                <w:szCs w:val="22"/>
              </w:rPr>
              <w:t xml:space="preserve"> </w:t>
            </w:r>
            <w:r w:rsidRPr="00AE48A3">
              <w:rPr>
                <w:bCs/>
                <w:sz w:val="22"/>
                <w:szCs w:val="22"/>
              </w:rPr>
              <w:t>-15.06.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Организаторы: </w:t>
            </w:r>
          </w:p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МБОУ «СОШ № 78», НИ ТПУ.</w:t>
            </w:r>
          </w:p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Место проведения: МБОУ «СОШ № 78»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Нерадовская Ольга Рамазановна, заместитель директора по УМР, р.т.8(3823)567619,</w:t>
            </w:r>
          </w:p>
          <w:p w:rsidR="002D6459" w:rsidRPr="00AE48A3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r w:rsidRPr="00AE48A3">
              <w:rPr>
                <w:rFonts w:ascii="Times New Roman" w:hAnsi="Times New Roman"/>
                <w:bCs/>
                <w:lang w:val="en-US"/>
              </w:rPr>
              <w:t xml:space="preserve">e-mail: </w:t>
            </w:r>
            <w:hyperlink r:id="rId88" w:history="1">
              <w:r w:rsidRPr="00AE48A3">
                <w:rPr>
                  <w:rStyle w:val="a8"/>
                  <w:rFonts w:ascii="Times New Roman" w:hAnsi="Times New Roman"/>
                  <w:lang w:val="en-US"/>
                </w:rPr>
                <w:t>neradovskayaor@mail.ru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Обучающиеся </w:t>
            </w:r>
          </w:p>
          <w:p w:rsidR="002D6459" w:rsidRPr="00AE48A3" w:rsidRDefault="002D6459" w:rsidP="002D6459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5-8 классов школ ЗАТО Северск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pStyle w:val="11"/>
              <w:ind w:left="34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Платно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970F6C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 w:rsidRPr="00970F6C">
              <w:rPr>
                <w:rFonts w:eastAsia="Arial"/>
                <w:bCs/>
                <w:sz w:val="22"/>
                <w:szCs w:val="22"/>
              </w:rPr>
              <w:t>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519C8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Муниципальная</w:t>
            </w:r>
            <w:r w:rsidR="00C632DC" w:rsidRPr="00AE48A3">
              <w:rPr>
                <w:rFonts w:ascii="Times New Roman" w:hAnsi="Times New Roman"/>
              </w:rPr>
              <w:t xml:space="preserve"> математическая смена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Первомайская СОШ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Туркасова Н.В., директор МБОУ Первомайская СОШ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7-9 классы Первомайского 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9D022D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970F6C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Математическая смена в осенний период на базе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Улу-Юльская СОШ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Широких А.Ю., директор МАОУ Улу-Юльской СОШ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7-9 классы Первомайского 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9D022D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519C8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Муниципальная</w:t>
            </w:r>
            <w:r w:rsidR="00C632DC" w:rsidRPr="00AE48A3">
              <w:rPr>
                <w:rFonts w:ascii="Times New Roman" w:hAnsi="Times New Roman"/>
              </w:rPr>
              <w:t xml:space="preserve"> физико-математическая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Ноябрь,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гимназия № 2 г. Асино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Л.В.Батина, руководитель РМО учителей математики, 89609704594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Batina.larisa@yandex.ru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5-7 классов школ Асиновского 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9D022D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903448">
              <w:rPr>
                <w:b/>
                <w:sz w:val="22"/>
                <w:szCs w:val="22"/>
              </w:rPr>
              <w:t>Муниципальный</w:t>
            </w:r>
            <w:r>
              <w:rPr>
                <w:sz w:val="22"/>
                <w:szCs w:val="22"/>
              </w:rPr>
              <w:t xml:space="preserve"> Сетевой профиль по предмету «М</w:t>
            </w:r>
            <w:r w:rsidRPr="00AE48A3">
              <w:rPr>
                <w:sz w:val="22"/>
                <w:szCs w:val="22"/>
              </w:rPr>
              <w:t>атематика»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 19.09.2016 по 24.05.2017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Администрации Колпашевского района, МБОУ «Тогурская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Репников Александр Валерьевич, заместитель директора по учебной работе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10-11 классов Колпашевского 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9D022D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903448">
              <w:rPr>
                <w:b/>
                <w:sz w:val="22"/>
                <w:szCs w:val="22"/>
              </w:rPr>
              <w:t>Межмуниципальные</w:t>
            </w:r>
            <w:r w:rsidRPr="00AE48A3">
              <w:rPr>
                <w:sz w:val="22"/>
                <w:szCs w:val="22"/>
              </w:rPr>
              <w:t xml:space="preserve"> тренинги для учеников 8-11 классов по математике (в рамках ММЦ)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Ноябрь 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РЦРО,</w:t>
            </w:r>
          </w:p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Колпашевского района</w:t>
            </w:r>
          </w:p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Щукина Н.А. Руководитель ММЦ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8-11 классов Колпашевского 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052D0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3448">
              <w:rPr>
                <w:b/>
              </w:rPr>
              <w:t>Муниципальны</w:t>
            </w:r>
            <w:r>
              <w:rPr>
                <w:b/>
              </w:rPr>
              <w:t>е</w:t>
            </w:r>
            <w:r>
              <w:t xml:space="preserve"> </w:t>
            </w:r>
            <w:r w:rsidRPr="00AE48A3">
              <w:rPr>
                <w:rFonts w:ascii="Times New Roman" w:hAnsi="Times New Roman"/>
              </w:rPr>
              <w:t>Мастер-классы, открытые уроки в рамках проекта «Дети учат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Октябрь, декабрь, февраль,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МКОУ «Высокоярская  СОШ»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Картавченко Т.А.,зам директора по УВР, Беляева Т.В., учитель математики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10-11 кл. Бакчарского района, педагоги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052D0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03448">
              <w:rPr>
                <w:rFonts w:ascii="Times New Roman" w:eastAsia="Calibri" w:hAnsi="Times New Roman"/>
                <w:b/>
                <w:lang w:eastAsia="en-US"/>
              </w:rPr>
              <w:t>Муниципальная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E48A3">
              <w:rPr>
                <w:rFonts w:ascii="Times New Roman" w:eastAsia="Calibri" w:hAnsi="Times New Roman"/>
                <w:lang w:eastAsia="en-US"/>
              </w:rPr>
              <w:t xml:space="preserve">Школа «МИР: математика, информатика, робототехника»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Ноябрь </w:t>
            </w:r>
          </w:p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(осенние каникулы)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t>МОУ «СОШ №7»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Осинская Н.А.,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зам. директора,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(38-259)5</w:t>
            </w:r>
            <w:r w:rsidRPr="00AE48A3">
              <w:rPr>
                <w:rFonts w:ascii="Times New Roman" w:hAnsi="Times New Roman"/>
              </w:rPr>
              <w:t>5936,</w:t>
            </w:r>
          </w:p>
          <w:p w:rsidR="00C632DC" w:rsidRPr="00AE48A3" w:rsidRDefault="00327A80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89" w:history="1">
              <w:r w:rsidR="00C632DC" w:rsidRPr="00AE48A3">
                <w:rPr>
                  <w:rFonts w:ascii="Times New Roman" w:eastAsia="Calibri" w:hAnsi="Times New Roman"/>
                  <w:snapToGrid w:val="0"/>
                  <w:color w:val="0000FF"/>
                  <w:u w:val="single"/>
                  <w:lang w:eastAsia="en-US"/>
                </w:rPr>
                <w:t>shkola7@guostrj.ru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ДОУ, 1-11 классы ОО г.о.Стрежевой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052D0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519C8" w:rsidP="00C632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  <w:r w:rsidR="00C632DC" w:rsidRPr="00AE48A3">
              <w:rPr>
                <w:sz w:val="22"/>
                <w:szCs w:val="22"/>
              </w:rPr>
              <w:t xml:space="preserve"> научно-практический семинар для учащихся в рамках </w:t>
            </w:r>
          </w:p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ОП «</w:t>
            </w:r>
            <w:r w:rsidRPr="00AE48A3">
              <w:rPr>
                <w:sz w:val="22"/>
                <w:szCs w:val="22"/>
                <w:lang w:val="en-US"/>
              </w:rPr>
              <w:t>SEED</w:t>
            </w:r>
            <w:r w:rsidRPr="00AE48A3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EA6E01">
            <w:pPr>
              <w:spacing w:after="200" w:line="276" w:lineRule="auto"/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МОУ «Гимназия №1»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Курицына К.С.,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зам. директора,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(38-259)5</w:t>
            </w:r>
            <w:r w:rsidRPr="00AE48A3">
              <w:rPr>
                <w:rFonts w:ascii="Times New Roman" w:hAnsi="Times New Roman"/>
              </w:rPr>
              <w:t>0983,</w:t>
            </w:r>
          </w:p>
          <w:p w:rsidR="00C632DC" w:rsidRPr="00AE48A3" w:rsidRDefault="00327A80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90" w:history="1">
              <w:r w:rsidR="00C632DC" w:rsidRPr="00AE48A3">
                <w:rPr>
                  <w:rFonts w:ascii="Times New Roman" w:hAnsi="Times New Roman"/>
                  <w:snapToGrid w:val="0"/>
                  <w:color w:val="0000FF"/>
                  <w:u w:val="single"/>
                </w:rPr>
                <w:t>shkola1@guostrj.ru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A6E01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>7-9 классов</w:t>
            </w:r>
            <w:r w:rsidR="00C632DC" w:rsidRPr="00AE48A3">
              <w:rPr>
                <w:sz w:val="22"/>
                <w:szCs w:val="22"/>
              </w:rPr>
              <w:t xml:space="preserve"> ОО г.о.Стрежевой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052D0">
              <w:rPr>
                <w:sz w:val="22"/>
                <w:szCs w:val="22"/>
              </w:rPr>
              <w:t>Участие бесплатное</w:t>
            </w:r>
          </w:p>
        </w:tc>
      </w:tr>
      <w:tr w:rsidR="002D6459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903448" w:rsidP="002D64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903448" w:rsidP="002D6459">
            <w:pPr>
              <w:rPr>
                <w:sz w:val="22"/>
                <w:szCs w:val="22"/>
              </w:rPr>
            </w:pPr>
            <w:r w:rsidRPr="00903448">
              <w:rPr>
                <w:rFonts w:eastAsia="Calibri"/>
                <w:b/>
                <w:lang w:eastAsia="en-US"/>
              </w:rPr>
              <w:t>Муниципальная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2D6459" w:rsidRPr="00AE48A3">
              <w:rPr>
                <w:sz w:val="22"/>
                <w:szCs w:val="22"/>
              </w:rPr>
              <w:t>научно-практическая конференция «Я познаю мир»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EA6E01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Чаинского района,  администрация МАОУ «Подгорнская СОШ»; МАОУ «Подгорнская СОШ»;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2D6459" w:rsidP="002D6459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Кузнецова Наталья Алексеевна, зам. директора по УВР МАОУ «Подгорнская СОШ», 89138286481, </w:t>
            </w:r>
            <w:hyperlink r:id="rId91" w:history="1">
              <w:r w:rsidRPr="00AE48A3">
                <w:rPr>
                  <w:rStyle w:val="a8"/>
                  <w:rFonts w:ascii="Times New Roman" w:hAnsi="Times New Roman"/>
                </w:rPr>
                <w:t>nataal22@rambler.ru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EA6E01" w:rsidP="002D6459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Обучающиеся </w:t>
            </w:r>
            <w:r>
              <w:rPr>
                <w:sz w:val="22"/>
                <w:szCs w:val="22"/>
              </w:rPr>
              <w:t>2-11 классов</w:t>
            </w:r>
            <w:r w:rsidR="002D6459" w:rsidRPr="00AE48A3">
              <w:rPr>
                <w:sz w:val="22"/>
                <w:szCs w:val="22"/>
              </w:rPr>
              <w:t xml:space="preserve"> ОО Чаинского района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59" w:rsidRPr="00AE48A3" w:rsidRDefault="00C632DC" w:rsidP="002D6459">
            <w:pPr>
              <w:pStyle w:val="af8"/>
              <w:snapToGrid w:val="0"/>
              <w:rPr>
                <w:rFonts w:ascii="Times New Roman" w:hAnsi="Times New Roman"/>
              </w:rPr>
            </w:pPr>
            <w:r w:rsidRPr="009D022D">
              <w:t>Участие бесплатное</w:t>
            </w:r>
          </w:p>
        </w:tc>
      </w:tr>
      <w:tr w:rsidR="00FF00C4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Default="00FF00C4" w:rsidP="002D64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Pr="00FF00C4" w:rsidRDefault="00FF00C4" w:rsidP="002D64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Летняя </w:t>
            </w:r>
            <w:r>
              <w:rPr>
                <w:rFonts w:eastAsia="Calibri"/>
                <w:lang w:eastAsia="en-US"/>
              </w:rPr>
              <w:t>физико-математическая школа ТГУ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Pr="00AE48A3" w:rsidRDefault="00FF00C4" w:rsidP="002D64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Pr="00AE48A3" w:rsidRDefault="00FF00C4" w:rsidP="002D6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ТГУ, физико-математическая 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Pr="00FF00C4" w:rsidRDefault="00FF00C4" w:rsidP="002D6459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 Павел Анатольевич, директор ФМШ ТГУ, 89069501843, 89069504853,</w:t>
            </w:r>
            <w:r w:rsidRPr="00FF00C4">
              <w:rPr>
                <w:rFonts w:ascii="Times New Roman" w:hAnsi="Times New Roman"/>
              </w:rPr>
              <w:t xml:space="preserve"> </w:t>
            </w:r>
            <w:hyperlink r:id="rId92" w:history="1">
              <w:r w:rsidRPr="00190918">
                <w:rPr>
                  <w:rStyle w:val="a8"/>
                  <w:rFonts w:ascii="Times New Roman" w:hAnsi="Times New Roman"/>
                  <w:lang w:val="en-US"/>
                </w:rPr>
                <w:t>fmsh</w:t>
              </w:r>
              <w:r w:rsidRPr="00190918">
                <w:rPr>
                  <w:rStyle w:val="a8"/>
                  <w:rFonts w:ascii="Times New Roman" w:hAnsi="Times New Roman"/>
                </w:rPr>
                <w:t>@</w:t>
              </w:r>
              <w:r w:rsidRPr="00190918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Pr="00190918">
                <w:rPr>
                  <w:rStyle w:val="a8"/>
                  <w:rFonts w:ascii="Times New Roman" w:hAnsi="Times New Roman"/>
                </w:rPr>
                <w:t>.</w:t>
              </w:r>
              <w:r w:rsidRPr="00190918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>, центр Солнечный</w:t>
            </w:r>
          </w:p>
          <w:p w:rsidR="00FF00C4" w:rsidRPr="00FF00C4" w:rsidRDefault="00FF00C4" w:rsidP="002D6459">
            <w:pPr>
              <w:pStyle w:val="af8"/>
              <w:snapToGrid w:val="0"/>
              <w:rPr>
                <w:rFonts w:ascii="Times New Roman" w:hAnsi="Times New Roman"/>
              </w:rPr>
            </w:pPr>
          </w:p>
          <w:p w:rsidR="00FF00C4" w:rsidRPr="00FF00C4" w:rsidRDefault="00FF00C4" w:rsidP="002D6459">
            <w:pPr>
              <w:pStyle w:val="af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Pr="00AE48A3" w:rsidRDefault="00EA6E01" w:rsidP="00EA6E01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Обучающиеся </w:t>
            </w:r>
            <w:r w:rsidR="00FF00C4">
              <w:rPr>
                <w:sz w:val="22"/>
                <w:szCs w:val="22"/>
              </w:rPr>
              <w:t>6-11 класс</w:t>
            </w:r>
            <w:r>
              <w:rPr>
                <w:sz w:val="22"/>
                <w:szCs w:val="22"/>
              </w:rPr>
              <w:t>ов</w:t>
            </w:r>
            <w:r w:rsidR="00FF00C4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О</w:t>
            </w:r>
            <w:r w:rsidR="00FF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C4" w:rsidRPr="009D022D" w:rsidRDefault="00FF00C4" w:rsidP="002D6459">
            <w:pPr>
              <w:pStyle w:val="af8"/>
              <w:snapToGrid w:val="0"/>
            </w:pPr>
            <w:r w:rsidRPr="00FF00C4">
              <w:rPr>
                <w:bCs/>
              </w:rPr>
              <w:t>Платно</w:t>
            </w:r>
          </w:p>
        </w:tc>
      </w:tr>
      <w:tr w:rsidR="00FF00C4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Default="00FF00C4" w:rsidP="002D64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Default="00FF00C4" w:rsidP="002D645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Зимн</w:t>
            </w:r>
            <w:r w:rsidRPr="00FF00C4">
              <w:rPr>
                <w:rFonts w:eastAsia="Calibri"/>
                <w:b/>
                <w:lang w:eastAsia="en-US"/>
              </w:rPr>
              <w:t>яя физико-математическая школа ТГУ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Pr="00AE48A3" w:rsidRDefault="00FF00C4" w:rsidP="002D64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Pr="00AE48A3" w:rsidRDefault="00FF00C4" w:rsidP="002D6459">
            <w:pPr>
              <w:rPr>
                <w:sz w:val="22"/>
                <w:szCs w:val="22"/>
              </w:rPr>
            </w:pPr>
            <w:r w:rsidRPr="00FF00C4">
              <w:rPr>
                <w:sz w:val="22"/>
                <w:szCs w:val="22"/>
              </w:rPr>
              <w:t>ТГУ, физико-математическая 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Pr="00FF00C4" w:rsidRDefault="00FF00C4" w:rsidP="00FF00C4">
            <w:pPr>
              <w:pStyle w:val="af8"/>
            </w:pPr>
            <w:r w:rsidRPr="00FF00C4">
              <w:t>Назаров Павел Анатольевич, директор ФМШ ТГУ,</w:t>
            </w:r>
            <w:r>
              <w:t>ТФТЛ, ДОО ТО</w:t>
            </w:r>
            <w:r w:rsidRPr="00FF00C4">
              <w:t xml:space="preserve"> 89069501843, 89069504853, </w:t>
            </w:r>
            <w:hyperlink r:id="rId93" w:history="1">
              <w:r w:rsidRPr="00FF00C4">
                <w:rPr>
                  <w:rStyle w:val="a8"/>
                  <w:lang w:val="en-US"/>
                </w:rPr>
                <w:t>fmsh</w:t>
              </w:r>
              <w:r w:rsidRPr="00FF00C4">
                <w:rPr>
                  <w:rStyle w:val="a8"/>
                </w:rPr>
                <w:t>@</w:t>
              </w:r>
              <w:r w:rsidRPr="00FF00C4">
                <w:rPr>
                  <w:rStyle w:val="a8"/>
                  <w:lang w:val="en-US"/>
                </w:rPr>
                <w:t>mail</w:t>
              </w:r>
              <w:r w:rsidRPr="00FF00C4">
                <w:rPr>
                  <w:rStyle w:val="a8"/>
                </w:rPr>
                <w:t>.</w:t>
              </w:r>
              <w:r w:rsidRPr="00FF00C4">
                <w:rPr>
                  <w:rStyle w:val="a8"/>
                  <w:lang w:val="en-US"/>
                </w:rPr>
                <w:t>ru</w:t>
              </w:r>
            </w:hyperlink>
            <w:r>
              <w:t xml:space="preserve"> , ТФТЛ.</w:t>
            </w:r>
          </w:p>
          <w:p w:rsidR="00FF00C4" w:rsidRPr="00AE48A3" w:rsidRDefault="00FF00C4" w:rsidP="002D6459">
            <w:pPr>
              <w:pStyle w:val="af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0C4" w:rsidRPr="00AE48A3" w:rsidRDefault="00EA6E01" w:rsidP="002D6459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Обучающиеся </w:t>
            </w:r>
            <w:r w:rsidR="00FF00C4">
              <w:rPr>
                <w:sz w:val="22"/>
                <w:szCs w:val="22"/>
              </w:rPr>
              <w:t>9-11 класс</w:t>
            </w:r>
            <w:r>
              <w:rPr>
                <w:sz w:val="22"/>
                <w:szCs w:val="22"/>
              </w:rPr>
              <w:t>ов</w:t>
            </w:r>
            <w:r w:rsidR="00FF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ОО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0C4" w:rsidRPr="009D022D" w:rsidRDefault="00FF00C4" w:rsidP="002D6459">
            <w:pPr>
              <w:pStyle w:val="af8"/>
              <w:snapToGrid w:val="0"/>
            </w:pPr>
            <w:r w:rsidRPr="00FF00C4">
              <w:rPr>
                <w:bCs/>
              </w:rPr>
              <w:t>Платно</w:t>
            </w:r>
            <w:r>
              <w:rPr>
                <w:bCs/>
              </w:rPr>
              <w:t>/ бесплатно</w:t>
            </w:r>
          </w:p>
        </w:tc>
      </w:tr>
      <w:tr w:rsidR="00F04CB9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B9" w:rsidRDefault="00F04CB9" w:rsidP="002D64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B9" w:rsidRDefault="00F04CB9" w:rsidP="002D645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Вечер</w:t>
            </w:r>
            <w:r w:rsidRPr="00F04CB9">
              <w:rPr>
                <w:rFonts w:eastAsia="Calibri"/>
                <w:b/>
                <w:lang w:eastAsia="en-US"/>
              </w:rPr>
              <w:t>няя физико-математическая школа ТГУ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B9" w:rsidRDefault="00F04CB9" w:rsidP="002D645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 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B9" w:rsidRPr="00FF00C4" w:rsidRDefault="00F04CB9" w:rsidP="002D6459">
            <w:pPr>
              <w:rPr>
                <w:sz w:val="22"/>
                <w:szCs w:val="22"/>
              </w:rPr>
            </w:pPr>
            <w:r w:rsidRPr="00F04CB9">
              <w:rPr>
                <w:sz w:val="22"/>
                <w:szCs w:val="22"/>
              </w:rPr>
              <w:t>ТГУ, физико-математическая 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B9" w:rsidRPr="00FF00C4" w:rsidRDefault="00F04CB9" w:rsidP="00FF00C4">
            <w:pPr>
              <w:pStyle w:val="af8"/>
            </w:pPr>
            <w:r>
              <w:t>Назарова Марина Викторовна, зам. дир.</w:t>
            </w:r>
            <w:r w:rsidRPr="00F04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CB9">
              <w:t>ФМШ ТГУ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B9" w:rsidRDefault="00EA6E01" w:rsidP="002D6459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Обучающиеся </w:t>
            </w:r>
            <w:r w:rsidR="00F04CB9">
              <w:rPr>
                <w:sz w:val="22"/>
                <w:szCs w:val="22"/>
              </w:rPr>
              <w:t>5-11 класс</w:t>
            </w:r>
            <w:r>
              <w:rPr>
                <w:sz w:val="22"/>
                <w:szCs w:val="22"/>
              </w:rPr>
              <w:t>ов ОО Томской области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B9" w:rsidRPr="00FF00C4" w:rsidRDefault="00F04CB9" w:rsidP="002D6459">
            <w:pPr>
              <w:pStyle w:val="af8"/>
              <w:snapToGrid w:val="0"/>
              <w:rPr>
                <w:bCs/>
              </w:rPr>
            </w:pPr>
            <w:r>
              <w:rPr>
                <w:bCs/>
              </w:rPr>
              <w:t>Платно</w:t>
            </w:r>
          </w:p>
        </w:tc>
      </w:tr>
    </w:tbl>
    <w:p w:rsidR="00903448" w:rsidRDefault="00903448" w:rsidP="00903448">
      <w:pPr>
        <w:pStyle w:val="11"/>
        <w:ind w:left="360"/>
        <w:rPr>
          <w:rFonts w:ascii="Times New Roman" w:hAnsi="Times New Roman"/>
          <w:b/>
        </w:rPr>
      </w:pPr>
    </w:p>
    <w:p w:rsidR="008D3AF5" w:rsidRPr="00AE48A3" w:rsidRDefault="008D3AF5" w:rsidP="00613480">
      <w:pPr>
        <w:pStyle w:val="11"/>
        <w:numPr>
          <w:ilvl w:val="0"/>
          <w:numId w:val="16"/>
        </w:numPr>
        <w:ind w:firstLine="414"/>
        <w:rPr>
          <w:rFonts w:ascii="Times New Roman" w:hAnsi="Times New Roman"/>
          <w:b/>
        </w:rPr>
      </w:pPr>
      <w:r w:rsidRPr="00AE48A3">
        <w:rPr>
          <w:rFonts w:ascii="Times New Roman" w:hAnsi="Times New Roman"/>
          <w:b/>
        </w:rPr>
        <w:t>Профориентация,</w:t>
      </w:r>
      <w:r w:rsidRPr="00AE48A3">
        <w:rPr>
          <w:rFonts w:ascii="Times New Roman" w:eastAsia="Arial" w:hAnsi="Times New Roman"/>
          <w:b/>
        </w:rPr>
        <w:t xml:space="preserve"> </w:t>
      </w:r>
      <w:r w:rsidRPr="00AE48A3">
        <w:rPr>
          <w:rFonts w:ascii="Times New Roman" w:hAnsi="Times New Roman"/>
          <w:b/>
        </w:rPr>
        <w:t>дни</w:t>
      </w:r>
      <w:r w:rsidRPr="00AE48A3">
        <w:rPr>
          <w:rFonts w:ascii="Times New Roman" w:eastAsia="Arial" w:hAnsi="Times New Roman"/>
          <w:b/>
        </w:rPr>
        <w:t xml:space="preserve"> </w:t>
      </w:r>
      <w:r w:rsidRPr="00AE48A3">
        <w:rPr>
          <w:rFonts w:ascii="Times New Roman" w:hAnsi="Times New Roman"/>
          <w:b/>
        </w:rPr>
        <w:t>открытых</w:t>
      </w:r>
      <w:r w:rsidRPr="00AE48A3">
        <w:rPr>
          <w:rFonts w:ascii="Times New Roman" w:eastAsia="Arial" w:hAnsi="Times New Roman"/>
          <w:b/>
        </w:rPr>
        <w:t xml:space="preserve"> </w:t>
      </w:r>
      <w:r w:rsidRPr="00AE48A3">
        <w:rPr>
          <w:rFonts w:ascii="Times New Roman" w:hAnsi="Times New Roman"/>
          <w:b/>
        </w:rPr>
        <w:t>дверей</w:t>
      </w:r>
    </w:p>
    <w:tbl>
      <w:tblPr>
        <w:tblW w:w="18647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567"/>
        <w:gridCol w:w="2722"/>
        <w:gridCol w:w="1417"/>
        <w:gridCol w:w="2410"/>
        <w:gridCol w:w="2977"/>
        <w:gridCol w:w="1814"/>
        <w:gridCol w:w="2296"/>
        <w:gridCol w:w="4444"/>
      </w:tblGrid>
      <w:tr w:rsidR="008D3AF5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 w:rsidRPr="00AE48A3">
              <w:rPr>
                <w:rFonts w:eastAsia="Arial"/>
                <w:b/>
                <w:bCs/>
                <w:sz w:val="22"/>
                <w:szCs w:val="22"/>
              </w:rPr>
              <w:t>№</w:t>
            </w:r>
          </w:p>
          <w:p w:rsidR="008D3AF5" w:rsidRPr="00AE48A3" w:rsidRDefault="008D3AF5" w:rsidP="00AE48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Наименование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Сроки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Организаторы,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место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Ответственные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(ФИО,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должность,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телефон,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e-mail)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Предполагаемое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финансирование</w:t>
            </w:r>
          </w:p>
        </w:tc>
      </w:tr>
      <w:tr w:rsidR="002D6459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AE48A3" w:rsidRDefault="00903448" w:rsidP="002D6459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Pr="00614D63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«ТУСУР-</w:t>
            </w:r>
            <w:r>
              <w:rPr>
                <w:rFonts w:ascii="Arial" w:hAnsi="Arial" w:cs="Arial"/>
                <w:lang w:val="en-US"/>
              </w:rPr>
              <w:t>Go</w:t>
            </w:r>
            <w:r>
              <w:rPr>
                <w:rFonts w:ascii="Arial" w:hAnsi="Arial" w:cs="Arial"/>
              </w:rPr>
              <w:t>» профориентационный квест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Default="002D6459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ноября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Default="002D6459" w:rsidP="002D6459">
            <w:pPr>
              <w:pStyle w:val="1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ТУСУР, главный корпус ТУСУР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Default="002D6459" w:rsidP="002D6459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Нестерова Ольга Викторовна, специалист отдела набора и распредеения тел. 900-100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59" w:rsidRDefault="00EA6E01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AE48A3">
              <w:t xml:space="preserve">Обучающиеся </w:t>
            </w:r>
            <w:r w:rsidR="002D6459">
              <w:rPr>
                <w:rFonts w:ascii="Arial" w:hAnsi="Arial" w:cs="Arial"/>
              </w:rPr>
              <w:t>8-11 класс</w:t>
            </w:r>
            <w:r>
              <w:rPr>
                <w:rFonts w:ascii="Arial" w:hAnsi="Arial" w:cs="Arial"/>
              </w:rPr>
              <w:t>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59" w:rsidRPr="00AE48A3" w:rsidRDefault="00C632DC" w:rsidP="002D6459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D022D"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Экскурсия на предприятия ОАО «Томскнефть» ВНК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Март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Управление образования, Молодежный парламент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Гатауллина Ф.Г.,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гл. специалист ИАО УО,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(38-259)59836,</w:t>
            </w:r>
          </w:p>
          <w:p w:rsidR="00C632DC" w:rsidRPr="00AE48A3" w:rsidRDefault="00327A80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94" w:history="1">
              <w:r w:rsidR="00C632DC" w:rsidRPr="00AE48A3">
                <w:rPr>
                  <w:rStyle w:val="a8"/>
                  <w:rFonts w:ascii="Times New Roman" w:hAnsi="Times New Roman"/>
                </w:rPr>
                <w:t>Gataullina@guostrj.ru</w:t>
              </w:r>
            </w:hyperlink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A6E01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t xml:space="preserve">Обучающиеся </w:t>
            </w:r>
            <w:r>
              <w:rPr>
                <w:rFonts w:ascii="Times New Roman" w:hAnsi="Times New Roman"/>
              </w:rPr>
              <w:t>8-11 классов</w:t>
            </w:r>
            <w:r w:rsidR="00C632DC" w:rsidRPr="00AE48A3">
              <w:rPr>
                <w:rFonts w:ascii="Times New Roman" w:hAnsi="Times New Roman"/>
              </w:rPr>
              <w:t xml:space="preserve"> ОО г.о. Стрежевой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CC317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Экскурсия в ООО «Центр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Март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Управление образования, Молодежный парламент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Гатауллина Ф.Г.,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гл. специалист ИАО УО,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(38-259)59836,</w:t>
            </w:r>
          </w:p>
          <w:p w:rsidR="00C632DC" w:rsidRPr="00AE48A3" w:rsidRDefault="00327A80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95" w:history="1">
              <w:r w:rsidR="00C632DC" w:rsidRPr="00AE48A3">
                <w:rPr>
                  <w:rStyle w:val="a8"/>
                  <w:rFonts w:ascii="Times New Roman" w:hAnsi="Times New Roman"/>
                </w:rPr>
                <w:t>Gataullina@guostrj.ru</w:t>
              </w:r>
            </w:hyperlink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A6E01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t xml:space="preserve">Обучающиеся </w:t>
            </w:r>
            <w:r>
              <w:rPr>
                <w:rFonts w:ascii="Times New Roman" w:hAnsi="Times New Roman"/>
              </w:rPr>
              <w:t>8-11 классов</w:t>
            </w:r>
            <w:r w:rsidR="00C632DC" w:rsidRPr="00AE48A3">
              <w:rPr>
                <w:rFonts w:ascii="Times New Roman" w:hAnsi="Times New Roman"/>
              </w:rPr>
              <w:t xml:space="preserve"> ОО г.о. Стрежевой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CC317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AE48A3">
              <w:rPr>
                <w:rFonts w:ascii="Times New Roman" w:hAnsi="Times New Roman"/>
              </w:rPr>
              <w:t>3.</w:t>
            </w:r>
            <w:r w:rsidRPr="00AE48A3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line="240" w:lineRule="auto"/>
              <w:ind w:left="127"/>
              <w:rPr>
                <w:rFonts w:ascii="Times New Roman" w:hAnsi="Times New Roman"/>
                <w:bCs/>
              </w:rPr>
            </w:pPr>
            <w:r w:rsidRPr="00903448">
              <w:rPr>
                <w:rFonts w:ascii="Times New Roman" w:hAnsi="Times New Roman"/>
                <w:b/>
                <w:bCs/>
              </w:rPr>
              <w:t>Муниципальная</w:t>
            </w:r>
            <w:r>
              <w:rPr>
                <w:rFonts w:ascii="Times New Roman" w:hAnsi="Times New Roman"/>
                <w:bCs/>
              </w:rPr>
              <w:t xml:space="preserve"> п</w:t>
            </w:r>
            <w:r w:rsidRPr="00AE48A3">
              <w:rPr>
                <w:rFonts w:ascii="Times New Roman" w:hAnsi="Times New Roman"/>
                <w:bCs/>
              </w:rPr>
              <w:t>рофориентационная кругосветка «Грани будущего»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МБОУ «СОШ № 89»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Прокофьева И.В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Минина Е.В., зам. дир. по УВР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83823546181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EA6E01" w:rsidP="00C632DC">
            <w:pPr>
              <w:pStyle w:val="11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Обучающиеся</w:t>
            </w:r>
            <w:r w:rsidR="00C632DC" w:rsidRPr="00AE48A3">
              <w:rPr>
                <w:rFonts w:ascii="Times New Roman" w:hAnsi="Times New Roman"/>
                <w:bCs/>
              </w:rPr>
              <w:t xml:space="preserve"> 8-11 классов ОО ЗАТО Северск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CC317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line="240" w:lineRule="auto"/>
              <w:ind w:left="127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Муниципальное </w:t>
            </w:r>
            <w:r w:rsidRPr="00903448">
              <w:rPr>
                <w:rFonts w:ascii="Times New Roman" w:eastAsia="Calibri" w:hAnsi="Times New Roman"/>
                <w:lang w:eastAsia="en-US"/>
              </w:rPr>
              <w:t>п</w:t>
            </w:r>
            <w:r w:rsidRPr="00903448">
              <w:rPr>
                <w:rFonts w:ascii="Times New Roman" w:hAnsi="Times New Roman"/>
                <w:bCs/>
              </w:rPr>
              <w:t>рофориентационн</w:t>
            </w:r>
            <w:r w:rsidRPr="00AE48A3">
              <w:rPr>
                <w:rFonts w:ascii="Times New Roman" w:hAnsi="Times New Roman"/>
                <w:bCs/>
              </w:rPr>
              <w:t>ое образовательное событие «Profi.ru Перезагрузка»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ind w:left="102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Апрель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МБОУ «СОШ№ 196»,</w:t>
            </w:r>
          </w:p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Ячменева Е.К. 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52 9389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EA6E01" w:rsidP="00C632DC">
            <w:pPr>
              <w:pStyle w:val="11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Обучающиеся</w:t>
            </w:r>
            <w:r w:rsidR="00C632DC" w:rsidRPr="00AE48A3">
              <w:rPr>
                <w:rFonts w:ascii="Times New Roman" w:hAnsi="Times New Roman"/>
                <w:bCs/>
              </w:rPr>
              <w:t xml:space="preserve"> 1-11 классов ОО ЗАТО Северск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AE5C4B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День инноваций в образовании (в рамках Дня организованы кругосветки для обучающихся 9-11 классов, встречи с представителями 8 учебных заведений г. Томска)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Апрель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Администрация Асиновского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9-11 классов школ Асиновского 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AE5C4B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«Ярмарка учебных мест» (высшие учебные заведения)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AE48A3">
              <w:rPr>
                <w:rFonts w:ascii="Times New Roman" w:eastAsia="Arial" w:hAnsi="Times New Roman"/>
              </w:rPr>
              <w:t>Октябрь-ноябрь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МАОУ «Подгорнская СОШ»;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Калинина Галина Васильевна, зам. директора по УВР МАОУ «Подгорнская СОШ», 89138559232,</w:t>
            </w:r>
          </w:p>
          <w:p w:rsidR="00C632DC" w:rsidRPr="00AE48A3" w:rsidRDefault="00327A80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96" w:history="1">
              <w:r w:rsidR="00C632DC" w:rsidRPr="00AE48A3">
                <w:rPr>
                  <w:rStyle w:val="a8"/>
                  <w:rFonts w:ascii="Times New Roman" w:hAnsi="Times New Roman"/>
                </w:rPr>
                <w:t>galinavasilivna@rambler.ru</w:t>
              </w:r>
            </w:hyperlink>
            <w:r w:rsidR="00C632DC" w:rsidRPr="00AE4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EA6E01" w:rsidP="00C6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</w:t>
            </w:r>
            <w:r w:rsidR="00C632DC" w:rsidRPr="00AE48A3">
              <w:rPr>
                <w:sz w:val="22"/>
                <w:szCs w:val="22"/>
              </w:rPr>
              <w:t xml:space="preserve"> МАОУ «Подгорнская СОШ»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AE5C4B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«Ярмарка учебных мест» (средне-специальные учебные заведения)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МАОУ «Подгорнская СОШ»;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Калинина Галина Васильевна, зам. директора по УВР МАОУ «Подгорнская СОШ», 89138559232,</w:t>
            </w:r>
          </w:p>
          <w:p w:rsidR="00C632DC" w:rsidRPr="00AE48A3" w:rsidRDefault="00327A80" w:rsidP="00C632DC">
            <w:pPr>
              <w:pStyle w:val="a4"/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97" w:history="1"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</w:rPr>
                <w:t>galinavasilivna@rambler.ru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EA6E01" w:rsidP="00C63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</w:t>
            </w:r>
            <w:r w:rsidR="00C632DC" w:rsidRPr="00AE48A3">
              <w:rPr>
                <w:sz w:val="22"/>
                <w:szCs w:val="22"/>
              </w:rPr>
              <w:t xml:space="preserve"> МАОУ «Подгорнская СОШ»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A016A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Экскурсия на предприятие «Томлесдрев» в п. Новый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AE48A3">
              <w:rPr>
                <w:rFonts w:ascii="Times New Roman" w:eastAsia="Arial" w:hAnsi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Администрация предприятия «Томлесдрев» в п. Новый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Администрации ОУ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Обучающиеся 8-11 классов Первомайского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A016A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Матрица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 01.09.2016 по 24.05.2017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ОМУ «Школьный университет», МБОУ «СОШ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Калинина Наталья Александровна, руководитель ШМО естественно-математических наук, учитель информатики, 8(38-254)4-20-49, </w:t>
            </w:r>
            <w:hyperlink r:id="rId98" w:history="1">
              <w:r w:rsidRPr="00AE48A3">
                <w:rPr>
                  <w:color w:val="0000FF"/>
                  <w:sz w:val="22"/>
                  <w:szCs w:val="22"/>
                  <w:u w:val="single"/>
                </w:rPr>
                <w:t>natasha87@sibmail.com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8-9 классов МБОУ «СОШ №5» г. Колпашево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A016A6">
              <w:rPr>
                <w:sz w:val="22"/>
                <w:szCs w:val="22"/>
              </w:rPr>
              <w:t>Участие бесплатное</w:t>
            </w:r>
          </w:p>
        </w:tc>
        <w:tc>
          <w:tcPr>
            <w:tcW w:w="4444" w:type="dxa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Энергия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 01.09.2016 по 24.05.2017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ОМУ «Школьный университет», МБОУ «СОШ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Калинина Наталья Александровна, руководитель ШМО естественно-математических наук, учитель информатики, 8(38-254)4-20-49, </w:t>
            </w:r>
            <w:hyperlink r:id="rId99" w:history="1">
              <w:r w:rsidRPr="00AE48A3">
                <w:rPr>
                  <w:color w:val="0000FF"/>
                  <w:sz w:val="22"/>
                  <w:szCs w:val="22"/>
                  <w:u w:val="single"/>
                </w:rPr>
                <w:t>natasha87@sibmail.com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10-11 классов МБОУ «СОШ №5» г. Колпашево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2953E9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Территория мастеров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 01.09.2016 по 24.05.2017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ОМУ «Школьный университет», МБОУ «СОШ №5»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Калинина Наталья Александровна, руководитель ШМО естественно-математических наук, учитель информатики, 8(38-254)4-20-49, </w:t>
            </w:r>
            <w:hyperlink r:id="rId100" w:history="1">
              <w:r w:rsidRPr="00AE48A3">
                <w:rPr>
                  <w:color w:val="0000FF"/>
                  <w:sz w:val="22"/>
                  <w:szCs w:val="22"/>
                  <w:u w:val="single"/>
                </w:rPr>
                <w:t>natasha87@sibmail.com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5-7 классов МБОУ «СОШ №5» г. Колпашево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2953E9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Защита профессии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Март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Совет старшеклассников МАОУ « СОШ №7»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Никифорова Т.Г. зам. директора 83825456075</w:t>
            </w:r>
          </w:p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tanechka-nikiforova@bk.ru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9-11 классов МАОУ «СОШ №7» г. Колпашево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9506A9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gridAfter w:val="1"/>
          <w:wAfter w:w="44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Деловая игра «Выбери профессию» (по характеристикам технических специальностей)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апрель 2017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«СОШ № 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Малахова Т.В., заместитель директора по УР, 5 – 95 – 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Обучающиеся 9-11 классов МАОУ «СОШ №4» г. Колпашево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9506A9">
              <w:rPr>
                <w:sz w:val="22"/>
                <w:szCs w:val="22"/>
              </w:rPr>
              <w:t>Участие бесплатное</w:t>
            </w:r>
          </w:p>
        </w:tc>
      </w:tr>
    </w:tbl>
    <w:p w:rsidR="008D3AF5" w:rsidRPr="00AE48A3" w:rsidRDefault="008D3AF5" w:rsidP="00AE48A3">
      <w:pPr>
        <w:pStyle w:val="11"/>
        <w:rPr>
          <w:rFonts w:ascii="Times New Roman" w:hAnsi="Times New Roman"/>
          <w:b/>
        </w:rPr>
      </w:pPr>
    </w:p>
    <w:p w:rsidR="008D3AF5" w:rsidRPr="00AE48A3" w:rsidRDefault="008D3AF5" w:rsidP="00613480">
      <w:pPr>
        <w:pStyle w:val="11"/>
        <w:numPr>
          <w:ilvl w:val="0"/>
          <w:numId w:val="16"/>
        </w:numPr>
        <w:ind w:firstLine="414"/>
        <w:rPr>
          <w:rFonts w:ascii="Times New Roman" w:hAnsi="Times New Roman"/>
          <w:b/>
        </w:rPr>
      </w:pPr>
      <w:r w:rsidRPr="00AE48A3">
        <w:rPr>
          <w:rFonts w:ascii="Times New Roman" w:hAnsi="Times New Roman"/>
          <w:b/>
        </w:rPr>
        <w:t>WEB-сайты,</w:t>
      </w:r>
      <w:r w:rsidRPr="00AE48A3">
        <w:rPr>
          <w:rFonts w:ascii="Times New Roman" w:eastAsia="Arial" w:hAnsi="Times New Roman"/>
          <w:b/>
        </w:rPr>
        <w:t xml:space="preserve"> </w:t>
      </w:r>
      <w:r w:rsidRPr="00AE48A3">
        <w:rPr>
          <w:rFonts w:ascii="Times New Roman" w:hAnsi="Times New Roman"/>
          <w:b/>
        </w:rPr>
        <w:t>посвященные</w:t>
      </w:r>
      <w:r w:rsidRPr="00AE48A3">
        <w:rPr>
          <w:rFonts w:ascii="Times New Roman" w:eastAsia="Arial" w:hAnsi="Times New Roman"/>
          <w:b/>
        </w:rPr>
        <w:t xml:space="preserve"> </w:t>
      </w:r>
      <w:r w:rsidRPr="00AE48A3">
        <w:rPr>
          <w:rFonts w:ascii="Times New Roman" w:hAnsi="Times New Roman"/>
          <w:b/>
        </w:rPr>
        <w:t>Концепции</w:t>
      </w:r>
      <w:r w:rsidRPr="00AE48A3">
        <w:rPr>
          <w:rFonts w:ascii="Times New Roman" w:eastAsia="Arial" w:hAnsi="Times New Roman"/>
          <w:b/>
        </w:rPr>
        <w:t xml:space="preserve"> развития математического образов</w:t>
      </w:r>
      <w:r w:rsidR="00FE376A" w:rsidRPr="00AE48A3">
        <w:rPr>
          <w:rFonts w:ascii="Times New Roman" w:eastAsia="Arial" w:hAnsi="Times New Roman"/>
          <w:b/>
        </w:rPr>
        <w:t>ания</w:t>
      </w:r>
      <w:r w:rsidRPr="00AE48A3">
        <w:rPr>
          <w:rFonts w:ascii="Times New Roman" w:hAnsi="Times New Roman"/>
          <w:b/>
        </w:rPr>
        <w:t xml:space="preserve">: </w:t>
      </w:r>
    </w:p>
    <w:tbl>
      <w:tblPr>
        <w:tblStyle w:val="af7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0206"/>
      </w:tblGrid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b/>
                <w:sz w:val="22"/>
                <w:szCs w:val="22"/>
              </w:rPr>
            </w:pPr>
            <w:r w:rsidRPr="00AE48A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b/>
                <w:sz w:val="22"/>
                <w:szCs w:val="22"/>
              </w:rPr>
            </w:pPr>
            <w:r w:rsidRPr="00AE48A3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10206" w:type="dxa"/>
          </w:tcPr>
          <w:p w:rsidR="007805A6" w:rsidRPr="00AE48A3" w:rsidRDefault="007805A6" w:rsidP="00AE48A3">
            <w:pPr>
              <w:rPr>
                <w:b/>
                <w:sz w:val="22"/>
                <w:szCs w:val="22"/>
              </w:rPr>
            </w:pPr>
            <w:r w:rsidRPr="00AE48A3">
              <w:rPr>
                <w:b/>
                <w:sz w:val="22"/>
                <w:szCs w:val="22"/>
              </w:rPr>
              <w:t>Адрес сайта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«Эврика-развитие»</w:t>
            </w:r>
          </w:p>
        </w:tc>
        <w:tc>
          <w:tcPr>
            <w:tcW w:w="10206" w:type="dxa"/>
          </w:tcPr>
          <w:p w:rsidR="007805A6" w:rsidRPr="00AE48A3" w:rsidRDefault="007805A6" w:rsidP="00AE48A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 </w:t>
            </w:r>
            <w:hyperlink r:id="rId101" w:history="1">
              <w:r w:rsidRPr="00AE48A3">
                <w:rPr>
                  <w:rStyle w:val="a8"/>
                  <w:sz w:val="22"/>
                  <w:szCs w:val="22"/>
                </w:rPr>
                <w:t>http://www.eurekatomsk.ru/obraz_programmi/math-seson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лицей при ТПУ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rPr>
                <w:sz w:val="22"/>
                <w:szCs w:val="22"/>
              </w:rPr>
            </w:pPr>
            <w:hyperlink r:id="rId102" w:history="1">
              <w:r w:rsidR="007805A6" w:rsidRPr="00AE48A3">
                <w:rPr>
                  <w:rStyle w:val="a8"/>
                  <w:sz w:val="22"/>
                  <w:szCs w:val="22"/>
                </w:rPr>
                <w:t>http://portal.tpu.ru/lyceum/innovacion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лицей №1</w:t>
            </w:r>
          </w:p>
        </w:tc>
        <w:tc>
          <w:tcPr>
            <w:tcW w:w="10206" w:type="dxa"/>
          </w:tcPr>
          <w:p w:rsidR="007805A6" w:rsidRPr="00AE48A3" w:rsidRDefault="007805A6" w:rsidP="00AE48A3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AE48A3">
              <w:rPr>
                <w:i/>
                <w:sz w:val="22"/>
                <w:szCs w:val="22"/>
              </w:rPr>
              <w:t xml:space="preserve"> </w:t>
            </w:r>
            <w:hyperlink r:id="rId103" w:history="1">
              <w:r w:rsidRPr="00AE48A3">
                <w:rPr>
                  <w:rStyle w:val="a8"/>
                  <w:sz w:val="22"/>
                  <w:szCs w:val="22"/>
                </w:rPr>
                <w:t>http://gimnazy1.tomsknet.ru/index.php/2014-02-11-17-53-23/obraovanie/obrazovatelnye-programmy/2014-03-04-06-00-18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МБОУ школа-интернат №1 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rPr>
                <w:sz w:val="22"/>
                <w:szCs w:val="22"/>
              </w:rPr>
            </w:pPr>
            <w:hyperlink r:id="rId104" w:history="1">
              <w:r w:rsidR="007805A6" w:rsidRPr="00AE48A3">
                <w:rPr>
                  <w:rStyle w:val="a8"/>
                  <w:sz w:val="22"/>
                  <w:szCs w:val="22"/>
                </w:rPr>
                <w:t>http://www.school-internat1.tomsk.ru/lenta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№2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contextualSpacing/>
              <w:rPr>
                <w:b/>
                <w:i/>
                <w:sz w:val="22"/>
                <w:szCs w:val="22"/>
              </w:rPr>
            </w:pPr>
            <w:hyperlink r:id="rId105" w:history="1">
              <w:r w:rsidR="007805A6" w:rsidRPr="00AE48A3">
                <w:rPr>
                  <w:rStyle w:val="a8"/>
                  <w:sz w:val="22"/>
                  <w:szCs w:val="22"/>
                </w:rPr>
                <w:t>http://school-2.tomsk.ru/education/mat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гимназия №2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hyperlink r:id="rId106" w:history="1">
              <w:r w:rsidR="007805A6" w:rsidRPr="00AE48A3">
                <w:rPr>
                  <w:rStyle w:val="a8"/>
                  <w:sz w:val="22"/>
                  <w:szCs w:val="22"/>
                </w:rPr>
                <w:t>http://gim2.tomsk.ru/</w:t>
              </w:r>
            </w:hyperlink>
            <w:r w:rsidR="007805A6" w:rsidRPr="00AE48A3">
              <w:rPr>
                <w:sz w:val="22"/>
                <w:szCs w:val="22"/>
              </w:rPr>
              <w:t xml:space="preserve"> 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№4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rStyle w:val="a8"/>
                <w:sz w:val="22"/>
                <w:szCs w:val="22"/>
              </w:rPr>
            </w:pPr>
            <w:hyperlink r:id="rId107" w:history="1">
              <w:r w:rsidR="007805A6" w:rsidRPr="00AE48A3">
                <w:rPr>
                  <w:rStyle w:val="a8"/>
                  <w:sz w:val="22"/>
                  <w:szCs w:val="22"/>
                </w:rPr>
                <w:t>http://school4.tomsk.ru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№5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rPr>
                <w:sz w:val="22"/>
                <w:szCs w:val="22"/>
              </w:rPr>
            </w:pPr>
            <w:hyperlink r:id="rId108" w:history="1">
              <w:r w:rsidR="007805A6" w:rsidRPr="00AE48A3">
                <w:rPr>
                  <w:rStyle w:val="a8"/>
                  <w:sz w:val="22"/>
                  <w:szCs w:val="22"/>
                </w:rPr>
                <w:t>http://school5tomsk.ru/</w:t>
              </w:r>
            </w:hyperlink>
            <w:r w:rsidR="007805A6" w:rsidRPr="00AE48A3">
              <w:rPr>
                <w:sz w:val="22"/>
                <w:szCs w:val="22"/>
              </w:rPr>
              <w:t xml:space="preserve"> Образование//Математическое образование 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лицей №7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i/>
                <w:sz w:val="22"/>
                <w:szCs w:val="22"/>
              </w:rPr>
            </w:pPr>
            <w:hyperlink r:id="rId109" w:history="1">
              <w:r w:rsidR="007805A6" w:rsidRPr="00AE48A3">
                <w:rPr>
                  <w:rStyle w:val="a8"/>
                  <w:sz w:val="22"/>
                  <w:szCs w:val="22"/>
                </w:rPr>
                <w:t>http://licey7.tomsk.ru/progress/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лицей №8</w:t>
            </w:r>
          </w:p>
        </w:tc>
        <w:tc>
          <w:tcPr>
            <w:tcW w:w="10206" w:type="dxa"/>
          </w:tcPr>
          <w:p w:rsidR="007805A6" w:rsidRPr="00AE48A3" w:rsidRDefault="007805A6" w:rsidP="00AE48A3">
            <w:pPr>
              <w:shd w:val="clear" w:color="auto" w:fill="FFFFFF"/>
              <w:ind w:right="202"/>
              <w:rPr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 </w:t>
            </w:r>
            <w:hyperlink r:id="rId110" w:history="1">
              <w:r w:rsidRPr="00AE48A3">
                <w:rPr>
                  <w:rStyle w:val="a8"/>
                  <w:iCs/>
                  <w:sz w:val="22"/>
                  <w:szCs w:val="22"/>
                </w:rPr>
                <w:t>http://school8.tomsk.ru/ped_sostav/matematiki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№11</w:t>
            </w:r>
          </w:p>
        </w:tc>
        <w:tc>
          <w:tcPr>
            <w:tcW w:w="10206" w:type="dxa"/>
          </w:tcPr>
          <w:p w:rsidR="007805A6" w:rsidRPr="00AE48A3" w:rsidRDefault="007805A6" w:rsidP="00AE48A3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E48A3">
              <w:rPr>
                <w:b/>
                <w:sz w:val="22"/>
                <w:szCs w:val="22"/>
              </w:rPr>
              <w:t xml:space="preserve"> </w:t>
            </w:r>
            <w:r w:rsidRPr="00AE48A3">
              <w:rPr>
                <w:sz w:val="22"/>
                <w:szCs w:val="22"/>
              </w:rPr>
              <w:t>Школьная математическая газета «Математический вестник»</w:t>
            </w:r>
          </w:p>
          <w:p w:rsidR="007805A6" w:rsidRPr="00AE48A3" w:rsidRDefault="007805A6" w:rsidP="00AE48A3">
            <w:pPr>
              <w:shd w:val="clear" w:color="auto" w:fill="FFFFFF"/>
              <w:contextualSpacing/>
              <w:rPr>
                <w:b/>
                <w:i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Вся информация о мероприятиях по реализации Концепции математического образования на школьном сайте: </w:t>
            </w:r>
            <w:hyperlink r:id="rId111" w:history="1">
              <w:r w:rsidRPr="00AE48A3">
                <w:rPr>
                  <w:rStyle w:val="a8"/>
                  <w:sz w:val="22"/>
                  <w:szCs w:val="22"/>
                </w:rPr>
                <w:t>http://school11.tomsk.ru/development/innov_d/mat_raz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гимназия №13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hyperlink r:id="rId112" w:history="1">
              <w:r w:rsidR="007805A6" w:rsidRPr="00AE48A3">
                <w:rPr>
                  <w:rStyle w:val="a8"/>
                  <w:sz w:val="22"/>
                  <w:szCs w:val="22"/>
                </w:rPr>
                <w:t>http://gim13.tomsk.ru/matematicheckoe_obrasovanie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№15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contextualSpacing/>
              <w:rPr>
                <w:b/>
                <w:i/>
                <w:sz w:val="22"/>
                <w:szCs w:val="22"/>
              </w:rPr>
            </w:pPr>
            <w:hyperlink r:id="rId113" w:history="1">
              <w:r w:rsidR="007805A6" w:rsidRPr="00AE48A3">
                <w:rPr>
                  <w:rStyle w:val="a8"/>
                  <w:sz w:val="22"/>
                  <w:szCs w:val="22"/>
                </w:rPr>
                <w:t>http://school15.tomsk.ru/education1/prepod4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№19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sz w:val="22"/>
                <w:szCs w:val="22"/>
              </w:rPr>
            </w:pPr>
            <w:hyperlink r:id="rId114" w:history="1">
              <w:r w:rsidR="007805A6" w:rsidRPr="00AE48A3">
                <w:rPr>
                  <w:rStyle w:val="a8"/>
                  <w:sz w:val="22"/>
                  <w:szCs w:val="22"/>
                </w:rPr>
                <w:t>http://school19.tomsk.ru/development/koncepcia</w:t>
              </w:r>
            </w:hyperlink>
          </w:p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На школьном сайте, в разделе «Развитие», в подразделе «Концепция математического образования», находится документ «План мероприятий по реализации Концепции математического образования по школе №19 на 2016 год»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№23</w:t>
            </w:r>
          </w:p>
        </w:tc>
        <w:tc>
          <w:tcPr>
            <w:tcW w:w="10206" w:type="dxa"/>
          </w:tcPr>
          <w:p w:rsidR="007805A6" w:rsidRPr="00AE48A3" w:rsidRDefault="007805A6" w:rsidP="00AE48A3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AE48A3">
              <w:rPr>
                <w:i/>
                <w:sz w:val="22"/>
                <w:szCs w:val="22"/>
              </w:rPr>
              <w:t xml:space="preserve"> </w:t>
            </w:r>
            <w:hyperlink r:id="rId115" w:history="1">
              <w:r w:rsidRPr="00AE48A3">
                <w:rPr>
                  <w:rStyle w:val="a8"/>
                  <w:sz w:val="22"/>
                  <w:szCs w:val="22"/>
                </w:rPr>
                <w:t>http://school23.tomsk.ru/evol_matem_edu.html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гимназия №24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hyperlink r:id="rId116" w:history="1">
              <w:r w:rsidR="007805A6" w:rsidRPr="00AE48A3">
                <w:rPr>
                  <w:rStyle w:val="a8"/>
                  <w:sz w:val="22"/>
                  <w:szCs w:val="22"/>
                </w:rPr>
                <w:t>http://gim24.tomsk.ru/rkmo</w:t>
              </w:r>
            </w:hyperlink>
          </w:p>
          <w:p w:rsidR="007805A6" w:rsidRPr="00AE48A3" w:rsidRDefault="007805A6" w:rsidP="00AE48A3">
            <w:pPr>
              <w:shd w:val="clear" w:color="auto" w:fill="FFFFFF"/>
              <w:contextualSpacing/>
              <w:rPr>
                <w:b/>
                <w:i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Раздел «Реализация концепции математического образования» 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№25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contextualSpacing/>
              <w:rPr>
                <w:i/>
                <w:sz w:val="22"/>
                <w:szCs w:val="22"/>
              </w:rPr>
            </w:pPr>
            <w:hyperlink r:id="rId117" w:history="1">
              <w:r w:rsidR="007805A6" w:rsidRPr="00AE48A3">
                <w:rPr>
                  <w:rStyle w:val="a8"/>
                  <w:sz w:val="22"/>
                  <w:szCs w:val="22"/>
                </w:rPr>
                <w:t>http://school25.tomsk.ru/index.php/matemat-obrazovanie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гимназия №26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hyperlink r:id="rId118" w:history="1">
              <w:r w:rsidR="007805A6" w:rsidRPr="00AE48A3">
                <w:rPr>
                  <w:rStyle w:val="a8"/>
                  <w:sz w:val="22"/>
                  <w:szCs w:val="22"/>
                </w:rPr>
                <w:t>http://gim26.tomsk.ru/persona_stranisa/persona_stranisa4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№28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b/>
                <w:sz w:val="22"/>
                <w:szCs w:val="22"/>
              </w:rPr>
            </w:pPr>
            <w:hyperlink r:id="rId119" w:history="1">
              <w:r w:rsidR="007805A6" w:rsidRPr="00AE48A3">
                <w:rPr>
                  <w:rStyle w:val="a8"/>
                  <w:sz w:val="22"/>
                  <w:szCs w:val="22"/>
                </w:rPr>
                <w:t>http://school28.tom.ru/</w:t>
              </w:r>
            </w:hyperlink>
            <w:r w:rsidR="007805A6" w:rsidRPr="00AE48A3">
              <w:rPr>
                <w:sz w:val="22"/>
                <w:szCs w:val="22"/>
              </w:rPr>
              <w:t xml:space="preserve">     Раздел «Образование»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i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 34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i/>
                <w:sz w:val="22"/>
                <w:szCs w:val="22"/>
              </w:rPr>
            </w:pPr>
            <w:hyperlink r:id="rId120" w:history="1">
              <w:r w:rsidR="007805A6" w:rsidRPr="00AE48A3">
                <w:rPr>
                  <w:rStyle w:val="a8"/>
                  <w:sz w:val="22"/>
                  <w:szCs w:val="22"/>
                </w:rPr>
                <w:t>http://school34.tomsk.ru/nauchno-metodicheskaya-rabota/</w:t>
              </w:r>
            </w:hyperlink>
            <w:r w:rsidR="007805A6" w:rsidRPr="00AE48A3">
              <w:rPr>
                <w:sz w:val="22"/>
                <w:szCs w:val="22"/>
              </w:rPr>
              <w:t xml:space="preserve"> 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№35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sz w:val="22"/>
                <w:szCs w:val="22"/>
              </w:rPr>
            </w:pPr>
            <w:hyperlink r:id="rId121" w:history="1">
              <w:r w:rsidR="007805A6" w:rsidRPr="00AE48A3">
                <w:rPr>
                  <w:rStyle w:val="a8"/>
                  <w:sz w:val="22"/>
                  <w:szCs w:val="22"/>
                </w:rPr>
                <w:t>schools35@yandex.ru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№36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b/>
                <w:sz w:val="22"/>
                <w:szCs w:val="22"/>
              </w:rPr>
            </w:pPr>
            <w:hyperlink r:id="rId122" w:history="1">
              <w:r w:rsidR="007805A6" w:rsidRPr="00AE48A3">
                <w:rPr>
                  <w:rStyle w:val="a8"/>
                  <w:sz w:val="22"/>
                  <w:szCs w:val="22"/>
                </w:rPr>
                <w:t>http://nsportal.ru/user/87631/page/kontseptsiya-modernizatsii-matematicheskogo-obrazovaniya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№41</w:t>
            </w:r>
          </w:p>
        </w:tc>
        <w:tc>
          <w:tcPr>
            <w:tcW w:w="10206" w:type="dxa"/>
          </w:tcPr>
          <w:p w:rsidR="007805A6" w:rsidRPr="00AE48A3" w:rsidRDefault="007805A6" w:rsidP="00AE48A3">
            <w:pPr>
              <w:shd w:val="clear" w:color="auto" w:fill="FFFFFF"/>
              <w:contextualSpacing/>
              <w:rPr>
                <w:b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 </w:t>
            </w:r>
            <w:hyperlink r:id="rId123" w:history="1">
              <w:r w:rsidRPr="00AE48A3">
                <w:rPr>
                  <w:rStyle w:val="a8"/>
                  <w:sz w:val="22"/>
                  <w:szCs w:val="22"/>
                </w:rPr>
                <w:t>http://school41.tomsk.ru/development/development6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b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№42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pStyle w:val="1"/>
              <w:rPr>
                <w:rFonts w:ascii="Times New Roman" w:hAnsi="Times New Roman"/>
                <w:i/>
                <w:sz w:val="22"/>
                <w:szCs w:val="22"/>
              </w:rPr>
            </w:pPr>
            <w:hyperlink r:id="rId124" w:history="1">
              <w:r w:rsidR="007805A6" w:rsidRPr="00AE48A3">
                <w:rPr>
                  <w:rStyle w:val="a8"/>
                  <w:rFonts w:ascii="Times New Roman" w:hAnsi="Times New Roman"/>
                  <w:sz w:val="22"/>
                  <w:szCs w:val="22"/>
                </w:rPr>
                <w:t>school42.tomsk.ru</w:t>
              </w:r>
            </w:hyperlink>
            <w:r w:rsidR="007805A6" w:rsidRPr="00AE48A3">
              <w:rPr>
                <w:rFonts w:ascii="Times New Roman" w:hAnsi="Times New Roman"/>
                <w:sz w:val="22"/>
                <w:szCs w:val="22"/>
              </w:rPr>
              <w:t xml:space="preserve">  Информации по реализации Концепции развития математического образования: Специальный раздел. Сведения об образовательной организации. Образование. Реализация концепции развития математического образования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i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№46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rPr>
                <w:i/>
                <w:sz w:val="22"/>
                <w:szCs w:val="22"/>
              </w:rPr>
            </w:pPr>
            <w:hyperlink r:id="rId125" w:history="1">
              <w:r w:rsidR="007805A6" w:rsidRPr="00AE48A3">
                <w:rPr>
                  <w:color w:val="0070C0"/>
                  <w:sz w:val="22"/>
                  <w:szCs w:val="22"/>
                  <w:u w:val="single"/>
                </w:rPr>
                <w:t>http://school46.tomsk.ru</w:t>
              </w:r>
            </w:hyperlink>
            <w:r w:rsidR="007805A6" w:rsidRPr="00AE48A3">
              <w:rPr>
                <w:color w:val="00AE5F"/>
                <w:sz w:val="22"/>
                <w:szCs w:val="22"/>
                <w:u w:val="single"/>
              </w:rPr>
              <w:t xml:space="preserve">  </w:t>
            </w:r>
            <w:r w:rsidR="007805A6" w:rsidRPr="00AE48A3">
              <w:rPr>
                <w:sz w:val="22"/>
                <w:szCs w:val="22"/>
              </w:rPr>
              <w:t>ФГОС – Концепция развития математического образования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№47</w:t>
            </w:r>
          </w:p>
        </w:tc>
        <w:tc>
          <w:tcPr>
            <w:tcW w:w="10206" w:type="dxa"/>
          </w:tcPr>
          <w:p w:rsidR="007805A6" w:rsidRPr="00AE48A3" w:rsidRDefault="007805A6" w:rsidP="00AE48A3">
            <w:pPr>
              <w:shd w:val="clear" w:color="auto" w:fill="FFFFFF"/>
              <w:contextualSpacing/>
              <w:rPr>
                <w:b/>
                <w:i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 </w:t>
            </w:r>
            <w:hyperlink r:id="rId126" w:history="1">
              <w:r w:rsidRPr="00AE48A3">
                <w:rPr>
                  <w:rStyle w:val="a8"/>
                  <w:sz w:val="22"/>
                  <w:szCs w:val="22"/>
                </w:rPr>
                <w:t>http://www.school47.tomsk.ru/kon_raz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№50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b/>
                <w:sz w:val="22"/>
                <w:szCs w:val="22"/>
              </w:rPr>
            </w:pPr>
            <w:hyperlink r:id="rId127" w:history="1">
              <w:r w:rsidR="007805A6" w:rsidRPr="00AE48A3">
                <w:rPr>
                  <w:rStyle w:val="a8"/>
                  <w:sz w:val="22"/>
                  <w:szCs w:val="22"/>
                </w:rPr>
                <w:t>http://school50.tomsk.ru/koncepciya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№51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hyperlink r:id="rId128" w:history="1">
              <w:r w:rsidR="007805A6" w:rsidRPr="00AE48A3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7805A6" w:rsidRPr="00AE48A3">
                <w:rPr>
                  <w:rStyle w:val="a8"/>
                  <w:sz w:val="22"/>
                  <w:szCs w:val="22"/>
                </w:rPr>
                <w:t>://</w:t>
              </w:r>
              <w:r w:rsidR="007805A6" w:rsidRPr="00AE48A3">
                <w:rPr>
                  <w:rStyle w:val="a8"/>
                  <w:sz w:val="22"/>
                  <w:szCs w:val="22"/>
                  <w:lang w:val="en-US"/>
                </w:rPr>
                <w:t>school</w:t>
              </w:r>
              <w:r w:rsidR="007805A6" w:rsidRPr="00AE48A3">
                <w:rPr>
                  <w:rStyle w:val="a8"/>
                  <w:sz w:val="22"/>
                  <w:szCs w:val="22"/>
                </w:rPr>
                <w:t>-51.</w:t>
              </w:r>
              <w:r w:rsidR="007805A6" w:rsidRPr="00AE48A3">
                <w:rPr>
                  <w:rStyle w:val="a8"/>
                  <w:sz w:val="22"/>
                  <w:szCs w:val="22"/>
                  <w:lang w:val="en-US"/>
                </w:rPr>
                <w:t>tomsk</w:t>
              </w:r>
              <w:r w:rsidR="007805A6" w:rsidRPr="00AE48A3">
                <w:rPr>
                  <w:rStyle w:val="a8"/>
                  <w:sz w:val="22"/>
                  <w:szCs w:val="22"/>
                </w:rPr>
                <w:t>.</w:t>
              </w:r>
              <w:r w:rsidR="007805A6"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  <w:r w:rsidR="007805A6" w:rsidRPr="00AE48A3">
                <w:rPr>
                  <w:rStyle w:val="a8"/>
                  <w:sz w:val="22"/>
                  <w:szCs w:val="22"/>
                </w:rPr>
                <w:t>/</w:t>
              </w:r>
              <w:r w:rsidR="007805A6" w:rsidRPr="00AE48A3">
                <w:rPr>
                  <w:rStyle w:val="a8"/>
                  <w:sz w:val="22"/>
                  <w:szCs w:val="22"/>
                  <w:lang w:val="en-US"/>
                </w:rPr>
                <w:t>official</w:t>
              </w:r>
              <w:r w:rsidR="007805A6" w:rsidRPr="00AE48A3">
                <w:rPr>
                  <w:rStyle w:val="a8"/>
                  <w:sz w:val="22"/>
                  <w:szCs w:val="22"/>
                </w:rPr>
                <w:t>/</w:t>
              </w:r>
              <w:r w:rsidR="007805A6" w:rsidRPr="00AE48A3">
                <w:rPr>
                  <w:rStyle w:val="a8"/>
                  <w:sz w:val="22"/>
                  <w:szCs w:val="22"/>
                  <w:lang w:val="en-US"/>
                </w:rPr>
                <w:t>pedkol</w:t>
              </w:r>
              <w:r w:rsidR="007805A6" w:rsidRPr="00AE48A3">
                <w:rPr>
                  <w:rStyle w:val="a8"/>
                  <w:sz w:val="22"/>
                  <w:szCs w:val="22"/>
                </w:rPr>
                <w:t>/</w:t>
              </w:r>
              <w:r w:rsidR="007805A6" w:rsidRPr="00AE48A3">
                <w:rPr>
                  <w:rStyle w:val="a8"/>
                  <w:sz w:val="22"/>
                  <w:szCs w:val="22"/>
                  <w:lang w:val="en-US"/>
                </w:rPr>
                <w:t>mo</w:t>
              </w:r>
              <w:r w:rsidR="007805A6" w:rsidRPr="00AE48A3">
                <w:rPr>
                  <w:rStyle w:val="a8"/>
                  <w:sz w:val="22"/>
                  <w:szCs w:val="22"/>
                </w:rPr>
                <w:t>_</w:t>
              </w:r>
              <w:r w:rsidR="007805A6" w:rsidRPr="00AE48A3">
                <w:rPr>
                  <w:rStyle w:val="a8"/>
                  <w:sz w:val="22"/>
                  <w:szCs w:val="22"/>
                  <w:lang w:val="en-US"/>
                </w:rPr>
                <w:t>fm</w:t>
              </w:r>
              <w:r w:rsidR="007805A6" w:rsidRPr="00AE48A3">
                <w:rPr>
                  <w:rStyle w:val="a8"/>
                  <w:sz w:val="22"/>
                  <w:szCs w:val="22"/>
                </w:rPr>
                <w:t>/</w:t>
              </w:r>
              <w:r w:rsidR="007805A6" w:rsidRPr="00AE48A3">
                <w:rPr>
                  <w:rStyle w:val="a8"/>
                  <w:sz w:val="22"/>
                  <w:szCs w:val="22"/>
                  <w:lang w:val="en-US"/>
                </w:rPr>
                <w:t>razvitie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iCs/>
                <w:sz w:val="22"/>
                <w:szCs w:val="22"/>
              </w:rPr>
              <w:t xml:space="preserve">МАОУ СОШ №53  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iCs/>
                <w:sz w:val="22"/>
                <w:szCs w:val="22"/>
              </w:rPr>
            </w:pPr>
            <w:hyperlink r:id="rId129" w:history="1">
              <w:r w:rsidR="007805A6" w:rsidRPr="00AE48A3">
                <w:rPr>
                  <w:rStyle w:val="a8"/>
                  <w:iCs/>
                  <w:sz w:val="22"/>
                  <w:szCs w:val="22"/>
                </w:rPr>
                <w:t>http://school53.tomsk.ru/fgost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гимназия №56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hyperlink r:id="rId130" w:history="1">
              <w:r w:rsidR="007805A6" w:rsidRPr="00AE48A3">
                <w:rPr>
                  <w:rStyle w:val="a8"/>
                  <w:sz w:val="22"/>
                  <w:szCs w:val="22"/>
                </w:rPr>
                <w:t>http://gimn56.tsu.ru/index.php?page=10</w:t>
              </w:r>
            </w:hyperlink>
          </w:p>
          <w:p w:rsidR="007805A6" w:rsidRPr="00AE48A3" w:rsidRDefault="007805A6" w:rsidP="00AE48A3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На сайте гимназии в разделе Кафедра математических дисциплин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№58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rPr>
                <w:sz w:val="22"/>
                <w:szCs w:val="22"/>
              </w:rPr>
            </w:pPr>
            <w:hyperlink r:id="rId131" w:history="1">
              <w:r w:rsidR="007805A6" w:rsidRPr="00AE48A3">
                <w:rPr>
                  <w:rStyle w:val="a8"/>
                  <w:sz w:val="22"/>
                  <w:szCs w:val="22"/>
                </w:rPr>
                <w:t>http://school58.tomsk.ru/admin12/admin14</w:t>
              </w:r>
            </w:hyperlink>
            <w:r w:rsidR="007805A6" w:rsidRPr="00AE48A3">
              <w:rPr>
                <w:sz w:val="22"/>
                <w:szCs w:val="22"/>
              </w:rPr>
              <w:t xml:space="preserve">  </w:t>
            </w:r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№65</w:t>
            </w:r>
          </w:p>
        </w:tc>
        <w:tc>
          <w:tcPr>
            <w:tcW w:w="10206" w:type="dxa"/>
          </w:tcPr>
          <w:p w:rsidR="007805A6" w:rsidRPr="00AE48A3" w:rsidRDefault="00327A80" w:rsidP="00AE48A3">
            <w:pPr>
              <w:shd w:val="clear" w:color="auto" w:fill="FFFFFF"/>
              <w:contextualSpacing/>
              <w:rPr>
                <w:color w:val="0070C0"/>
                <w:sz w:val="22"/>
                <w:szCs w:val="22"/>
              </w:rPr>
            </w:pPr>
            <w:hyperlink r:id="rId132" w:history="1">
              <w:r w:rsidR="007805A6" w:rsidRPr="00AE48A3">
                <w:rPr>
                  <w:color w:val="0070C0"/>
                  <w:sz w:val="22"/>
                  <w:szCs w:val="22"/>
                  <w:u w:val="single"/>
                </w:rPr>
                <w:t>http://school65.tomsk.ru</w:t>
              </w:r>
            </w:hyperlink>
          </w:p>
        </w:tc>
      </w:tr>
      <w:tr w:rsidR="007805A6" w:rsidRPr="00AE48A3" w:rsidTr="00C632DC">
        <w:tc>
          <w:tcPr>
            <w:tcW w:w="567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</w:tcPr>
          <w:p w:rsidR="007805A6" w:rsidRPr="00AE48A3" w:rsidRDefault="007805A6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№67</w:t>
            </w:r>
          </w:p>
        </w:tc>
        <w:tc>
          <w:tcPr>
            <w:tcW w:w="10206" w:type="dxa"/>
          </w:tcPr>
          <w:p w:rsidR="007805A6" w:rsidRPr="00AE48A3" w:rsidRDefault="007805A6" w:rsidP="00AE48A3">
            <w:pPr>
              <w:shd w:val="clear" w:color="auto" w:fill="FFFFFF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 </w:t>
            </w:r>
            <w:hyperlink r:id="rId133" w:history="1">
              <w:r w:rsidRPr="00AE48A3">
                <w:rPr>
                  <w:rStyle w:val="a8"/>
                  <w:sz w:val="22"/>
                  <w:szCs w:val="22"/>
                </w:rPr>
                <w:t>http://school67.tomsk.ru/education/hju/mo/mat</w:t>
              </w:r>
            </w:hyperlink>
          </w:p>
        </w:tc>
      </w:tr>
      <w:tr w:rsidR="00320B10" w:rsidRPr="00AE48A3" w:rsidTr="00C632DC">
        <w:tc>
          <w:tcPr>
            <w:tcW w:w="567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№2 г. Колпашево</w:t>
            </w:r>
          </w:p>
        </w:tc>
        <w:tc>
          <w:tcPr>
            <w:tcW w:w="10206" w:type="dxa"/>
          </w:tcPr>
          <w:p w:rsidR="00320B10" w:rsidRPr="00AE48A3" w:rsidRDefault="00327A80" w:rsidP="00AE48A3">
            <w:pPr>
              <w:rPr>
                <w:color w:val="002060"/>
                <w:sz w:val="22"/>
                <w:szCs w:val="22"/>
              </w:rPr>
            </w:pPr>
            <w:hyperlink r:id="rId134" w:history="1">
              <w:r w:rsidR="00320B10" w:rsidRPr="00AE48A3">
                <w:rPr>
                  <w:rStyle w:val="a8"/>
                  <w:color w:val="002060"/>
                  <w:sz w:val="22"/>
                  <w:szCs w:val="22"/>
                </w:rPr>
                <w:t>http://kolpschool2.ru/?page_id=16013</w:t>
              </w:r>
            </w:hyperlink>
          </w:p>
        </w:tc>
      </w:tr>
      <w:tr w:rsidR="00320B10" w:rsidRPr="00AE48A3" w:rsidTr="00C632DC">
        <w:tc>
          <w:tcPr>
            <w:tcW w:w="567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«СОШ №5» г. Колпашево</w:t>
            </w:r>
          </w:p>
        </w:tc>
        <w:tc>
          <w:tcPr>
            <w:tcW w:w="10206" w:type="dxa"/>
          </w:tcPr>
          <w:p w:rsidR="00320B10" w:rsidRPr="00AE48A3" w:rsidRDefault="00327A80" w:rsidP="00AE48A3">
            <w:pPr>
              <w:rPr>
                <w:color w:val="002060"/>
                <w:sz w:val="22"/>
                <w:szCs w:val="22"/>
              </w:rPr>
            </w:pPr>
            <w:hyperlink r:id="rId135" w:history="1">
              <w:r w:rsidR="00320B10" w:rsidRPr="00AE48A3">
                <w:rPr>
                  <w:color w:val="002060"/>
                  <w:sz w:val="22"/>
                  <w:szCs w:val="22"/>
                  <w:u w:val="single"/>
                </w:rPr>
                <w:t>http://kolpschool5.edu.tomsk.ru/%D0%BA%D0%BE%D0%BD%D1%86%D0%B5%D0%BF%D1%86%D0%B8%D1%8F-%D1%80%D0%B0%D0%B7%D0%B2%D0%B8%D1%82%D0%B8%D1%8F-%D0%BC%D0%B0%D1%82%D0%B5%D0%BC%D0%B0%D1%82%D0%B8%D1%87%D0%B5%D1%81%D0%BA%D0%BE%D0%B3%D0%BE/</w:t>
              </w:r>
            </w:hyperlink>
            <w:r w:rsidR="00320B10" w:rsidRPr="00AE48A3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320B10" w:rsidRPr="00AE48A3" w:rsidTr="00C632DC">
        <w:tc>
          <w:tcPr>
            <w:tcW w:w="567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«СОШ №5» г. Колпашево</w:t>
            </w:r>
          </w:p>
        </w:tc>
        <w:tc>
          <w:tcPr>
            <w:tcW w:w="10206" w:type="dxa"/>
          </w:tcPr>
          <w:p w:rsidR="00320B10" w:rsidRPr="00AE48A3" w:rsidRDefault="00327A80" w:rsidP="00AE48A3">
            <w:pPr>
              <w:rPr>
                <w:color w:val="002060"/>
                <w:sz w:val="22"/>
                <w:szCs w:val="22"/>
              </w:rPr>
            </w:pPr>
            <w:hyperlink r:id="rId136" w:history="1">
              <w:r w:rsidR="00320B10" w:rsidRPr="00AE48A3">
                <w:rPr>
                  <w:rStyle w:val="a8"/>
                  <w:color w:val="002060"/>
                  <w:sz w:val="22"/>
                  <w:szCs w:val="22"/>
                </w:rPr>
                <w:t>http://kolpschool7.tom.ru/o-shkole/obrazovanie/matematicheskoe-obrazovanie</w:t>
              </w:r>
            </w:hyperlink>
          </w:p>
        </w:tc>
      </w:tr>
      <w:tr w:rsidR="00320B10" w:rsidRPr="00AE48A3" w:rsidTr="00C632DC">
        <w:tc>
          <w:tcPr>
            <w:tcW w:w="567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Инкинская СОШ Колпашевский район</w:t>
            </w:r>
          </w:p>
        </w:tc>
        <w:tc>
          <w:tcPr>
            <w:tcW w:w="10206" w:type="dxa"/>
          </w:tcPr>
          <w:p w:rsidR="00320B10" w:rsidRPr="00AE48A3" w:rsidRDefault="00320B10" w:rsidP="00AE48A3">
            <w:pPr>
              <w:rPr>
                <w:color w:val="002060"/>
                <w:sz w:val="22"/>
                <w:szCs w:val="22"/>
              </w:rPr>
            </w:pPr>
            <w:r w:rsidRPr="00AE48A3">
              <w:rPr>
                <w:rStyle w:val="apple-converted-space"/>
                <w:color w:val="002060"/>
                <w:sz w:val="22"/>
                <w:szCs w:val="22"/>
                <w:shd w:val="clear" w:color="auto" w:fill="F1F1F1"/>
              </w:rPr>
              <w:t xml:space="preserve"> </w:t>
            </w:r>
            <w:hyperlink r:id="rId137" w:tgtFrame="wp-preview-192" w:history="1">
              <w:r w:rsidRPr="00AE48A3">
                <w:rPr>
                  <w:rStyle w:val="a8"/>
                  <w:color w:val="002060"/>
                  <w:sz w:val="22"/>
                  <w:szCs w:val="22"/>
                  <w:shd w:val="clear" w:color="auto" w:fill="F1F1F1"/>
                </w:rPr>
                <w:t>http://kolp-inkschool.edu.tomsk.ru/new/fiziko-matematicheskoe-obrazovanie/</w:t>
              </w:r>
            </w:hyperlink>
          </w:p>
        </w:tc>
      </w:tr>
      <w:tr w:rsidR="00320B10" w:rsidRPr="00AE48A3" w:rsidTr="00C632DC">
        <w:tc>
          <w:tcPr>
            <w:tcW w:w="567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Саровская СОШ Колпашевский район</w:t>
            </w:r>
          </w:p>
        </w:tc>
        <w:tc>
          <w:tcPr>
            <w:tcW w:w="10206" w:type="dxa"/>
          </w:tcPr>
          <w:p w:rsidR="00320B10" w:rsidRPr="00AE48A3" w:rsidRDefault="00327A80" w:rsidP="00AE48A3">
            <w:pPr>
              <w:rPr>
                <w:color w:val="002060"/>
                <w:sz w:val="22"/>
                <w:szCs w:val="22"/>
              </w:rPr>
            </w:pPr>
            <w:hyperlink r:id="rId138" w:history="1">
              <w:r w:rsidR="00320B10" w:rsidRPr="00AE48A3">
                <w:rPr>
                  <w:rStyle w:val="a8"/>
                  <w:color w:val="002060"/>
                  <w:sz w:val="22"/>
                  <w:szCs w:val="22"/>
                </w:rPr>
                <w:t>http://kolp-sarschool.edu.tomsk.ru/wp-content/uploads/downloads/2016/04/Plan_konscepzii_matemat_obrasovan.pdf</w:t>
              </w:r>
            </w:hyperlink>
            <w:r w:rsidR="00320B10" w:rsidRPr="00AE48A3"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320B10" w:rsidRPr="00AE48A3" w:rsidTr="00C632DC">
        <w:tc>
          <w:tcPr>
            <w:tcW w:w="567" w:type="dxa"/>
          </w:tcPr>
          <w:p w:rsidR="00320B10" w:rsidRPr="00AE48A3" w:rsidRDefault="00320B10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20B10" w:rsidRPr="00AE48A3" w:rsidRDefault="00795F2E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Центр ДФМиЕНО ТГПУ</w:t>
            </w:r>
          </w:p>
        </w:tc>
        <w:tc>
          <w:tcPr>
            <w:tcW w:w="10206" w:type="dxa"/>
          </w:tcPr>
          <w:p w:rsidR="00320B10" w:rsidRPr="00AE48A3" w:rsidRDefault="00327A80" w:rsidP="00903448">
            <w:pPr>
              <w:pStyle w:val="11"/>
              <w:ind w:hanging="720"/>
            </w:pPr>
            <w:hyperlink r:id="rId139" w:history="1">
              <w:r w:rsidR="00795F2E" w:rsidRPr="00AE48A3">
                <w:rPr>
                  <w:rStyle w:val="a8"/>
                  <w:rFonts w:ascii="Times New Roman" w:hAnsi="Times New Roman"/>
                </w:rPr>
                <w:t>fmcenter.tspu.edu.ru</w:t>
              </w:r>
            </w:hyperlink>
          </w:p>
        </w:tc>
      </w:tr>
      <w:tr w:rsidR="00795F2E" w:rsidRPr="00AE48A3" w:rsidTr="00C632DC">
        <w:tc>
          <w:tcPr>
            <w:tcW w:w="567" w:type="dxa"/>
          </w:tcPr>
          <w:p w:rsidR="00795F2E" w:rsidRPr="00AE48A3" w:rsidRDefault="00795F2E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95F2E" w:rsidRPr="00AE48A3" w:rsidRDefault="00903448" w:rsidP="00A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 дополнительного образования г.о. Стрежевой</w:t>
            </w:r>
          </w:p>
        </w:tc>
        <w:tc>
          <w:tcPr>
            <w:tcW w:w="10206" w:type="dxa"/>
          </w:tcPr>
          <w:p w:rsidR="00795F2E" w:rsidRPr="00AE48A3" w:rsidRDefault="00327A80" w:rsidP="00903448">
            <w:pPr>
              <w:pStyle w:val="11"/>
              <w:spacing w:after="0" w:line="240" w:lineRule="auto"/>
              <w:ind w:hanging="720"/>
            </w:pPr>
            <w:hyperlink r:id="rId140" w:history="1">
              <w:r w:rsidR="00903448" w:rsidRPr="00AE48A3">
                <w:rPr>
                  <w:rFonts w:ascii="Times New Roman" w:eastAsia="Calibri" w:hAnsi="Times New Roman"/>
                  <w:color w:val="170FB1"/>
                  <w:u w:val="single"/>
                  <w:lang w:eastAsia="en-US"/>
                </w:rPr>
                <w:t>http://cdo.guostrj.ru/course/index.php</w:t>
              </w:r>
            </w:hyperlink>
          </w:p>
        </w:tc>
      </w:tr>
      <w:tr w:rsidR="00903448" w:rsidRPr="00AE48A3" w:rsidTr="00C632DC">
        <w:tc>
          <w:tcPr>
            <w:tcW w:w="567" w:type="dxa"/>
          </w:tcPr>
          <w:p w:rsidR="00903448" w:rsidRPr="00AE48A3" w:rsidRDefault="00903448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03448" w:rsidRDefault="00903448" w:rsidP="00AE48A3">
            <w:pPr>
              <w:rPr>
                <w:sz w:val="22"/>
                <w:szCs w:val="22"/>
              </w:rPr>
            </w:pPr>
            <w:r w:rsidRPr="00AE48A3">
              <w:rPr>
                <w:rFonts w:eastAsia="Arial"/>
              </w:rPr>
              <w:t>Муниципальное управление образованием Бакчарского района</w:t>
            </w:r>
          </w:p>
        </w:tc>
        <w:tc>
          <w:tcPr>
            <w:tcW w:w="10206" w:type="dxa"/>
          </w:tcPr>
          <w:p w:rsidR="00903448" w:rsidRPr="00AE48A3" w:rsidRDefault="00327A80" w:rsidP="00903448">
            <w:pPr>
              <w:pStyle w:val="11"/>
              <w:spacing w:after="0" w:line="240" w:lineRule="auto"/>
              <w:ind w:hanging="720"/>
              <w:rPr>
                <w:rFonts w:ascii="Times New Roman" w:hAnsi="Times New Roman"/>
              </w:rPr>
            </w:pPr>
            <w:hyperlink r:id="rId141" w:history="1">
              <w:r w:rsidR="00903448" w:rsidRPr="00AE48A3">
                <w:rPr>
                  <w:rStyle w:val="a8"/>
                  <w:rFonts w:ascii="Times New Roman" w:hAnsi="Times New Roman"/>
                </w:rPr>
                <w:t>http://edubakchar.tom.ru/methematedu.html</w:t>
              </w:r>
            </w:hyperlink>
          </w:p>
        </w:tc>
      </w:tr>
      <w:tr w:rsidR="00903448" w:rsidRPr="00AE48A3" w:rsidTr="00C632DC">
        <w:tc>
          <w:tcPr>
            <w:tcW w:w="567" w:type="dxa"/>
          </w:tcPr>
          <w:p w:rsidR="00903448" w:rsidRPr="00AE48A3" w:rsidRDefault="00903448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03448" w:rsidRPr="00AE48A3" w:rsidRDefault="00903448" w:rsidP="00AE48A3">
            <w:pPr>
              <w:rPr>
                <w:rFonts w:eastAsia="Arial"/>
              </w:rPr>
            </w:pPr>
            <w:r>
              <w:rPr>
                <w:rFonts w:eastAsia="Arial"/>
              </w:rPr>
              <w:t>Управление образования Администрации г.о. стрежевой</w:t>
            </w:r>
          </w:p>
        </w:tc>
        <w:tc>
          <w:tcPr>
            <w:tcW w:w="10206" w:type="dxa"/>
          </w:tcPr>
          <w:p w:rsidR="00903448" w:rsidRPr="00AE48A3" w:rsidRDefault="00327A80" w:rsidP="00903448">
            <w:pPr>
              <w:pStyle w:val="11"/>
              <w:spacing w:after="0" w:line="240" w:lineRule="auto"/>
              <w:ind w:hanging="720"/>
              <w:rPr>
                <w:rFonts w:ascii="Times New Roman" w:hAnsi="Times New Roman"/>
              </w:rPr>
            </w:pPr>
            <w:hyperlink r:id="rId142" w:history="1">
              <w:r w:rsidR="00903448" w:rsidRPr="00AE48A3">
                <w:rPr>
                  <w:rStyle w:val="a8"/>
                  <w:rFonts w:ascii="Times New Roman" w:hAnsi="Times New Roman"/>
                  <w:color w:val="170FB1"/>
                </w:rPr>
                <w:t>http://www.guostrj.ru/realizaciya-koncepcii-razvitiya-matematicheskogo-obrazovaniya/</w:t>
              </w:r>
            </w:hyperlink>
          </w:p>
        </w:tc>
      </w:tr>
      <w:tr w:rsidR="00903448" w:rsidRPr="00AE48A3" w:rsidTr="00C632DC">
        <w:tc>
          <w:tcPr>
            <w:tcW w:w="567" w:type="dxa"/>
          </w:tcPr>
          <w:p w:rsidR="00903448" w:rsidRPr="00AE48A3" w:rsidRDefault="00903448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03448" w:rsidRDefault="00903448" w:rsidP="00AE48A3">
            <w:pPr>
              <w:rPr>
                <w:rFonts w:eastAsia="Arial"/>
              </w:rPr>
            </w:pPr>
            <w:r w:rsidRPr="00AE48A3">
              <w:t>МАОУ «Подгорнская СОШ»</w:t>
            </w:r>
          </w:p>
        </w:tc>
        <w:tc>
          <w:tcPr>
            <w:tcW w:w="10206" w:type="dxa"/>
          </w:tcPr>
          <w:p w:rsidR="00903448" w:rsidRPr="00AE48A3" w:rsidRDefault="00327A80" w:rsidP="00903448">
            <w:pPr>
              <w:pStyle w:val="11"/>
              <w:spacing w:after="0" w:line="240" w:lineRule="auto"/>
              <w:ind w:hanging="720"/>
              <w:rPr>
                <w:rFonts w:ascii="Times New Roman" w:hAnsi="Times New Roman"/>
              </w:rPr>
            </w:pPr>
            <w:hyperlink r:id="rId143" w:history="1">
              <w:r w:rsidR="00903448" w:rsidRPr="00AE48A3">
                <w:rPr>
                  <w:rStyle w:val="a8"/>
                  <w:rFonts w:ascii="Times New Roman" w:hAnsi="Times New Roman"/>
                </w:rPr>
                <w:t>http://psh257.ucoz.ru</w:t>
              </w:r>
            </w:hyperlink>
          </w:p>
        </w:tc>
      </w:tr>
      <w:tr w:rsidR="00903448" w:rsidRPr="00AE48A3" w:rsidTr="00C632DC">
        <w:tc>
          <w:tcPr>
            <w:tcW w:w="567" w:type="dxa"/>
          </w:tcPr>
          <w:p w:rsidR="00903448" w:rsidRPr="00AE48A3" w:rsidRDefault="00903448" w:rsidP="00AE48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03448" w:rsidRPr="00AE48A3" w:rsidRDefault="0058395B" w:rsidP="00AE48A3">
            <w:r>
              <w:t>Методическое объединение учителей математики Томска</w:t>
            </w:r>
          </w:p>
        </w:tc>
        <w:tc>
          <w:tcPr>
            <w:tcW w:w="10206" w:type="dxa"/>
          </w:tcPr>
          <w:p w:rsidR="00903448" w:rsidRPr="00AE48A3" w:rsidRDefault="00327A80" w:rsidP="00903448">
            <w:pPr>
              <w:pStyle w:val="11"/>
              <w:spacing w:after="0" w:line="240" w:lineRule="auto"/>
              <w:ind w:hanging="720"/>
              <w:rPr>
                <w:rFonts w:ascii="Times New Roman" w:hAnsi="Times New Roman"/>
              </w:rPr>
            </w:pPr>
            <w:hyperlink r:id="rId144" w:history="1">
              <w:r w:rsidR="0058395B" w:rsidRPr="00BB70B7">
                <w:rPr>
                  <w:rStyle w:val="a8"/>
                  <w:rFonts w:ascii="Times New Roman" w:hAnsi="Times New Roman"/>
                </w:rPr>
                <w:t>http://math-teach.tom.ru/glavnaja/</w:t>
              </w:r>
            </w:hyperlink>
            <w:r w:rsidR="0058395B">
              <w:rPr>
                <w:rFonts w:ascii="Times New Roman" w:hAnsi="Times New Roman"/>
              </w:rPr>
              <w:t xml:space="preserve"> </w:t>
            </w:r>
          </w:p>
        </w:tc>
      </w:tr>
    </w:tbl>
    <w:p w:rsidR="00C632DC" w:rsidRDefault="00717F74" w:rsidP="00C632D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58395B">
        <w:rPr>
          <w:rFonts w:ascii="Times New Roman" w:hAnsi="Times New Roman"/>
          <w:b/>
          <w:sz w:val="28"/>
        </w:rPr>
        <w:t>Для</w:t>
      </w:r>
      <w:r w:rsidRPr="0058395B">
        <w:rPr>
          <w:rFonts w:ascii="Times New Roman" w:eastAsia="Arial" w:hAnsi="Times New Roman"/>
          <w:b/>
          <w:sz w:val="28"/>
        </w:rPr>
        <w:t xml:space="preserve"> </w:t>
      </w:r>
      <w:r w:rsidRPr="0058395B">
        <w:rPr>
          <w:rFonts w:ascii="Times New Roman" w:hAnsi="Times New Roman"/>
          <w:b/>
          <w:sz w:val="28"/>
        </w:rPr>
        <w:t>учителей</w:t>
      </w:r>
      <w:r w:rsidRPr="0058395B">
        <w:rPr>
          <w:rFonts w:ascii="Times New Roman" w:eastAsia="Arial" w:hAnsi="Times New Roman"/>
          <w:b/>
          <w:sz w:val="28"/>
        </w:rPr>
        <w:t xml:space="preserve"> </w:t>
      </w:r>
      <w:r w:rsidRPr="0058395B">
        <w:rPr>
          <w:rFonts w:ascii="Times New Roman" w:hAnsi="Times New Roman"/>
          <w:b/>
          <w:sz w:val="28"/>
        </w:rPr>
        <w:t>Томской</w:t>
      </w:r>
      <w:r w:rsidRPr="0058395B">
        <w:rPr>
          <w:rFonts w:ascii="Times New Roman" w:eastAsia="Arial" w:hAnsi="Times New Roman"/>
          <w:b/>
          <w:sz w:val="28"/>
        </w:rPr>
        <w:t xml:space="preserve"> </w:t>
      </w:r>
      <w:r w:rsidRPr="0058395B">
        <w:rPr>
          <w:rFonts w:ascii="Times New Roman" w:hAnsi="Times New Roman"/>
          <w:b/>
          <w:sz w:val="28"/>
        </w:rPr>
        <w:t>области</w:t>
      </w:r>
    </w:p>
    <w:p w:rsidR="00613480" w:rsidRDefault="00613480" w:rsidP="00C632D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717F74" w:rsidRPr="00613480" w:rsidRDefault="00717F74" w:rsidP="00C632DC">
      <w:pPr>
        <w:pStyle w:val="11"/>
        <w:numPr>
          <w:ilvl w:val="0"/>
          <w:numId w:val="20"/>
        </w:numPr>
        <w:spacing w:after="0" w:line="240" w:lineRule="auto"/>
        <w:ind w:firstLine="131"/>
        <w:rPr>
          <w:rFonts w:ascii="Times New Roman" w:hAnsi="Times New Roman"/>
          <w:b/>
          <w:sz w:val="24"/>
        </w:rPr>
      </w:pPr>
      <w:r w:rsidRPr="00613480">
        <w:rPr>
          <w:rFonts w:ascii="Times New Roman" w:eastAsia="Calibri" w:hAnsi="Times New Roman"/>
          <w:b/>
          <w:sz w:val="24"/>
        </w:rPr>
        <w:t>Курсы</w:t>
      </w:r>
      <w:r w:rsidRPr="00613480">
        <w:rPr>
          <w:rFonts w:ascii="Times New Roman" w:eastAsia="Arial" w:hAnsi="Times New Roman"/>
          <w:b/>
          <w:sz w:val="24"/>
        </w:rPr>
        <w:t xml:space="preserve"> </w:t>
      </w:r>
      <w:r w:rsidRPr="00613480">
        <w:rPr>
          <w:rFonts w:ascii="Times New Roman" w:hAnsi="Times New Roman"/>
          <w:b/>
          <w:sz w:val="24"/>
        </w:rPr>
        <w:t>повышения</w:t>
      </w:r>
      <w:r w:rsidRPr="00613480">
        <w:rPr>
          <w:rFonts w:ascii="Times New Roman" w:eastAsia="Arial" w:hAnsi="Times New Roman"/>
          <w:b/>
          <w:sz w:val="24"/>
        </w:rPr>
        <w:t xml:space="preserve"> </w:t>
      </w:r>
      <w:r w:rsidRPr="00613480">
        <w:rPr>
          <w:rFonts w:ascii="Times New Roman" w:hAnsi="Times New Roman"/>
          <w:b/>
          <w:sz w:val="24"/>
        </w:rPr>
        <w:t>квалификации,</w:t>
      </w:r>
      <w:r w:rsidRPr="00613480">
        <w:rPr>
          <w:rFonts w:ascii="Times New Roman" w:eastAsia="Arial" w:hAnsi="Times New Roman"/>
          <w:b/>
          <w:sz w:val="24"/>
        </w:rPr>
        <w:t xml:space="preserve"> </w:t>
      </w:r>
      <w:r w:rsidRPr="00613480">
        <w:rPr>
          <w:rFonts w:ascii="Times New Roman" w:hAnsi="Times New Roman"/>
          <w:b/>
          <w:sz w:val="24"/>
        </w:rPr>
        <w:t>семинары,</w:t>
      </w:r>
      <w:r w:rsidRPr="00613480">
        <w:rPr>
          <w:rFonts w:ascii="Times New Roman" w:eastAsia="Arial" w:hAnsi="Times New Roman"/>
          <w:b/>
          <w:sz w:val="24"/>
        </w:rPr>
        <w:t xml:space="preserve"> </w:t>
      </w:r>
      <w:r w:rsidRPr="00613480">
        <w:rPr>
          <w:rFonts w:ascii="Times New Roman" w:hAnsi="Times New Roman"/>
          <w:b/>
          <w:sz w:val="24"/>
        </w:rPr>
        <w:t>мастер-классы,</w:t>
      </w:r>
      <w:r w:rsidRPr="00613480">
        <w:rPr>
          <w:rFonts w:ascii="Times New Roman" w:eastAsia="Arial" w:hAnsi="Times New Roman"/>
          <w:b/>
          <w:sz w:val="24"/>
        </w:rPr>
        <w:t xml:space="preserve"> </w:t>
      </w:r>
      <w:r w:rsidRPr="00613480">
        <w:rPr>
          <w:rFonts w:ascii="Times New Roman" w:hAnsi="Times New Roman"/>
          <w:b/>
          <w:sz w:val="24"/>
        </w:rPr>
        <w:t>вебинары</w:t>
      </w:r>
      <w:r w:rsidR="006E7421" w:rsidRPr="00613480">
        <w:rPr>
          <w:rFonts w:ascii="Times New Roman" w:hAnsi="Times New Roman"/>
          <w:b/>
          <w:sz w:val="24"/>
        </w:rPr>
        <w:t xml:space="preserve"> и т.д.</w:t>
      </w:r>
    </w:p>
    <w:p w:rsidR="008D3AF5" w:rsidRPr="00AE48A3" w:rsidRDefault="008D3AF5" w:rsidP="00AE48A3">
      <w:pPr>
        <w:pStyle w:val="11"/>
        <w:spacing w:after="0" w:line="240" w:lineRule="auto"/>
        <w:ind w:left="993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123"/>
        <w:gridCol w:w="1413"/>
        <w:gridCol w:w="2011"/>
        <w:gridCol w:w="2951"/>
        <w:gridCol w:w="2126"/>
        <w:gridCol w:w="2099"/>
      </w:tblGrid>
      <w:tr w:rsidR="00717F74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 w:rsidRPr="00AE48A3">
              <w:rPr>
                <w:rFonts w:eastAsia="Arial"/>
                <w:bCs/>
                <w:sz w:val="22"/>
                <w:szCs w:val="22"/>
              </w:rPr>
              <w:t>№</w:t>
            </w:r>
          </w:p>
          <w:p w:rsidR="00717F74" w:rsidRPr="00AE48A3" w:rsidRDefault="00717F74" w:rsidP="00AE48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Наименование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мероприятия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Сроки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проведения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Организаторы,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место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проведения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Ответственные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(ФИО,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должность,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телефон,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e-mail)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Участники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74" w:rsidRPr="00AE48A3" w:rsidRDefault="00717F74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Предполагаемое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финансирование</w:t>
            </w:r>
          </w:p>
        </w:tc>
      </w:tr>
      <w:tr w:rsidR="00AB6C11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11" w:rsidRPr="00AE48A3" w:rsidRDefault="0058395B" w:rsidP="00AE48A3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11" w:rsidRPr="00AE48A3" w:rsidRDefault="00AB6C11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8395B">
              <w:rPr>
                <w:rFonts w:ascii="Times New Roman" w:hAnsi="Times New Roman"/>
                <w:b/>
                <w:bCs/>
              </w:rPr>
              <w:t>Курсы</w:t>
            </w:r>
            <w:r w:rsidRPr="00AE48A3">
              <w:rPr>
                <w:rFonts w:ascii="Times New Roman" w:hAnsi="Times New Roman"/>
                <w:bCs/>
              </w:rPr>
              <w:t xml:space="preserve"> повышения квалификации учителей математики «Современные подходы к педагогической деятельности учителя математики в условиях реализации ФГОС»,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11" w:rsidRPr="00AE48A3" w:rsidRDefault="00AB6C11" w:rsidP="004419DA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с 03.10. по 18.10, 108 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11" w:rsidRPr="00AE48A3" w:rsidRDefault="00AB6C11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Кафедра ЕМО ТОИПКРО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11" w:rsidRDefault="004419DA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Сазанова Т.А., доцент ТОИПКРО, т. 90-20-52</w:t>
            </w:r>
          </w:p>
          <w:p w:rsidR="004419DA" w:rsidRPr="004419DA" w:rsidRDefault="00327A80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lang w:val="en-US"/>
              </w:rPr>
            </w:pPr>
            <w:hyperlink r:id="rId145" w:history="1">
              <w:r w:rsidR="004419DA" w:rsidRPr="00BB70B7">
                <w:rPr>
                  <w:rStyle w:val="a8"/>
                  <w:rFonts w:ascii="Times New Roman" w:hAnsi="Times New Roman"/>
                  <w:bCs/>
                  <w:lang w:val="en-US"/>
                </w:rPr>
                <w:t>sta@edu.tomsk.ru</w:t>
              </w:r>
            </w:hyperlink>
            <w:r w:rsidR="004419DA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C11" w:rsidRPr="00AE48A3" w:rsidRDefault="00AB6C11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Учителя математики ОО Томской области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C11" w:rsidRPr="00AE48A3" w:rsidRDefault="00C632DC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506A9">
              <w:t>Участие бесплатное</w:t>
            </w:r>
          </w:p>
        </w:tc>
      </w:tr>
      <w:tr w:rsidR="00795F2E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58395B" w:rsidP="00AE48A3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795F2E" w:rsidP="00AE48A3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Пролонгированные </w:t>
            </w:r>
            <w:r w:rsidRPr="0058395B">
              <w:rPr>
                <w:b/>
                <w:sz w:val="22"/>
                <w:szCs w:val="22"/>
              </w:rPr>
              <w:t>курсы ПК</w:t>
            </w:r>
            <w:r w:rsidRPr="00AE48A3">
              <w:rPr>
                <w:sz w:val="22"/>
                <w:szCs w:val="22"/>
              </w:rPr>
              <w:t xml:space="preserve"> по программе ДПО «Формирование содержания образования по математике в условиях перехода на ФГОС» (108 часов) по профилю основной профессиональной образовательной программы «Математика»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795F2E" w:rsidP="004419DA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октябрь, март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795F2E" w:rsidP="00AE48A3">
            <w:pPr>
              <w:pStyle w:val="af8"/>
              <w:snapToGrid w:val="0"/>
              <w:rPr>
                <w:rFonts w:ascii="Times New Roman" w:hAnsi="Times New Roman"/>
                <w:bCs/>
                <w:iCs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795F2E" w:rsidRPr="00AE48A3" w:rsidRDefault="00795F2E" w:rsidP="00AE48A3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257 ауд.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795F2E" w:rsidP="00AE48A3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Гельфман Э.Г., зав. кафедрой МТиМОМ,</w:t>
            </w:r>
          </w:p>
          <w:p w:rsidR="00795F2E" w:rsidRPr="00AE48A3" w:rsidRDefault="00795F2E" w:rsidP="00AE48A3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795F2E" w:rsidRPr="00AE48A3" w:rsidRDefault="00795F2E" w:rsidP="00AE48A3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795F2E" w:rsidRPr="00AE48A3" w:rsidRDefault="00327A80" w:rsidP="00AE48A3">
            <w:pPr>
              <w:snapToGrid w:val="0"/>
              <w:spacing w:after="200"/>
              <w:rPr>
                <w:sz w:val="22"/>
                <w:szCs w:val="22"/>
              </w:rPr>
            </w:pPr>
            <w:hyperlink r:id="rId146" w:history="1">
              <w:r w:rsidR="00795F2E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795F2E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795F2E" w:rsidP="00AE48A3">
            <w:pPr>
              <w:tabs>
                <w:tab w:val="left" w:pos="317"/>
              </w:tabs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г. Томска и Томской области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F2E" w:rsidRPr="00AE48A3" w:rsidRDefault="00C632DC" w:rsidP="00AE48A3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</w:t>
            </w:r>
            <w:r w:rsidRPr="00AE48A3">
              <w:rPr>
                <w:sz w:val="22"/>
                <w:szCs w:val="22"/>
              </w:rPr>
              <w:t xml:space="preserve"> «</w:t>
            </w:r>
            <w:r w:rsidRPr="00AE48A3">
              <w:rPr>
                <w:bCs/>
                <w:sz w:val="22"/>
                <w:szCs w:val="22"/>
              </w:rPr>
              <w:t>Планирование работы по методическому сопровождению УМК МПИ»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№37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47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A00BC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«Анализ результатов ГИА по математике в 2016 г.</w:t>
            </w:r>
            <w:r w:rsidRPr="00AE48A3">
              <w:rPr>
                <w:rFonts w:eastAsia="+mn-ea"/>
                <w:color w:val="FFFFFF"/>
                <w:sz w:val="22"/>
                <w:szCs w:val="22"/>
              </w:rPr>
              <w:t xml:space="preserve"> </w:t>
            </w:r>
            <w:r w:rsidRPr="00AE48A3">
              <w:rPr>
                <w:sz w:val="22"/>
                <w:szCs w:val="22"/>
              </w:rPr>
              <w:t>Организация обобщающего  и обогащающего повторения  школьного курса математики»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     МАОУ СОШ №25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48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A00BC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«Нормативно-правовая база и методическое обеспечение образовательного процесса как условие реализации основной образовательной программы  основного общего образования»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     МАОУ СОШ №25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49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A00BC6">
              <w:rPr>
                <w:sz w:val="22"/>
                <w:szCs w:val="22"/>
              </w:rPr>
              <w:t>Участие бесплатное</w:t>
            </w:r>
          </w:p>
        </w:tc>
      </w:tr>
      <w:tr w:rsidR="00795F2E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58395B" w:rsidP="00AE48A3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795F2E" w:rsidP="00AE48A3">
            <w:pPr>
              <w:keepNext/>
              <w:suppressAutoHyphens/>
              <w:rPr>
                <w:rFonts w:eastAsia="DejaVu Sans"/>
                <w:sz w:val="22"/>
                <w:szCs w:val="22"/>
                <w:lang w:eastAsia="ar-SA"/>
              </w:rPr>
            </w:pPr>
            <w:r w:rsidRPr="0058395B">
              <w:rPr>
                <w:rFonts w:eastAsia="DejaVu Sans"/>
                <w:b/>
                <w:sz w:val="22"/>
                <w:szCs w:val="22"/>
                <w:lang w:eastAsia="ar-SA"/>
              </w:rPr>
              <w:t>Семинар-практикум</w:t>
            </w:r>
            <w:r w:rsidRPr="00AE48A3">
              <w:rPr>
                <w:rFonts w:eastAsia="DejaVu Sans"/>
                <w:sz w:val="22"/>
                <w:szCs w:val="22"/>
                <w:lang w:eastAsia="ar-SA"/>
              </w:rPr>
              <w:t xml:space="preserve"> «Особенности работы с информационно-диагностическими картами по математике с детьми с ОВЗ и «отстающими»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795F2E" w:rsidP="004419DA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Октябрь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795F2E" w:rsidP="00AE48A3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№15</w:t>
            </w:r>
          </w:p>
          <w:p w:rsidR="00795F2E" w:rsidRPr="00AE48A3" w:rsidRDefault="00795F2E" w:rsidP="00AE48A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795F2E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50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F2E" w:rsidRPr="00AE48A3" w:rsidRDefault="00795F2E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F2E" w:rsidRPr="00AE48A3" w:rsidRDefault="00C632DC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506A9">
              <w:t>Участие бесплатное</w:t>
            </w:r>
          </w:p>
        </w:tc>
      </w:tr>
      <w:tr w:rsidR="00C632DC" w:rsidRPr="00AE48A3" w:rsidTr="00613480">
        <w:trPr>
          <w:trHeight w:val="23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4419DA">
              <w:rPr>
                <w:b/>
                <w:sz w:val="22"/>
                <w:szCs w:val="22"/>
              </w:rPr>
              <w:t>Практическое занятие</w:t>
            </w:r>
            <w:r w:rsidRPr="00AE48A3">
              <w:rPr>
                <w:sz w:val="22"/>
                <w:szCs w:val="22"/>
              </w:rPr>
              <w:t xml:space="preserve"> «Особенности  изучения функции в 9 классе. Задания с функцией. Критерии оценивания заданий с развернутым ответом»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Октябрь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 МАОУ СОШ №25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51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6257D2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«Структура и содержание современного урока математики в свете требований ФГОС ООО»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Октябрь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ИКЦ «Константа» </w:t>
            </w:r>
          </w:p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№25</w:t>
            </w:r>
          </w:p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№28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52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6257D2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58395B">
              <w:rPr>
                <w:rFonts w:eastAsia="Calibri"/>
                <w:b/>
                <w:sz w:val="22"/>
                <w:szCs w:val="22"/>
              </w:rPr>
              <w:t>Флешмоб</w:t>
            </w:r>
            <w:r w:rsidRPr="00AE48A3">
              <w:rPr>
                <w:rFonts w:eastAsia="Calibri"/>
                <w:sz w:val="22"/>
                <w:szCs w:val="22"/>
              </w:rPr>
              <w:t xml:space="preserve"> «Задача одного дня» для обучающихся  8-9 классов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Октябрь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№37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53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DD3295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58395B">
              <w:rPr>
                <w:rFonts w:eastAsia="Calibri"/>
                <w:b/>
                <w:sz w:val="22"/>
                <w:szCs w:val="22"/>
              </w:rPr>
              <w:t>Тренинг-погружение</w:t>
            </w:r>
            <w:r w:rsidRPr="00AE48A3">
              <w:rPr>
                <w:rFonts w:eastAsia="Calibri"/>
                <w:sz w:val="22"/>
                <w:szCs w:val="22"/>
              </w:rPr>
              <w:t xml:space="preserve">  для учащихся 8-9 классов по подготовке к ОГЭ по математике по теме «Решение задач с параметрами и модулем», «Решение задач на движение»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4419DA" w:rsidRDefault="00C632DC" w:rsidP="00613480">
            <w:pPr>
              <w:contextualSpacing/>
              <w:rPr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</w:t>
            </w:r>
          </w:p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МБОУ РКГ№2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54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DD3295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«Современный урок математики: проектный и исследовательский методы»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Ноябрь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МБОУ РКГ №2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55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DD3295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«Алгебраическая линия в экзаменационной работе 11 класса. Критерии оценивания заданий с развернутым ответом, правила оформления решения»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Ноябрь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МАОУ СОШ №4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56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DD3295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Педагогическая мастерская</w:t>
            </w:r>
            <w:r w:rsidRPr="00AE48A3">
              <w:rPr>
                <w:sz w:val="22"/>
                <w:szCs w:val="22"/>
              </w:rPr>
              <w:t xml:space="preserve"> «Структура и содержание современного урока математики в свете требований ФГОС ООО»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Ноябрь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ИКЦ «Константа» </w:t>
            </w:r>
            <w:r w:rsidRPr="00AE48A3">
              <w:rPr>
                <w:sz w:val="22"/>
                <w:szCs w:val="22"/>
              </w:rPr>
              <w:t>МАОУ СОШ №25</w:t>
            </w:r>
          </w:p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№30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57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456B47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Вебинар</w:t>
            </w:r>
            <w:r w:rsidRPr="00AE48A3">
              <w:rPr>
                <w:sz w:val="22"/>
                <w:szCs w:val="22"/>
              </w:rPr>
              <w:t xml:space="preserve"> «Формирующее оценивание на уроках математики и во внеурочное время»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Ноябрь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№37, интернет - портал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58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456B47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«Проблемно-эвристические задания как средства построения современного урока математики в соответствии с ФГОС»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Декабрь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№16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59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456B47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keepNext/>
              <w:suppressAutoHyphens/>
              <w:rPr>
                <w:rFonts w:eastAsia="DejaVu Sans"/>
                <w:sz w:val="22"/>
                <w:szCs w:val="22"/>
                <w:lang w:eastAsia="ar-SA"/>
              </w:rPr>
            </w:pPr>
            <w:r w:rsidRPr="0058395B">
              <w:rPr>
                <w:rFonts w:eastAsia="DejaVu Sans"/>
                <w:b/>
                <w:sz w:val="22"/>
                <w:szCs w:val="22"/>
                <w:lang w:eastAsia="ar-SA"/>
              </w:rPr>
              <w:t>Семинар-практикум</w:t>
            </w:r>
            <w:r w:rsidRPr="00AE48A3">
              <w:rPr>
                <w:rFonts w:eastAsia="DejaVu Sans"/>
                <w:sz w:val="22"/>
                <w:szCs w:val="22"/>
                <w:lang w:eastAsia="ar-SA"/>
              </w:rPr>
              <w:t xml:space="preserve"> «Современные подходы к математическому образованию в основной школе»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Декабрь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гимназия №55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60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31BEB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Практическое занятие</w:t>
            </w:r>
            <w:r w:rsidRPr="00AE48A3">
              <w:rPr>
                <w:sz w:val="22"/>
                <w:szCs w:val="22"/>
              </w:rPr>
              <w:t xml:space="preserve"> «Решение  геометрических задач в 9 классе. Критерии оценивания задач на доказательство. Правила оформления решения»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Декабрь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МАОУ Лицей №1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61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31BEB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«Особенности изучения отдельных тем школьного курса математики (5-6 классы)»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Декабрь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ИКЦ «Константа» </w:t>
            </w:r>
          </w:p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62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31BEB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rFonts w:eastAsia="Calibri"/>
                <w:b/>
                <w:sz w:val="22"/>
                <w:szCs w:val="22"/>
              </w:rPr>
              <w:t>Тренинг-погружение</w:t>
            </w:r>
            <w:r w:rsidRPr="00AE48A3">
              <w:rPr>
                <w:rFonts w:eastAsia="Calibri"/>
                <w:sz w:val="22"/>
                <w:szCs w:val="22"/>
              </w:rPr>
              <w:t xml:space="preserve">  для учащихся 8-9 классов по подготовке к ОГЭ по математике по теме «Нестандартные приемы решения уравнений и неравенств»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Январь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ИКЦ «Константа» </w:t>
            </w:r>
          </w:p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МБОУ РКГ№2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63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31BEB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19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Практическое занятие</w:t>
            </w:r>
            <w:r w:rsidRPr="00AE48A3">
              <w:rPr>
                <w:sz w:val="22"/>
                <w:szCs w:val="22"/>
              </w:rPr>
              <w:t xml:space="preserve"> «Решение  геометрических задач в 11 классе. Критерии оценивания задач на доказательство. Правила оформления решения»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Январь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 МАОУ Лицей №8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64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256EB1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«Из опыта подготовки к ГИА-9 и ГИА-11»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Январь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МАОУ СОШ №40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65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256EB1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Педагогическая мастерская</w:t>
            </w:r>
            <w:r w:rsidRPr="00AE48A3">
              <w:rPr>
                <w:sz w:val="22"/>
                <w:szCs w:val="22"/>
              </w:rPr>
              <w:t xml:space="preserve"> «Мониторинг предметных результатов в работе учителя математики»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Январь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ИКЦ «Константа» </w:t>
            </w:r>
          </w:p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№15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66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256EB1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Практическое занятие</w:t>
            </w:r>
            <w:r w:rsidRPr="00AE48A3">
              <w:rPr>
                <w:sz w:val="22"/>
                <w:szCs w:val="22"/>
              </w:rPr>
              <w:t xml:space="preserve"> «Алгебраическая линия в экзаменационной работе 9 класса. Критерии оценивания заданий с развернутым </w:t>
            </w:r>
            <w:r w:rsidRPr="00AE48A3">
              <w:rPr>
                <w:sz w:val="22"/>
                <w:szCs w:val="22"/>
              </w:rPr>
              <w:lastRenderedPageBreak/>
              <w:t>ответом, правила оформления решения»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lastRenderedPageBreak/>
              <w:t xml:space="preserve">Февраль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МАОУ СОШ №25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67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A1CB7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«Организация образовательной среды  для детей с ОВЗ при обучении математике»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Февраль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МАОУ СОШ №32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68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A1CB7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keepNext/>
              <w:suppressAutoHyphens/>
              <w:rPr>
                <w:rFonts w:eastAsia="DejaVu Sans"/>
                <w:sz w:val="22"/>
                <w:szCs w:val="22"/>
                <w:lang w:eastAsia="ar-SA"/>
              </w:rPr>
            </w:pPr>
            <w:r w:rsidRPr="0058395B">
              <w:rPr>
                <w:rFonts w:eastAsia="DejaVu Sans"/>
                <w:b/>
                <w:sz w:val="22"/>
                <w:szCs w:val="22"/>
                <w:lang w:eastAsia="ar-SA"/>
              </w:rPr>
              <w:t>Доклад</w:t>
            </w:r>
            <w:r w:rsidRPr="00AE48A3">
              <w:rPr>
                <w:rFonts w:eastAsia="DejaVu Sans"/>
                <w:sz w:val="22"/>
                <w:szCs w:val="22"/>
                <w:lang w:eastAsia="ar-SA"/>
              </w:rPr>
              <w:t xml:space="preserve"> «Совершенствование работы с «отстающими» обучающимися по математике»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Февраль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 МАОУ СОШ №32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69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A1CB7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58395B">
              <w:rPr>
                <w:rFonts w:eastAsia="Calibri"/>
                <w:b/>
                <w:sz w:val="22"/>
                <w:szCs w:val="22"/>
              </w:rPr>
              <w:t>Тренинг - погружение</w:t>
            </w:r>
            <w:r w:rsidRPr="00AE48A3">
              <w:rPr>
                <w:rFonts w:eastAsia="Calibri"/>
                <w:sz w:val="22"/>
                <w:szCs w:val="22"/>
              </w:rPr>
              <w:t xml:space="preserve">  для учащихся 8-9 классов по подготовке к ОГЭ по математике по теме «Решение задач по планиметрии»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Март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ИКЦ «Константа» </w:t>
            </w:r>
          </w:p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МБОУ РКГ№2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70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A1CB7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«Решение текстовых задач. Практико-ориентированные задачи. Вероятностные задачи. Критерии оценивания заданий с развернутым ответом (для 9 и 11 классов)»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Март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МАОУ Лицей №1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71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4A16E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«Особенности изучения отдельных тем школьного курса математики (7-9 классы)»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Март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 МАОУ СОШ №25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72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4A16E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«Индивидуализация обучения средствами учебных текстов»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Апрель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МАОУ СОШ №37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73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4A16E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29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«Особенности экзаменационной работы в форме ГВЭ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Апрель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>ИКЦ «Константа»  МАОУ СОШ №25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74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4A16E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bCs/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«Организация внеурочной  деятельности с обучающимися.  Использование возможностей электронных образовательных ресурсов  в урочной и внеурочной деятельности  по математике»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Апрель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ИКЦ «Константа» МАОУ </w:t>
            </w:r>
            <w:r w:rsidRPr="00AE48A3">
              <w:rPr>
                <w:sz w:val="22"/>
                <w:szCs w:val="22"/>
              </w:rPr>
              <w:t>СОШ №25 МАОУ СОШ№43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75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154213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31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Семинар-практикум</w:t>
            </w:r>
            <w:r w:rsidRPr="00AE48A3">
              <w:rPr>
                <w:sz w:val="22"/>
                <w:szCs w:val="22"/>
              </w:rPr>
              <w:t xml:space="preserve"> «Самообразование и самосовершенствование  как  ресурс  профессиональной  компетентности  педагога»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contextualSpacing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Май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bCs/>
                <w:sz w:val="22"/>
                <w:szCs w:val="22"/>
              </w:rPr>
              <w:t xml:space="preserve">ИКЦ «Константа» </w:t>
            </w:r>
          </w:p>
          <w:p w:rsidR="00C632DC" w:rsidRPr="00AE48A3" w:rsidRDefault="00C632DC" w:rsidP="00C632DC">
            <w:pPr>
              <w:snapToGrid w:val="0"/>
              <w:rPr>
                <w:bCs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СОШ №25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Бараболя С.А., методист по математике МАУ ИМЦ, 9610981601, </w:t>
            </w:r>
            <w:hyperlink r:id="rId176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matematika</w:t>
              </w:r>
              <w:r w:rsidRPr="00AE48A3">
                <w:rPr>
                  <w:rStyle w:val="a8"/>
                  <w:sz w:val="22"/>
                  <w:szCs w:val="22"/>
                </w:rPr>
                <w:t>_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imc</w:t>
              </w:r>
              <w:r w:rsidRPr="00AE48A3">
                <w:rPr>
                  <w:rStyle w:val="a8"/>
                  <w:sz w:val="22"/>
                  <w:szCs w:val="22"/>
                </w:rPr>
                <w:t>2015@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г Томска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154213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58395B">
              <w:rPr>
                <w:b/>
                <w:sz w:val="22"/>
                <w:szCs w:val="22"/>
              </w:rPr>
              <w:t>Установочные семинары</w:t>
            </w:r>
            <w:r w:rsidRPr="00AE48A3">
              <w:rPr>
                <w:sz w:val="22"/>
                <w:szCs w:val="22"/>
              </w:rPr>
              <w:t xml:space="preserve"> для учителей-предметников по вхождению в технологию «</w:t>
            </w:r>
            <w:r w:rsidRPr="00AE48A3">
              <w:rPr>
                <w:sz w:val="22"/>
                <w:szCs w:val="22"/>
                <w:lang w:val="en-US"/>
              </w:rPr>
              <w:t>MAStEx</w:t>
            </w:r>
            <w:r w:rsidRPr="00AE48A3">
              <w:rPr>
                <w:sz w:val="22"/>
                <w:szCs w:val="22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г. Томск, МБОУ Академический лицей, ул. Вавилова, 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Тоболкин Антон Александрович, организатор и руководитель проекта «</w:t>
            </w:r>
            <w:r w:rsidRPr="00AE48A3">
              <w:rPr>
                <w:sz w:val="22"/>
                <w:szCs w:val="22"/>
                <w:lang w:val="en-US"/>
              </w:rPr>
              <w:t>MaStEx</w:t>
            </w:r>
            <w:r w:rsidRPr="00AE48A3">
              <w:rPr>
                <w:sz w:val="22"/>
                <w:szCs w:val="22"/>
              </w:rPr>
              <w:t xml:space="preserve">», </w:t>
            </w:r>
            <w:r w:rsidRPr="00AE48A3">
              <w:rPr>
                <w:sz w:val="22"/>
                <w:szCs w:val="22"/>
                <w:lang w:val="en-US"/>
              </w:rPr>
              <w:t>e</w:t>
            </w:r>
            <w:r w:rsidRPr="00AE48A3">
              <w:rPr>
                <w:sz w:val="22"/>
                <w:szCs w:val="22"/>
              </w:rPr>
              <w:t>-</w:t>
            </w:r>
            <w:r w:rsidRPr="00AE48A3">
              <w:rPr>
                <w:sz w:val="22"/>
                <w:szCs w:val="22"/>
                <w:lang w:val="en-US"/>
              </w:rPr>
              <w:t>mail</w:t>
            </w:r>
            <w:r w:rsidRPr="00AE48A3">
              <w:rPr>
                <w:sz w:val="22"/>
                <w:szCs w:val="22"/>
              </w:rPr>
              <w:t xml:space="preserve">: </w:t>
            </w:r>
            <w:hyperlink r:id="rId177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tobantal</w:t>
              </w:r>
              <w:r w:rsidRPr="00AE48A3">
                <w:rPr>
                  <w:rStyle w:val="a8"/>
                  <w:sz w:val="22"/>
                  <w:szCs w:val="22"/>
                </w:rPr>
                <w:t>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gmail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  <w:r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Педагоги образовательных организаций Томской области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154213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58395B">
              <w:rPr>
                <w:rFonts w:eastAsia="Calibri"/>
                <w:b/>
                <w:sz w:val="22"/>
                <w:szCs w:val="22"/>
              </w:rPr>
              <w:t>Мастер – классы</w:t>
            </w:r>
            <w:r w:rsidRPr="00AE48A3">
              <w:rPr>
                <w:rFonts w:eastAsia="Calibri"/>
                <w:sz w:val="22"/>
                <w:szCs w:val="22"/>
              </w:rPr>
              <w:t xml:space="preserve"> учителей района по вопросам преподавания математики:</w:t>
            </w:r>
          </w:p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- Яковлевой М.Ф., учителя математики МКОУ Заводской СОШ;</w:t>
            </w:r>
          </w:p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- Пичугиной Е.Г., учителя математики МБОУ Парабельской СОШ;</w:t>
            </w:r>
          </w:p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- Фриц М.А., учителя математики МБОУ Старицинской СОШ;</w:t>
            </w:r>
          </w:p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- Вельш Л.А., учителя математики МБОУ Нарымской СОШ;</w:t>
            </w:r>
          </w:p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- Гришаевой  О.А., учителя математики МБОУ Нарымской СОШ;</w:t>
            </w:r>
          </w:p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rFonts w:eastAsia="Calibri"/>
                <w:sz w:val="22"/>
                <w:szCs w:val="22"/>
              </w:rPr>
              <w:t>- Нефёдовой С.М., учителя математики МБОУ Парабельской  гимназии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Отдел общего образования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Щеголева А.С.</w:t>
            </w:r>
          </w:p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  <w:lang w:val="en-US"/>
              </w:rPr>
              <w:t>Shogolevaas</w:t>
            </w:r>
            <w:r w:rsidRPr="00AE48A3">
              <w:rPr>
                <w:sz w:val="22"/>
                <w:szCs w:val="22"/>
              </w:rPr>
              <w:t>@</w:t>
            </w:r>
            <w:r w:rsidRPr="00AE48A3">
              <w:rPr>
                <w:sz w:val="22"/>
                <w:szCs w:val="22"/>
                <w:lang w:val="en-US"/>
              </w:rPr>
              <w:t>mail</w:t>
            </w:r>
            <w:r w:rsidRPr="00AE48A3">
              <w:rPr>
                <w:sz w:val="22"/>
                <w:szCs w:val="22"/>
              </w:rPr>
              <w:t>.</w:t>
            </w:r>
            <w:r w:rsidRPr="00AE48A3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 Парабельского района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FC0B43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519C8" w:rsidP="00C632DC">
            <w:pPr>
              <w:tabs>
                <w:tab w:val="left" w:pos="6150"/>
              </w:tabs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Муниципальный</w:t>
            </w:r>
            <w:r w:rsidR="00C632DC" w:rsidRPr="0058395B">
              <w:rPr>
                <w:rFonts w:eastAsia="Calibri"/>
                <w:b/>
                <w:sz w:val="22"/>
                <w:szCs w:val="22"/>
              </w:rPr>
              <w:t xml:space="preserve"> семинар </w:t>
            </w:r>
            <w:r w:rsidR="00C632DC" w:rsidRPr="0058395B">
              <w:rPr>
                <w:rFonts w:eastAsia="Calibri"/>
                <w:sz w:val="22"/>
                <w:szCs w:val="22"/>
              </w:rPr>
              <w:t>учителей</w:t>
            </w:r>
            <w:r w:rsidR="00C632DC" w:rsidRPr="00AE48A3">
              <w:rPr>
                <w:rFonts w:eastAsia="Calibri"/>
                <w:sz w:val="22"/>
                <w:szCs w:val="22"/>
              </w:rPr>
              <w:t xml:space="preserve"> </w:t>
            </w:r>
            <w:r w:rsidR="00C632DC" w:rsidRPr="00AE48A3">
              <w:rPr>
                <w:sz w:val="22"/>
                <w:szCs w:val="22"/>
              </w:rPr>
              <w:t>математики</w:t>
            </w:r>
            <w:r w:rsidR="00C632DC" w:rsidRPr="00AE48A3">
              <w:rPr>
                <w:rFonts w:eastAsia="Calibri"/>
                <w:sz w:val="22"/>
                <w:szCs w:val="22"/>
              </w:rPr>
              <w:t xml:space="preserve"> «Трудные вопросы по математике на ОГЭ, ЕГЭ»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 Февраль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МАОУ гимназия № 2 г. Асино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Л.В.Батина, руководитель РМО учителей математики, 89609704594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Batina.larisa@yandex.ru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Асиновского района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FC0B43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519C8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Муниципальный</w:t>
            </w:r>
            <w:r w:rsidR="00C632DC" w:rsidRPr="0058395B">
              <w:rPr>
                <w:rFonts w:ascii="Times New Roman" w:eastAsia="Calibri" w:hAnsi="Times New Roman"/>
                <w:b/>
              </w:rPr>
              <w:t xml:space="preserve"> семинар </w:t>
            </w:r>
            <w:r w:rsidR="00C632DC" w:rsidRPr="0058395B">
              <w:rPr>
                <w:rFonts w:ascii="Times New Roman" w:eastAsia="Calibri" w:hAnsi="Times New Roman"/>
              </w:rPr>
              <w:t>учителей</w:t>
            </w:r>
            <w:r w:rsidR="00C632DC" w:rsidRPr="00AE48A3">
              <w:rPr>
                <w:rFonts w:ascii="Times New Roman" w:eastAsia="Calibri" w:hAnsi="Times New Roman"/>
              </w:rPr>
              <w:t xml:space="preserve"> </w:t>
            </w:r>
            <w:r w:rsidR="00C632DC" w:rsidRPr="00AE48A3">
              <w:rPr>
                <w:rFonts w:ascii="Times New Roman" w:hAnsi="Times New Roman"/>
              </w:rPr>
              <w:t>математики</w:t>
            </w:r>
            <w:r w:rsidR="00C632DC" w:rsidRPr="00AE48A3">
              <w:rPr>
                <w:rFonts w:ascii="Times New Roman" w:eastAsia="Calibri" w:hAnsi="Times New Roman"/>
              </w:rPr>
              <w:t xml:space="preserve"> «</w:t>
            </w:r>
            <w:r w:rsidR="00C632DC" w:rsidRPr="00AE48A3">
              <w:rPr>
                <w:rFonts w:ascii="Times New Roman" w:hAnsi="Times New Roman"/>
                <w:color w:val="222222"/>
                <w:shd w:val="clear" w:color="auto" w:fill="FFFFFF"/>
              </w:rPr>
              <w:t>Система работы по подготовке к ГИА по математике </w:t>
            </w:r>
            <w:r w:rsidR="00C632DC" w:rsidRPr="00AE48A3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 </w:t>
            </w:r>
            <w:r w:rsidR="00C632DC" w:rsidRPr="00AE48A3">
              <w:rPr>
                <w:rFonts w:ascii="Times New Roman" w:hAnsi="Times New Roman"/>
                <w:color w:val="222222"/>
                <w:shd w:val="clear" w:color="auto" w:fill="FFFFFF"/>
              </w:rPr>
              <w:t>на уроках и во внеурочное время</w:t>
            </w:r>
            <w:r w:rsidR="00C632DC" w:rsidRPr="00AE48A3">
              <w:rPr>
                <w:rStyle w:val="apple-converted-space"/>
                <w:rFonts w:ascii="Times New Roman" w:hAnsi="Times New Roman"/>
                <w:color w:val="222222"/>
                <w:shd w:val="clear" w:color="auto" w:fill="FFFFFF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МБОУ «ОШ № 5 г. Асино»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Л.В.Батина, руководитель РМО учителей математики, 89609704594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Batina.larisa@yandex.ru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Асиновского района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421D9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519C8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Муниципальный</w:t>
            </w:r>
            <w:r w:rsidR="00C632DC" w:rsidRPr="00B6500F">
              <w:rPr>
                <w:rFonts w:ascii="Times New Roman" w:eastAsia="Calibri" w:hAnsi="Times New Roman"/>
                <w:b/>
              </w:rPr>
              <w:t xml:space="preserve"> семинар</w:t>
            </w:r>
            <w:r w:rsidR="00C632DC" w:rsidRPr="00AE48A3">
              <w:rPr>
                <w:rFonts w:ascii="Times New Roman" w:eastAsia="Calibri" w:hAnsi="Times New Roman"/>
              </w:rPr>
              <w:t xml:space="preserve"> учителей </w:t>
            </w:r>
            <w:r w:rsidR="00C632DC" w:rsidRPr="00AE48A3">
              <w:rPr>
                <w:rFonts w:ascii="Times New Roman" w:hAnsi="Times New Roman"/>
              </w:rPr>
              <w:t>математики</w:t>
            </w:r>
            <w:r w:rsidR="00C632DC" w:rsidRPr="00AE48A3">
              <w:rPr>
                <w:rFonts w:ascii="Times New Roman" w:eastAsia="Calibri" w:hAnsi="Times New Roman"/>
              </w:rPr>
              <w:t xml:space="preserve"> «</w:t>
            </w:r>
            <w:r w:rsidR="00C632DC" w:rsidRPr="00AE48A3">
              <w:rPr>
                <w:rFonts w:ascii="Times New Roman" w:hAnsi="Times New Roman"/>
              </w:rPr>
              <w:t>Формирование вычислительных навыков на уроках математики</w:t>
            </w:r>
            <w:r w:rsidR="00C632DC" w:rsidRPr="00AE48A3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МБОУ СОШ с. Новониколаевки Асиновского района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Л.В.Батина, руководитель РМО учителей математики, 89609704594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Batina.larisa@yandex.ru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Асиновского района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421D9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6500F">
              <w:rPr>
                <w:rFonts w:ascii="Times New Roman" w:hAnsi="Times New Roman"/>
                <w:b/>
              </w:rPr>
              <w:t>Семинар</w:t>
            </w:r>
            <w:r w:rsidRPr="00AE48A3">
              <w:rPr>
                <w:rFonts w:ascii="Times New Roman" w:hAnsi="Times New Roman"/>
              </w:rPr>
              <w:t xml:space="preserve"> учителей математики, информатики, физики. «Современные технологии обучения детей с ОВЗ»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Зырянская СОШ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Замараева Е.П., руководитель РМО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Сайнакова Р. С. , методист Управления образования Администрации Зырянского района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89234329168</w:t>
            </w:r>
          </w:p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rasima2011@vtomske.ru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математики, информатики, физики Зырянского района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7421D9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eastAsia="+mn-ea" w:hAnsi="Times New Roman"/>
                <w:b/>
                <w:kern w:val="24"/>
              </w:rPr>
              <w:t>Практико-ориентированный семинар</w:t>
            </w:r>
            <w:r w:rsidRPr="00AE48A3">
              <w:rPr>
                <w:rFonts w:ascii="Times New Roman" w:eastAsia="+mn-ea" w:hAnsi="Times New Roman"/>
                <w:kern w:val="24"/>
              </w:rPr>
              <w:t xml:space="preserve"> для учителей математики «От системы работы с одаренными детьми к результативности. Программа «Одаренные дети».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B6500F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6500F">
              <w:rPr>
                <w:rFonts w:ascii="Times New Roman" w:hAnsi="Times New Roman"/>
                <w:bCs/>
              </w:rPr>
              <w:t>МБОУ «Турунтаевская СОШ» Томского района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Цвенгер Е. И., методист,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90-38-39</w:t>
            </w:r>
          </w:p>
          <w:p w:rsidR="00C632DC" w:rsidRPr="00AE48A3" w:rsidRDefault="00327A80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78" w:history="1"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ruo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.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metod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@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.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  <w:r w:rsidR="00C632DC" w:rsidRPr="00AE4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Томского района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D57A0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eastAsia="+mn-ea" w:hAnsi="Times New Roman"/>
                <w:b/>
                <w:kern w:val="24"/>
              </w:rPr>
              <w:t>Практико-ориентированный семинар</w:t>
            </w:r>
            <w:r w:rsidRPr="00AE48A3">
              <w:rPr>
                <w:rFonts w:ascii="Times New Roman" w:eastAsia="+mn-ea" w:hAnsi="Times New Roman"/>
                <w:kern w:val="24"/>
              </w:rPr>
              <w:t xml:space="preserve"> для учителей математики «Современные образовательные технологии в обучении математике (в условиях реализации ФГОС ООО)».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eastAsia="Calibri" w:hAnsi="Times New Roman"/>
                <w:color w:val="241F28"/>
              </w:rPr>
              <w:t>Ноябрь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B6500F" w:rsidRDefault="00C632DC" w:rsidP="00C632DC">
            <w:pPr>
              <w:pStyle w:val="ac"/>
              <w:spacing w:after="0"/>
              <w:rPr>
                <w:sz w:val="22"/>
                <w:szCs w:val="22"/>
              </w:rPr>
            </w:pPr>
            <w:r w:rsidRPr="00B6500F">
              <w:rPr>
                <w:sz w:val="22"/>
                <w:szCs w:val="22"/>
              </w:rPr>
              <w:t>МАОУ «Зональненская СОШ»Томского района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ac"/>
              <w:snapToGrid w:val="0"/>
              <w:spacing w:after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Цвенгер Е. И., методист, </w:t>
            </w:r>
          </w:p>
          <w:p w:rsidR="00C632DC" w:rsidRPr="00AE48A3" w:rsidRDefault="00C632DC" w:rsidP="00C632DC">
            <w:pPr>
              <w:pStyle w:val="ac"/>
              <w:snapToGrid w:val="0"/>
              <w:spacing w:after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90-38-39</w:t>
            </w:r>
          </w:p>
          <w:p w:rsidR="00C632DC" w:rsidRPr="00AE48A3" w:rsidRDefault="00327A80" w:rsidP="00C632DC">
            <w:pPr>
              <w:pStyle w:val="ac"/>
              <w:snapToGrid w:val="0"/>
              <w:spacing w:after="0"/>
              <w:rPr>
                <w:sz w:val="22"/>
                <w:szCs w:val="22"/>
              </w:rPr>
            </w:pPr>
            <w:hyperlink r:id="rId179" w:history="1"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  <w:lang w:val="en-US"/>
                </w:rPr>
                <w:t>ruo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</w:rPr>
                <w:t>.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  <w:lang w:val="en-US"/>
                </w:rPr>
                <w:t>metod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</w:rPr>
                <w:t>@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</w:rPr>
                <w:t>.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C632DC"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ac"/>
              <w:snapToGrid w:val="0"/>
              <w:spacing w:after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Томского района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D57A0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eastAsia="+mn-ea" w:hAnsi="Times New Roman"/>
                <w:b/>
                <w:kern w:val="24"/>
              </w:rPr>
              <w:t>Практико-ориентированный семинар</w:t>
            </w:r>
            <w:r w:rsidRPr="00AE48A3">
              <w:rPr>
                <w:rFonts w:ascii="Times New Roman" w:eastAsia="+mn-ea" w:hAnsi="Times New Roman"/>
                <w:kern w:val="24"/>
              </w:rPr>
              <w:t xml:space="preserve"> для учителей математики «Организация </w:t>
            </w:r>
            <w:r w:rsidRPr="00AE48A3">
              <w:rPr>
                <w:rFonts w:ascii="Times New Roman" w:eastAsia="+mn-ea" w:hAnsi="Times New Roman"/>
                <w:kern w:val="24"/>
              </w:rPr>
              <w:lastRenderedPageBreak/>
              <w:t>профильного обучения по математике в условиях сетевого взаимодействия».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spacing w:line="240" w:lineRule="atLeast"/>
              <w:rPr>
                <w:rFonts w:eastAsia="Calibri"/>
                <w:color w:val="241F28"/>
                <w:sz w:val="22"/>
                <w:szCs w:val="22"/>
                <w:lang w:eastAsia="en-US"/>
              </w:rPr>
            </w:pPr>
            <w:r w:rsidRPr="00AE48A3">
              <w:rPr>
                <w:rFonts w:eastAsia="Calibri"/>
                <w:color w:val="241F28"/>
                <w:sz w:val="22"/>
                <w:szCs w:val="22"/>
                <w:lang w:eastAsia="en-US"/>
              </w:rPr>
              <w:lastRenderedPageBreak/>
              <w:t xml:space="preserve">Декабрь,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МБОУ «Воронинская </w:t>
            </w:r>
            <w:r w:rsidRPr="00AE48A3">
              <w:rPr>
                <w:rFonts w:ascii="Times New Roman" w:hAnsi="Times New Roman"/>
              </w:rPr>
              <w:lastRenderedPageBreak/>
              <w:t>СОШ»Томского района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lastRenderedPageBreak/>
              <w:t xml:space="preserve">Цвенгер Е. И., методист,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90-38-39</w:t>
            </w:r>
          </w:p>
          <w:p w:rsidR="00C632DC" w:rsidRPr="00AE48A3" w:rsidRDefault="00327A80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80" w:history="1"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ruo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.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metod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@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.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  <w:r w:rsidR="00C632DC" w:rsidRPr="00AE4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Томского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D57A0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kern w:val="24"/>
              </w:rPr>
            </w:pPr>
            <w:r w:rsidRPr="00AE48A3">
              <w:rPr>
                <w:rFonts w:ascii="Times New Roman" w:eastAsia="+mn-ea" w:hAnsi="Times New Roman"/>
                <w:b/>
                <w:kern w:val="24"/>
              </w:rPr>
              <w:t>Практико-ориентированный семинар</w:t>
            </w:r>
            <w:r w:rsidRPr="00AE48A3">
              <w:rPr>
                <w:rFonts w:ascii="Times New Roman" w:eastAsia="+mn-ea" w:hAnsi="Times New Roman"/>
                <w:kern w:val="24"/>
              </w:rPr>
              <w:t xml:space="preserve"> для учителей математики «Системно – деятельностный подход на уроках математики в условиях реализации ФГОС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+mn-ea" w:hAnsi="Times New Roman"/>
                <w:kern w:val="24"/>
              </w:rPr>
            </w:pPr>
            <w:r w:rsidRPr="00AE48A3">
              <w:rPr>
                <w:rFonts w:ascii="Times New Roman" w:eastAsia="+mn-ea" w:hAnsi="Times New Roman"/>
                <w:kern w:val="24"/>
              </w:rPr>
              <w:t>ООО».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МБОУ «Нелюбинская СОШ» Томского района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Цвенгер Е. И., методист,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90-38-39</w:t>
            </w:r>
          </w:p>
          <w:p w:rsidR="00C632DC" w:rsidRPr="00AE48A3" w:rsidRDefault="00327A80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81" w:history="1"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ruo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.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metod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@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.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  <w:r w:rsidR="00C632DC" w:rsidRPr="00AE4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Томского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D57A0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c"/>
              <w:snapToGrid w:val="0"/>
              <w:spacing w:after="0"/>
              <w:rPr>
                <w:rFonts w:eastAsia="+mn-ea"/>
                <w:b/>
                <w:kern w:val="24"/>
                <w:sz w:val="22"/>
                <w:szCs w:val="22"/>
              </w:rPr>
            </w:pPr>
            <w:r w:rsidRPr="00AE48A3">
              <w:rPr>
                <w:rFonts w:eastAsia="+mn-ea"/>
                <w:b/>
                <w:kern w:val="24"/>
                <w:sz w:val="22"/>
                <w:szCs w:val="22"/>
              </w:rPr>
              <w:t>Практико-ориентированный семинар</w:t>
            </w:r>
            <w:r w:rsidRPr="00AE48A3">
              <w:rPr>
                <w:rFonts w:eastAsia="+mn-ea"/>
                <w:kern w:val="24"/>
                <w:sz w:val="22"/>
                <w:szCs w:val="22"/>
              </w:rPr>
              <w:t xml:space="preserve"> для учителей математики Формы и методы работы учителя с детьми ОВЗ в условиях общеобразовательного класса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48A3">
              <w:rPr>
                <w:rFonts w:eastAsia="Calibri"/>
                <w:sz w:val="22"/>
                <w:szCs w:val="22"/>
                <w:lang w:eastAsia="en-US"/>
              </w:rPr>
              <w:t xml:space="preserve">Апрель </w:t>
            </w:r>
          </w:p>
          <w:p w:rsidR="00C632DC" w:rsidRPr="00AE48A3" w:rsidRDefault="00C632DC" w:rsidP="00C632DC">
            <w:pPr>
              <w:pStyle w:val="ac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c"/>
              <w:snapToGrid w:val="0"/>
              <w:spacing w:after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МБОУ «Корниловская СОШ» Томского района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c"/>
              <w:snapToGrid w:val="0"/>
              <w:spacing w:after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Цвенгер Е. И., методист, </w:t>
            </w:r>
          </w:p>
          <w:p w:rsidR="00C632DC" w:rsidRPr="00AE48A3" w:rsidRDefault="00C632DC" w:rsidP="00C632DC">
            <w:pPr>
              <w:pStyle w:val="ac"/>
              <w:snapToGrid w:val="0"/>
              <w:spacing w:after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90-38-39</w:t>
            </w:r>
          </w:p>
          <w:p w:rsidR="00C632DC" w:rsidRPr="00AE48A3" w:rsidRDefault="00327A80" w:rsidP="00C632DC">
            <w:pPr>
              <w:pStyle w:val="ac"/>
              <w:snapToGrid w:val="0"/>
              <w:spacing w:after="0"/>
              <w:rPr>
                <w:sz w:val="22"/>
                <w:szCs w:val="22"/>
              </w:rPr>
            </w:pPr>
            <w:hyperlink r:id="rId182" w:history="1"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  <w:lang w:val="en-US"/>
                </w:rPr>
                <w:t>ruo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</w:rPr>
                <w:t>.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  <w:lang w:val="en-US"/>
                </w:rPr>
                <w:t>metod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</w:rPr>
                <w:t>@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</w:rPr>
                <w:t>.</w:t>
              </w:r>
              <w:r w:rsidR="00C632DC" w:rsidRPr="00AE48A3">
                <w:rPr>
                  <w:rStyle w:val="40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C632DC"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c"/>
              <w:snapToGrid w:val="0"/>
              <w:spacing w:after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Томского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D57A0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B6500F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6500F">
              <w:rPr>
                <w:rFonts w:ascii="Times New Roman" w:hAnsi="Times New Roman"/>
                <w:b/>
              </w:rPr>
              <w:t xml:space="preserve">Выездные курсы ПК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31.10.-03.11.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>МОУ «СОШ №5» - ММЦ «5+»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Бондаренко А.В.,</w:t>
            </w:r>
          </w:p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зам. директора,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(38-259)5</w:t>
            </w:r>
            <w:r w:rsidRPr="00AE48A3">
              <w:rPr>
                <w:rFonts w:ascii="Times New Roman" w:hAnsi="Times New Roman"/>
              </w:rPr>
              <w:t>4498,</w:t>
            </w:r>
          </w:p>
          <w:p w:rsidR="00C632DC" w:rsidRPr="00AE48A3" w:rsidRDefault="00327A80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hyperlink r:id="rId183" w:history="1">
              <w:r w:rsidR="00C632DC" w:rsidRPr="00AE48A3">
                <w:rPr>
                  <w:rFonts w:ascii="Times New Roman" w:hAnsi="Times New Roman"/>
                  <w:snapToGrid w:val="0"/>
                  <w:color w:val="0000FF"/>
                  <w:u w:val="single"/>
                </w:rPr>
                <w:t>shkola5@guostrj.ru</w:t>
              </w:r>
            </w:hyperlink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физики ОО г.о. Стрежевой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D3D7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B6500F">
              <w:rPr>
                <w:rFonts w:ascii="Times New Roman" w:eastAsia="Calibri" w:hAnsi="Times New Roman"/>
                <w:b/>
                <w:lang w:eastAsia="en-US"/>
              </w:rPr>
              <w:t>Фестиваль</w:t>
            </w:r>
            <w:r w:rsidRPr="00AE48A3">
              <w:rPr>
                <w:rFonts w:ascii="Times New Roman" w:eastAsia="Calibri" w:hAnsi="Times New Roman"/>
                <w:lang w:eastAsia="en-US"/>
              </w:rPr>
              <w:t xml:space="preserve"> педагогических проектов математической направленности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 xml:space="preserve">«От идеи - к идее»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>МДОУ «ДС № 11 «Ромашка»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Сидорова Е.В.,</w:t>
            </w:r>
          </w:p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зам. заведующего,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50162,</w:t>
            </w:r>
          </w:p>
          <w:p w:rsidR="00C632DC" w:rsidRPr="00AE48A3" w:rsidRDefault="00327A80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hyperlink r:id="rId184" w:history="1">
              <w:r w:rsidR="00C632DC" w:rsidRPr="00AE48A3">
                <w:rPr>
                  <w:rStyle w:val="a8"/>
                  <w:rFonts w:eastAsia="Arial"/>
                  <w:sz w:val="22"/>
                  <w:szCs w:val="22"/>
                </w:rPr>
                <w:t>romashka@guostrj.ru</w:t>
              </w:r>
            </w:hyperlink>
            <w:r w:rsidR="00C632DC" w:rsidRPr="00AE48A3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Воспитатели ДОУ г.о. Стрежевой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D3D7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B6500F">
              <w:rPr>
                <w:rFonts w:ascii="Times New Roman" w:eastAsia="Calibri" w:hAnsi="Times New Roman"/>
                <w:b/>
                <w:lang w:eastAsia="en-US"/>
              </w:rPr>
              <w:t>Мастер-класс</w:t>
            </w:r>
            <w:r w:rsidRPr="00AE48A3">
              <w:rPr>
                <w:rFonts w:ascii="Times New Roman" w:eastAsia="Calibri" w:hAnsi="Times New Roman"/>
                <w:lang w:eastAsia="en-US"/>
              </w:rPr>
              <w:t xml:space="preserve"> «Развитие познавательной активности дошкольников путем использования педагогическ. технологии «Лэпбук»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>МДОУ «ЦРР № 10 «Росинка»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Петрова М.В., </w:t>
            </w:r>
          </w:p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зам. заведующего,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55591,</w:t>
            </w:r>
          </w:p>
          <w:p w:rsidR="00C632DC" w:rsidRPr="00AE48A3" w:rsidRDefault="00327A80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hyperlink r:id="rId185" w:history="1">
              <w:r w:rsidR="00C632DC" w:rsidRPr="00AE48A3">
                <w:rPr>
                  <w:rStyle w:val="a8"/>
                  <w:rFonts w:eastAsia="Arial"/>
                  <w:sz w:val="22"/>
                  <w:szCs w:val="22"/>
                </w:rPr>
                <w:t>rosinka@guostrj.ru</w:t>
              </w:r>
            </w:hyperlink>
            <w:r w:rsidR="00C632DC" w:rsidRPr="00AE48A3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Воспитатели  ДОУ г.о. Стрежевой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D3D7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519C8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Муниципальный</w:t>
            </w:r>
            <w:r w:rsidR="00C632DC" w:rsidRPr="00B6500F">
              <w:rPr>
                <w:rFonts w:ascii="Times New Roman" w:eastAsia="Calibri" w:hAnsi="Times New Roman"/>
                <w:b/>
                <w:lang w:eastAsia="en-US"/>
              </w:rPr>
              <w:t xml:space="preserve"> семинар</w:t>
            </w:r>
            <w:r w:rsidR="00C632DC" w:rsidRPr="00AE48A3">
              <w:rPr>
                <w:rFonts w:ascii="Times New Roman" w:eastAsia="Calibri" w:hAnsi="Times New Roman"/>
                <w:lang w:eastAsia="en-US"/>
              </w:rPr>
              <w:t xml:space="preserve"> «</w:t>
            </w:r>
            <w:r w:rsidR="00C632DC" w:rsidRPr="00AE48A3">
              <w:rPr>
                <w:rFonts w:ascii="Times New Roman" w:eastAsia="Calibri" w:hAnsi="Times New Roman"/>
                <w:bCs/>
                <w:lang w:eastAsia="en-US"/>
              </w:rPr>
              <w:t xml:space="preserve">Внедрение и развитие дистанционных форм обучения в образовательный процесс»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AE48A3">
              <w:rPr>
                <w:rFonts w:ascii="Times New Roman" w:eastAsia="Calibri" w:hAnsi="Times New Roman"/>
                <w:bCs/>
                <w:lang w:eastAsia="en-US"/>
              </w:rPr>
              <w:t>МОУ «СОШ № 3»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Петрова Л.А., учитель,</w:t>
            </w:r>
          </w:p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координатор проекта,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(38-259)5</w:t>
            </w:r>
            <w:r w:rsidRPr="00AE48A3">
              <w:rPr>
                <w:rFonts w:ascii="Times New Roman" w:hAnsi="Times New Roman"/>
              </w:rPr>
              <w:t>4480,</w:t>
            </w:r>
          </w:p>
          <w:p w:rsidR="00C632DC" w:rsidRPr="00AE48A3" w:rsidRDefault="00327A80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hyperlink r:id="rId186" w:history="1">
              <w:r w:rsidR="00C632DC" w:rsidRPr="00AE48A3">
                <w:rPr>
                  <w:snapToGrid w:val="0"/>
                  <w:color w:val="0000FF"/>
                  <w:sz w:val="22"/>
                  <w:szCs w:val="22"/>
                  <w:u w:val="single"/>
                </w:rPr>
                <w:t>shkola3@guostrj.ru</w:t>
              </w:r>
            </w:hyperlink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Учителя ОО г.о. Стрежевой 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D3D7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B6500F">
              <w:rPr>
                <w:b/>
                <w:sz w:val="22"/>
                <w:szCs w:val="22"/>
              </w:rPr>
              <w:t>Педагогическая мастерская</w:t>
            </w:r>
            <w:r w:rsidRPr="00AE48A3">
              <w:rPr>
                <w:sz w:val="22"/>
                <w:szCs w:val="22"/>
              </w:rPr>
              <w:t xml:space="preserve"> педагогов, преподающих предметы естественно-математического цикла 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bCs/>
                <w:lang w:eastAsia="en-US"/>
              </w:rPr>
            </w:pPr>
            <w:r w:rsidRPr="00AE48A3">
              <w:rPr>
                <w:rFonts w:ascii="Times New Roman" w:hAnsi="Times New Roman"/>
              </w:rPr>
              <w:t>МОУ «СОШ № 7»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 xml:space="preserve">Портнова Г.П., </w:t>
            </w:r>
          </w:p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директор,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(38-259)55799,</w:t>
            </w:r>
          </w:p>
          <w:p w:rsidR="00C632DC" w:rsidRPr="00AE48A3" w:rsidRDefault="00327A80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hyperlink r:id="rId187" w:history="1">
              <w:r w:rsidR="00C632DC" w:rsidRPr="00AE48A3">
                <w:rPr>
                  <w:rFonts w:eastAsia="Calibri"/>
                  <w:snapToGrid w:val="0"/>
                  <w:color w:val="0000FF"/>
                  <w:sz w:val="22"/>
                  <w:szCs w:val="22"/>
                  <w:u w:val="single"/>
                  <w:lang w:eastAsia="en-US"/>
                </w:rPr>
                <w:t>shkola7@guostrj.ru</w:t>
              </w:r>
            </w:hyperlink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Учителя-предметники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естественно-математического </w:t>
            </w:r>
            <w:r w:rsidRPr="00AE48A3">
              <w:rPr>
                <w:rFonts w:ascii="Times New Roman" w:hAnsi="Times New Roman"/>
              </w:rPr>
              <w:lastRenderedPageBreak/>
              <w:t>цикла ОО г.о. Стрежевой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D3D7A">
              <w:rPr>
                <w:sz w:val="22"/>
                <w:szCs w:val="22"/>
              </w:rPr>
              <w:lastRenderedPageBreak/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6500F">
              <w:rPr>
                <w:rFonts w:ascii="Times New Roman" w:hAnsi="Times New Roman"/>
                <w:b/>
                <w:bCs/>
              </w:rPr>
              <w:t>Мастер-класс</w:t>
            </w:r>
            <w:r w:rsidRPr="00AE48A3">
              <w:rPr>
                <w:rFonts w:ascii="Times New Roman" w:hAnsi="Times New Roman"/>
                <w:bCs/>
              </w:rPr>
              <w:t xml:space="preserve"> «Применение метода рационализации при решении неравенств в заданиях ЕГЭ»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Апрель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МАУ «СФМЛ»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Сантьева Л.В.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Учителя ОО ЗАТО Северск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D3D7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6500F">
              <w:rPr>
                <w:rFonts w:ascii="Times New Roman" w:hAnsi="Times New Roman"/>
                <w:b/>
                <w:bCs/>
              </w:rPr>
              <w:t>Семинар</w:t>
            </w:r>
            <w:r w:rsidRPr="00AE48A3">
              <w:rPr>
                <w:rFonts w:ascii="Times New Roman" w:hAnsi="Times New Roman"/>
                <w:bCs/>
              </w:rPr>
              <w:t xml:space="preserve"> «Система подготовки к ОГЭ и ЕГЭ по математике в условиях реализации ФГОС»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Февраль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МБОУ «Северская гимназия»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Катушенко О.В.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Учителя ОО ЗАТО Северск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0D3D7A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E519C8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Муниципальный</w:t>
            </w:r>
            <w:r w:rsidR="00C632DC" w:rsidRPr="00AE48A3">
              <w:rPr>
                <w:rFonts w:ascii="Times New Roman" w:hAnsi="Times New Roman"/>
                <w:bCs/>
              </w:rPr>
              <w:t xml:space="preserve"> </w:t>
            </w:r>
            <w:r w:rsidR="00C632DC" w:rsidRPr="00B6500F">
              <w:rPr>
                <w:rFonts w:ascii="Times New Roman" w:hAnsi="Times New Roman"/>
                <w:b/>
                <w:bCs/>
              </w:rPr>
              <w:t>семинар</w:t>
            </w:r>
            <w:r w:rsidR="00C632DC" w:rsidRPr="00AE48A3">
              <w:rPr>
                <w:rFonts w:ascii="Times New Roman" w:hAnsi="Times New Roman"/>
                <w:bCs/>
              </w:rPr>
              <w:t xml:space="preserve"> «Реализация образовательных технологий как условие развития профессиональной компетентности педагогических работников» (ИКТ, технология «Дебаты»)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Март.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МБОУ «СОШ № 78»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Нерадовская Ольга Рамазановна, заместитель директора по УМР, р.т.8(3823)567619,</w:t>
            </w:r>
          </w:p>
          <w:p w:rsidR="00C632DC" w:rsidRPr="00AE48A3" w:rsidRDefault="00C632DC" w:rsidP="00C632DC">
            <w:pPr>
              <w:pStyle w:val="11"/>
              <w:ind w:left="17" w:hanging="17"/>
              <w:rPr>
                <w:rFonts w:ascii="Times New Roman" w:hAnsi="Times New Roman"/>
                <w:bCs/>
                <w:lang w:val="en-US"/>
              </w:rPr>
            </w:pPr>
            <w:r w:rsidRPr="00AE48A3">
              <w:rPr>
                <w:rFonts w:ascii="Times New Roman" w:hAnsi="Times New Roman"/>
                <w:bCs/>
                <w:lang w:val="en-US"/>
              </w:rPr>
              <w:t xml:space="preserve">e-mail: </w:t>
            </w:r>
            <w:hyperlink r:id="rId188" w:history="1">
              <w:r w:rsidRPr="00AE48A3">
                <w:rPr>
                  <w:rStyle w:val="a8"/>
                  <w:rFonts w:ascii="Times New Roman" w:hAnsi="Times New Roman"/>
                  <w:lang w:val="en-US"/>
                </w:rPr>
                <w:t>neradovskayaor@mail.ru</w:t>
              </w:r>
            </w:hyperlink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Заместители директора, педагогические работники ОО ЗАТО Северск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5A34A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6500F">
              <w:rPr>
                <w:rFonts w:ascii="Times New Roman" w:hAnsi="Times New Roman"/>
                <w:b/>
                <w:bCs/>
              </w:rPr>
              <w:t>Семинар</w:t>
            </w:r>
            <w:r w:rsidRPr="00AE48A3">
              <w:rPr>
                <w:rFonts w:ascii="Times New Roman" w:hAnsi="Times New Roman"/>
                <w:bCs/>
              </w:rPr>
              <w:t xml:space="preserve"> для учителей математики «Использование интерактивных средств при подготовке к итоговой аттестации»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Февраль /март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МБОУ «СОШ №88 имени А.Бородина и А.Бородина»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Кабакова Г.В.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Учителя математики ОО ЗАТО Северск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5A34A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6500F">
              <w:rPr>
                <w:rFonts w:ascii="Times New Roman" w:hAnsi="Times New Roman"/>
                <w:b/>
                <w:bCs/>
              </w:rPr>
              <w:t>Семинар</w:t>
            </w:r>
            <w:r w:rsidRPr="00AE48A3">
              <w:rPr>
                <w:rFonts w:ascii="Times New Roman" w:hAnsi="Times New Roman"/>
                <w:bCs/>
              </w:rPr>
              <w:t xml:space="preserve"> в рамках реализации программы Ресурсно-внедренческого центра инноваций «Реализуй своё право на успех»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Ноябрь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МБОУ «СОШ №197»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Заместитель директора по УВР Т.В. Зарипова, </w:t>
            </w:r>
            <w:hyperlink r:id="rId189" w:history="1">
              <w:r w:rsidRPr="00AE48A3">
                <w:rPr>
                  <w:rStyle w:val="a8"/>
                  <w:rFonts w:ascii="Times New Roman" w:hAnsi="Times New Roman"/>
                </w:rPr>
                <w:t>t08zaripowa@mail.ru</w:t>
              </w:r>
            </w:hyperlink>
            <w:r w:rsidRPr="00AE48A3">
              <w:rPr>
                <w:rFonts w:ascii="Times New Roman" w:hAnsi="Times New Roman"/>
                <w:bCs/>
              </w:rPr>
              <w:t>, 54-09-94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Учителя школ - Ресурсно-внедренческих центров инноваций Томской области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5A34A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6500F">
              <w:rPr>
                <w:rFonts w:ascii="Times New Roman" w:hAnsi="Times New Roman"/>
                <w:b/>
              </w:rPr>
              <w:t xml:space="preserve">Фестиваль </w:t>
            </w:r>
            <w:r w:rsidRPr="00AE48A3">
              <w:rPr>
                <w:rFonts w:ascii="Times New Roman" w:hAnsi="Times New Roman"/>
              </w:rPr>
              <w:t>открытых уроков  «Ф ГОС: форма, глубина, опыт, созидание»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E48A3">
              <w:rPr>
                <w:rFonts w:ascii="Times New Roman" w:hAnsi="Times New Roman"/>
              </w:rPr>
              <w:t>ктябрь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МКУ УО, образовательные учреждения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Григорьева О.М., заместитель начальника МКУ УО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Первомайского района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5A34A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6500F">
              <w:rPr>
                <w:rFonts w:ascii="Times New Roman" w:hAnsi="Times New Roman"/>
                <w:b/>
              </w:rPr>
              <w:t>Фестиваль</w:t>
            </w:r>
            <w:r w:rsidRPr="00AE48A3">
              <w:rPr>
                <w:rFonts w:ascii="Times New Roman" w:hAnsi="Times New Roman"/>
              </w:rPr>
              <w:t xml:space="preserve"> открытых образовательных событий «Математиках на уроках и вне»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E48A3">
              <w:rPr>
                <w:rFonts w:ascii="Times New Roman" w:hAnsi="Times New Roman"/>
              </w:rPr>
              <w:t>екабрь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МКУ УО, образовательные учреждения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AE48A3">
              <w:rPr>
                <w:rFonts w:ascii="Times New Roman" w:eastAsia="Arial" w:hAnsi="Times New Roman"/>
              </w:rPr>
              <w:t>Ивлева М.К., специалист МКУ УО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Первомайского района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5A34A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6500F">
              <w:rPr>
                <w:rFonts w:ascii="Times New Roman" w:hAnsi="Times New Roman"/>
                <w:b/>
              </w:rPr>
              <w:t>Мастер-классы</w:t>
            </w:r>
            <w:r w:rsidRPr="00AE48A3">
              <w:rPr>
                <w:rFonts w:ascii="Times New Roman" w:hAnsi="Times New Roman"/>
              </w:rPr>
              <w:t xml:space="preserve"> учителей математики «Учимся друг у друга»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AE48A3">
              <w:rPr>
                <w:rFonts w:ascii="Times New Roman" w:hAnsi="Times New Roman"/>
              </w:rPr>
              <w:t xml:space="preserve"> учебного года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МКУ УО , образовательные учреждения</w:t>
            </w:r>
          </w:p>
        </w:tc>
        <w:tc>
          <w:tcPr>
            <w:tcW w:w="29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AE48A3">
              <w:rPr>
                <w:rFonts w:ascii="Times New Roman" w:eastAsia="Arial" w:hAnsi="Times New Roman"/>
              </w:rPr>
              <w:t>Ивлева М.К., специалист МКУ УО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Первомайского района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5A34A6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B6500F">
              <w:rPr>
                <w:b/>
                <w:sz w:val="22"/>
                <w:szCs w:val="22"/>
              </w:rPr>
              <w:t>Межмуниципальные</w:t>
            </w:r>
            <w:r w:rsidRPr="00AE48A3">
              <w:rPr>
                <w:sz w:val="22"/>
                <w:szCs w:val="22"/>
              </w:rPr>
              <w:t xml:space="preserve"> тренинги для учителей по математики (в рамках ММЦ)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Администрации Колпашевского района</w:t>
            </w:r>
          </w:p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Щукина Н.А. Руководитель ММЦ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северного куста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C" w:rsidRDefault="00C632DC" w:rsidP="00C632DC">
            <w:r w:rsidRPr="005A34A6">
              <w:rPr>
                <w:sz w:val="22"/>
                <w:szCs w:val="22"/>
              </w:rPr>
              <w:t>Участие бесплатное</w:t>
            </w:r>
          </w:p>
        </w:tc>
      </w:tr>
      <w:tr w:rsidR="00AE48A3" w:rsidRPr="00AE48A3" w:rsidTr="006134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A3" w:rsidRPr="00AE48A3" w:rsidRDefault="00B6500F" w:rsidP="00AE48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A3" w:rsidRPr="00AE48A3" w:rsidRDefault="00AE48A3" w:rsidP="00AE48A3">
            <w:pPr>
              <w:rPr>
                <w:sz w:val="22"/>
                <w:szCs w:val="22"/>
              </w:rPr>
            </w:pPr>
            <w:r w:rsidRPr="00B6500F">
              <w:rPr>
                <w:b/>
                <w:sz w:val="22"/>
                <w:szCs w:val="22"/>
              </w:rPr>
              <w:t>Межмуниципальные</w:t>
            </w:r>
            <w:r w:rsidRPr="00AE48A3">
              <w:rPr>
                <w:sz w:val="22"/>
                <w:szCs w:val="22"/>
              </w:rPr>
              <w:t xml:space="preserve"> тренинги для учителей информатики (в рамках ММЦ)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A3" w:rsidRPr="00AE48A3" w:rsidRDefault="00AE48A3" w:rsidP="00B6500F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A3" w:rsidRPr="00AE48A3" w:rsidRDefault="00AE48A3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Администрации Колпашевского района</w:t>
            </w:r>
          </w:p>
          <w:p w:rsidR="00AE48A3" w:rsidRPr="00AE48A3" w:rsidRDefault="00AE48A3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A3" w:rsidRPr="00AE48A3" w:rsidRDefault="00AE48A3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Щукина Н.А. Руководитель ММЦ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A3" w:rsidRPr="00AE48A3" w:rsidRDefault="00AE48A3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информатики северного куста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A3" w:rsidRPr="00AE48A3" w:rsidRDefault="00C632DC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A1CB7">
              <w:t>Участие бесплатное</w:t>
            </w:r>
          </w:p>
        </w:tc>
      </w:tr>
      <w:tr w:rsidR="00157E43" w:rsidRPr="00F30B33" w:rsidTr="006134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snapToGrid w:val="0"/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>58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РМО учителей математики «Современный урок в рамках реализации ФГОС»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Ноябрь.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Управление образования, Шегарская СОШ №1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F30B33">
              <w:rPr>
                <w:rFonts w:ascii="Times New Roman" w:eastAsia="Arial" w:hAnsi="Times New Roman"/>
              </w:rPr>
              <w:t xml:space="preserve">Кузьмина Т.Н., главный специалист, </w:t>
            </w:r>
            <w:r w:rsidRPr="00F30B33">
              <w:rPr>
                <w:rFonts w:ascii="Times New Roman" w:hAnsi="Times New Roman"/>
                <w:lang w:val="en-US"/>
              </w:rPr>
              <w:t>roomelnikovo</w:t>
            </w:r>
            <w:r w:rsidRPr="00F30B33">
              <w:rPr>
                <w:rFonts w:ascii="Times New Roman" w:hAnsi="Times New Roman"/>
              </w:rPr>
              <w:t>2006@</w:t>
            </w:r>
            <w:r w:rsidRPr="00F30B33">
              <w:rPr>
                <w:rFonts w:ascii="Times New Roman" w:hAnsi="Times New Roman"/>
                <w:lang w:val="en-US"/>
              </w:rPr>
              <w:t>rambler</w:t>
            </w:r>
            <w:r w:rsidRPr="00F30B33">
              <w:rPr>
                <w:rFonts w:ascii="Times New Roman" w:hAnsi="Times New Roman"/>
              </w:rPr>
              <w:t>.</w:t>
            </w:r>
            <w:r w:rsidRPr="00F30B33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учителя математики Шегарского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Участие бесплатное</w:t>
            </w:r>
          </w:p>
        </w:tc>
      </w:tr>
      <w:tr w:rsidR="00157E43" w:rsidRPr="00F30B33" w:rsidTr="006134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snapToGrid w:val="0"/>
              <w:rPr>
                <w:sz w:val="22"/>
                <w:szCs w:val="22"/>
              </w:rPr>
            </w:pPr>
            <w:r w:rsidRPr="00F30B33">
              <w:rPr>
                <w:sz w:val="22"/>
                <w:szCs w:val="22"/>
              </w:rPr>
              <w:t>59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РМО учителей математики «Организация образовательного процесса для детей  ОВЗ в условиях реализации  ФГОС»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Управление образования, Шегарская СОШ №2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F30B33">
              <w:rPr>
                <w:rFonts w:ascii="Times New Roman" w:eastAsia="Arial" w:hAnsi="Times New Roman"/>
              </w:rPr>
              <w:t>Кузьмина Т.Н., главный специалист, Селиванова Г.В., главный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учителя математики Шегарского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43" w:rsidRPr="00F30B3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B33">
              <w:rPr>
                <w:rFonts w:ascii="Times New Roman" w:hAnsi="Times New Roman"/>
              </w:rPr>
              <w:t>Участие бесплатное</w:t>
            </w:r>
          </w:p>
        </w:tc>
      </w:tr>
    </w:tbl>
    <w:p w:rsidR="008D3AF5" w:rsidRPr="00AE48A3" w:rsidRDefault="008D3AF5" w:rsidP="00613480">
      <w:pPr>
        <w:pStyle w:val="11"/>
        <w:numPr>
          <w:ilvl w:val="0"/>
          <w:numId w:val="20"/>
        </w:numPr>
        <w:ind w:firstLine="273"/>
        <w:rPr>
          <w:rFonts w:ascii="Times New Roman" w:hAnsi="Times New Roman"/>
          <w:b/>
        </w:rPr>
      </w:pPr>
      <w:r w:rsidRPr="00AE48A3">
        <w:rPr>
          <w:rFonts w:ascii="Times New Roman" w:hAnsi="Times New Roman"/>
          <w:b/>
        </w:rPr>
        <w:t>Научно-практические</w:t>
      </w:r>
      <w:r w:rsidRPr="00AE48A3">
        <w:rPr>
          <w:rFonts w:ascii="Times New Roman" w:eastAsia="Arial" w:hAnsi="Times New Roman"/>
          <w:b/>
        </w:rPr>
        <w:t xml:space="preserve"> </w:t>
      </w:r>
      <w:r w:rsidRPr="00AE48A3">
        <w:rPr>
          <w:rFonts w:ascii="Times New Roman" w:hAnsi="Times New Roman"/>
          <w:b/>
        </w:rPr>
        <w:t>конференции</w:t>
      </w:r>
    </w:p>
    <w:tbl>
      <w:tblPr>
        <w:tblW w:w="0" w:type="auto"/>
        <w:tblInd w:w="1107" w:type="dxa"/>
        <w:tblLayout w:type="fixed"/>
        <w:tblLook w:val="0000" w:firstRow="0" w:lastRow="0" w:firstColumn="0" w:lastColumn="0" w:noHBand="0" w:noVBand="0"/>
      </w:tblPr>
      <w:tblGrid>
        <w:gridCol w:w="509"/>
        <w:gridCol w:w="3057"/>
        <w:gridCol w:w="1535"/>
        <w:gridCol w:w="1867"/>
        <w:gridCol w:w="2977"/>
        <w:gridCol w:w="2126"/>
        <w:gridCol w:w="2274"/>
      </w:tblGrid>
      <w:tr w:rsidR="008D3AF5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snapToGrid w:val="0"/>
              <w:rPr>
                <w:rFonts w:eastAsia="Arial"/>
                <w:b/>
                <w:bCs/>
                <w:sz w:val="22"/>
                <w:szCs w:val="22"/>
              </w:rPr>
            </w:pPr>
            <w:r w:rsidRPr="00AE48A3">
              <w:rPr>
                <w:rFonts w:eastAsia="Arial"/>
                <w:b/>
                <w:bCs/>
                <w:sz w:val="22"/>
                <w:szCs w:val="22"/>
              </w:rPr>
              <w:t>№</w:t>
            </w:r>
          </w:p>
          <w:p w:rsidR="008D3AF5" w:rsidRPr="00AE48A3" w:rsidRDefault="008D3AF5" w:rsidP="00AE48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Наименование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Сроки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Организаторы,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место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Ответственные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(ФИО,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должность,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телефон,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e-mail)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48A3">
              <w:rPr>
                <w:rFonts w:ascii="Times New Roman" w:hAnsi="Times New Roman"/>
                <w:b/>
                <w:bCs/>
              </w:rPr>
              <w:t>Предполагаемое</w:t>
            </w:r>
            <w:r w:rsidRPr="00AE48A3">
              <w:rPr>
                <w:rFonts w:ascii="Times New Roman" w:eastAsia="Arial" w:hAnsi="Times New Roman"/>
                <w:b/>
                <w:bCs/>
              </w:rPr>
              <w:t xml:space="preserve"> </w:t>
            </w:r>
            <w:r w:rsidRPr="00AE48A3">
              <w:rPr>
                <w:rFonts w:ascii="Times New Roman" w:hAnsi="Times New Roman"/>
                <w:b/>
                <w:bCs/>
              </w:rPr>
              <w:t>финансирование</w:t>
            </w:r>
          </w:p>
        </w:tc>
      </w:tr>
      <w:tr w:rsidR="00FE376A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76A" w:rsidRPr="00AE48A3" w:rsidRDefault="00FE376A" w:rsidP="00AE48A3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 w:rsidRPr="00AE48A3">
              <w:rPr>
                <w:rFonts w:eastAsia="Arial"/>
                <w:bCs/>
                <w:sz w:val="22"/>
                <w:szCs w:val="22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76A" w:rsidRPr="00AE48A3" w:rsidRDefault="007551CD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6500F">
              <w:rPr>
                <w:rFonts w:ascii="Times New Roman" w:hAnsi="Times New Roman"/>
                <w:b/>
              </w:rPr>
              <w:t>Меж</w:t>
            </w:r>
            <w:r w:rsidR="00E519C8">
              <w:rPr>
                <w:rFonts w:ascii="Times New Roman" w:hAnsi="Times New Roman"/>
                <w:b/>
              </w:rPr>
              <w:t>Муниципальная</w:t>
            </w:r>
            <w:r w:rsidRPr="00AE48A3">
              <w:rPr>
                <w:rFonts w:ascii="Times New Roman" w:hAnsi="Times New Roman"/>
              </w:rPr>
              <w:t xml:space="preserve"> н</w:t>
            </w:r>
            <w:r w:rsidR="00FE376A" w:rsidRPr="00AE48A3">
              <w:rPr>
                <w:rFonts w:ascii="Times New Roman" w:hAnsi="Times New Roman"/>
              </w:rPr>
              <w:t>аучно-практическая конференция педагогических работников «Мониторинг образовательных результатов в соответствии с требованиями ФГОС»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76A" w:rsidRPr="00AE48A3" w:rsidRDefault="00FE376A" w:rsidP="00B6500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 xml:space="preserve">Апрель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76A" w:rsidRPr="00AE48A3" w:rsidRDefault="00FE376A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ОГБУ «РЦРО», МАОУ СОШ № 4 г. Асино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76A" w:rsidRPr="00AE48A3" w:rsidRDefault="00FE376A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Захарушкина Елена Евгеньевна, заместитель директора по УВР МАОУ СОШ № 4 г. Асино, (241)22033, shk4@asino.tomsknet.ru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76A" w:rsidRPr="00AE48A3" w:rsidRDefault="00FE376A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Педагоги Асиновского, Первомайского районов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76A" w:rsidRPr="00AE48A3" w:rsidRDefault="00C632DC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7A1CB7">
              <w:t>Участие бесплатное</w:t>
            </w:r>
          </w:p>
        </w:tc>
      </w:tr>
      <w:tr w:rsidR="007551CD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B6500F" w:rsidP="00AE48A3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7551CD" w:rsidP="00AE48A3">
            <w:pPr>
              <w:rPr>
                <w:sz w:val="22"/>
                <w:szCs w:val="22"/>
              </w:rPr>
            </w:pPr>
            <w:r w:rsidRPr="00B6500F">
              <w:rPr>
                <w:b/>
                <w:sz w:val="22"/>
                <w:szCs w:val="22"/>
              </w:rPr>
              <w:t>Всероссийская</w:t>
            </w:r>
            <w:r w:rsidRPr="00AE48A3">
              <w:rPr>
                <w:sz w:val="22"/>
                <w:szCs w:val="22"/>
              </w:rPr>
              <w:t xml:space="preserve"> научно-методическая конференция «Преподавание естественных наук (биологии, физики, химии), </w:t>
            </w:r>
            <w:r w:rsidRPr="00AE48A3">
              <w:rPr>
                <w:b/>
                <w:bCs/>
                <w:sz w:val="22"/>
                <w:szCs w:val="22"/>
              </w:rPr>
              <w:t>математики</w:t>
            </w:r>
            <w:r w:rsidRPr="00AE48A3">
              <w:rPr>
                <w:sz w:val="22"/>
                <w:szCs w:val="22"/>
              </w:rPr>
              <w:t xml:space="preserve"> и информатики в вузе и школе», с изданием сборника материалов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B6500F" w:rsidP="00AE48A3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551CD" w:rsidRPr="00AE48A3">
              <w:rPr>
                <w:sz w:val="22"/>
                <w:szCs w:val="22"/>
              </w:rPr>
              <w:t>оябрь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7551CD" w:rsidP="00AE48A3">
            <w:pPr>
              <w:pStyle w:val="af8"/>
              <w:snapToGrid w:val="0"/>
              <w:rPr>
                <w:rFonts w:ascii="Times New Roman" w:hAnsi="Times New Roman"/>
                <w:iCs/>
                <w:lang w:eastAsia="ru-RU"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пр. Комсомольский, 75,</w:t>
            </w:r>
          </w:p>
          <w:p w:rsidR="007551CD" w:rsidRPr="00AE48A3" w:rsidRDefault="007551CD" w:rsidP="00AE48A3">
            <w:pPr>
              <w:pStyle w:val="af8"/>
              <w:snapToGrid w:val="0"/>
              <w:rPr>
                <w:rFonts w:ascii="Times New Roman" w:hAnsi="Times New Roman"/>
                <w:bCs/>
                <w:iCs/>
                <w:lang w:eastAsia="ru-RU"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ФМФ</w:t>
            </w:r>
          </w:p>
          <w:p w:rsidR="007551CD" w:rsidRPr="00AE48A3" w:rsidRDefault="007551CD" w:rsidP="00AE48A3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тел. 576687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7551CD" w:rsidP="00AE48A3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Румбешта Елена Анатольевна, профессор кафедры обшей физики,</w:t>
            </w:r>
          </w:p>
          <w:p w:rsidR="007551CD" w:rsidRPr="00AE48A3" w:rsidRDefault="007551CD" w:rsidP="00AE48A3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7551CD" w:rsidRPr="00AE48A3" w:rsidRDefault="007551CD" w:rsidP="00AE48A3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7551CD" w:rsidRPr="00AE48A3" w:rsidRDefault="00327A80" w:rsidP="00AE48A3">
            <w:pPr>
              <w:snapToGrid w:val="0"/>
              <w:rPr>
                <w:sz w:val="22"/>
                <w:szCs w:val="22"/>
              </w:rPr>
            </w:pPr>
            <w:hyperlink r:id="rId190" w:history="1">
              <w:r w:rsidR="007551CD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7551CD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7551CD" w:rsidP="00AE48A3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eastAsia="ru-RU"/>
              </w:rPr>
              <w:t>преподаватели, учителя математики, физики и др., методисты, психологи,  руководители, специалисты органов управления образованием, магистранты, аспиранты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CD" w:rsidRPr="00AE48A3" w:rsidRDefault="00C632DC" w:rsidP="00AE48A3">
            <w:pPr>
              <w:pStyle w:val="af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eastAsia="ru-RU"/>
              </w:rPr>
              <w:t xml:space="preserve">Единый </w:t>
            </w:r>
            <w:r w:rsidR="00E519C8">
              <w:rPr>
                <w:rFonts w:ascii="Times New Roman" w:hAnsi="Times New Roman"/>
                <w:b/>
                <w:lang w:eastAsia="ru-RU"/>
              </w:rPr>
              <w:t>Муниципальный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E48A3">
              <w:rPr>
                <w:rFonts w:ascii="Times New Roman" w:hAnsi="Times New Roman"/>
                <w:lang w:eastAsia="ru-RU"/>
              </w:rPr>
              <w:t>методический день: «Особенности реализации образовательной программы для детей с ОВЗ».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pacing w:line="240" w:lineRule="atLeast"/>
              <w:rPr>
                <w:color w:val="241F28"/>
                <w:sz w:val="22"/>
                <w:szCs w:val="22"/>
              </w:rPr>
            </w:pPr>
            <w:r w:rsidRPr="00AE48A3">
              <w:rPr>
                <w:color w:val="241F28"/>
                <w:sz w:val="22"/>
                <w:szCs w:val="22"/>
              </w:rPr>
              <w:t>Октябрь – ноябрь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Управление образования администрации Томского района, МБОУ «Кисловская СОШ» Томского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Цвенгер Е. И., методист, 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90-38-39</w:t>
            </w:r>
          </w:p>
          <w:p w:rsidR="00C632DC" w:rsidRPr="00AE48A3" w:rsidRDefault="00327A80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91" w:history="1"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ruo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.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metod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@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mail</w:t>
              </w:r>
              <w:r w:rsidR="00C632DC" w:rsidRPr="00AE48A3">
                <w:rPr>
                  <w:rStyle w:val="a8"/>
                  <w:rFonts w:ascii="Times New Roman" w:hAnsi="Times New Roman"/>
                </w:rPr>
                <w:t>.</w:t>
              </w:r>
              <w:r w:rsidR="00C632DC" w:rsidRPr="00AE48A3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  <w:r w:rsidR="00C632DC" w:rsidRPr="00AE4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Томского района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685B1D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500F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AE48A3">
              <w:rPr>
                <w:rFonts w:eastAsia="Calibri"/>
                <w:sz w:val="22"/>
                <w:szCs w:val="22"/>
                <w:lang w:eastAsia="en-US"/>
              </w:rPr>
              <w:t xml:space="preserve">едагогическая конференция «Современные формы работы с одарёнными детьми»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2 ноября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>МОУ «СОШ №5» - ММЦ «5+»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Бондаренко А.В.,</w:t>
            </w:r>
          </w:p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зам. директора,</w:t>
            </w:r>
          </w:p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</w:t>
            </w:r>
            <w:r w:rsidRPr="00AE48A3">
              <w:rPr>
                <w:rFonts w:ascii="Times New Roman" w:hAnsi="Times New Roman"/>
              </w:rPr>
              <w:t>54498,</w:t>
            </w:r>
          </w:p>
          <w:p w:rsidR="00C632DC" w:rsidRPr="00AE48A3" w:rsidRDefault="00327A80" w:rsidP="00C632DC">
            <w:pPr>
              <w:snapToGrid w:val="0"/>
              <w:rPr>
                <w:rFonts w:eastAsia="Arial"/>
                <w:sz w:val="22"/>
                <w:szCs w:val="22"/>
              </w:rPr>
            </w:pPr>
            <w:hyperlink r:id="rId192" w:history="1">
              <w:r w:rsidR="00C632DC" w:rsidRPr="00AE48A3">
                <w:rPr>
                  <w:snapToGrid w:val="0"/>
                  <w:color w:val="0000FF"/>
                  <w:sz w:val="22"/>
                  <w:szCs w:val="22"/>
                  <w:u w:val="single"/>
                </w:rPr>
                <w:t>shkola5@guostrj.ru</w:t>
              </w:r>
            </w:hyperlink>
          </w:p>
          <w:p w:rsidR="00C632DC" w:rsidRPr="00AE48A3" w:rsidRDefault="00C632DC" w:rsidP="00C632DC">
            <w:pPr>
              <w:snapToGrid w:val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Учителя-предметники  ОО г.о. Стрежевой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685B1D">
              <w:rPr>
                <w:sz w:val="22"/>
                <w:szCs w:val="22"/>
              </w:rPr>
              <w:t>Участие бесплатное</w:t>
            </w:r>
          </w:p>
        </w:tc>
      </w:tr>
      <w:tr w:rsidR="007551CD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B6500F" w:rsidP="00AE48A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7551CD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6500F">
              <w:rPr>
                <w:rFonts w:ascii="Times New Roman" w:hAnsi="Times New Roman"/>
                <w:b/>
              </w:rPr>
              <w:t>Муниципальный</w:t>
            </w:r>
            <w:r w:rsidRPr="00AE48A3">
              <w:rPr>
                <w:rFonts w:ascii="Times New Roman" w:hAnsi="Times New Roman"/>
              </w:rPr>
              <w:t xml:space="preserve"> методический форум «Реализация математического проекта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7551CD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7551CD" w:rsidP="00AE48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МКУ УО, Управление образованием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7551CD" w:rsidP="00AE48A3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Бебенина О.А., заведующая методическим кабинетом МКУ УО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1CD" w:rsidRPr="00AE48A3" w:rsidRDefault="007551CD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математики Первомайского райог. Кена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1CD" w:rsidRPr="00AE48A3" w:rsidRDefault="007551CD" w:rsidP="00AE48A3">
            <w:pPr>
              <w:pStyle w:val="af8"/>
              <w:snapToGrid w:val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Открытая </w:t>
            </w:r>
            <w:r w:rsidRPr="00B6500F">
              <w:rPr>
                <w:b/>
                <w:sz w:val="22"/>
                <w:szCs w:val="22"/>
              </w:rPr>
              <w:t>межмуниципальная</w:t>
            </w:r>
            <w:r w:rsidRPr="00AE48A3">
              <w:rPr>
                <w:sz w:val="22"/>
                <w:szCs w:val="22"/>
              </w:rPr>
              <w:t xml:space="preserve"> педагогическая конференция «Моделирование образовательного процесса с учетом требований ФГОС» (секция учителей математики)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Администрации Колпашевского района, РВЦИ МАОУ «СОШ № 2»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Парфенова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северного куста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AF300E">
              <w:rPr>
                <w:sz w:val="22"/>
                <w:szCs w:val="22"/>
              </w:rPr>
              <w:t>Участие бесплатное</w:t>
            </w:r>
          </w:p>
        </w:tc>
      </w:tr>
      <w:tr w:rsidR="00C632DC" w:rsidRPr="00AE48A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B6500F">
              <w:rPr>
                <w:b/>
              </w:rPr>
              <w:t>Муниципальный</w:t>
            </w:r>
            <w:r w:rsidRPr="00AE48A3">
              <w:t xml:space="preserve"> </w:t>
            </w:r>
            <w:r w:rsidRPr="00AE48A3">
              <w:rPr>
                <w:sz w:val="22"/>
                <w:szCs w:val="22"/>
              </w:rPr>
              <w:t>Фестиваль педагогических идей (секция учителей математики)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Управление образования Администрации Колпашевского района, МБОУ «СОШ №5»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Малеева Нина Геннадьевна, заместитель директора по учебной работе, 8(38-254)5-67-23, </w:t>
            </w:r>
            <w:hyperlink r:id="rId193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maleewa</w:t>
              </w:r>
              <w:r w:rsidRPr="00AE48A3">
                <w:rPr>
                  <w:rStyle w:val="a8"/>
                  <w:sz w:val="22"/>
                  <w:szCs w:val="22"/>
                </w:rPr>
                <w:t>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rambler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DC" w:rsidRPr="00AE48A3" w:rsidRDefault="00C632DC" w:rsidP="00C632D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Педагоги образовательных организаций Колпашевского района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DC" w:rsidRDefault="00C632DC" w:rsidP="00C632DC">
            <w:r w:rsidRPr="00AF300E">
              <w:rPr>
                <w:sz w:val="22"/>
                <w:szCs w:val="22"/>
              </w:rPr>
              <w:t>Участие бесплатное</w:t>
            </w:r>
          </w:p>
        </w:tc>
      </w:tr>
      <w:tr w:rsidR="00157E43" w:rsidRPr="00157E4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157E43" w:rsidRDefault="00C75073" w:rsidP="00157E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157E4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57E43">
              <w:rPr>
                <w:rFonts w:ascii="Times New Roman" w:hAnsi="Times New Roman"/>
                <w:szCs w:val="24"/>
              </w:rPr>
              <w:t xml:space="preserve">Секция учителей математики </w:t>
            </w:r>
            <w:r>
              <w:rPr>
                <w:rFonts w:ascii="Times New Roman" w:hAnsi="Times New Roman"/>
                <w:szCs w:val="24"/>
              </w:rPr>
              <w:t xml:space="preserve">на районной Августовской конференции </w:t>
            </w:r>
            <w:r w:rsidRPr="00157E43">
              <w:rPr>
                <w:rFonts w:ascii="Times New Roman" w:hAnsi="Times New Roman"/>
                <w:szCs w:val="24"/>
              </w:rPr>
              <w:t>«Первые шаги внедрения ФГОС в основной школе»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157E4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57E43">
              <w:rPr>
                <w:rFonts w:ascii="Times New Roman" w:hAnsi="Times New Roman"/>
                <w:szCs w:val="24"/>
              </w:rPr>
              <w:t>Август 2017г.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157E4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57E43">
              <w:rPr>
                <w:rFonts w:ascii="Times New Roman" w:hAnsi="Times New Roman"/>
                <w:szCs w:val="24"/>
              </w:rPr>
              <w:t>Управление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157E4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157E43">
              <w:rPr>
                <w:rFonts w:ascii="Times New Roman" w:eastAsia="Arial" w:hAnsi="Times New Roman"/>
                <w:szCs w:val="24"/>
              </w:rPr>
              <w:t xml:space="preserve">Кузьмина Т.Н., главный специалист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E43" w:rsidRPr="00157E43" w:rsidRDefault="00157E43" w:rsidP="00157E4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57E43">
              <w:rPr>
                <w:rFonts w:ascii="Times New Roman" w:hAnsi="Times New Roman"/>
                <w:szCs w:val="24"/>
              </w:rPr>
              <w:t>учителя математики Шегарского района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E43" w:rsidRDefault="00157E43" w:rsidP="00157E43">
            <w:r w:rsidRPr="00AF300E">
              <w:rPr>
                <w:sz w:val="22"/>
                <w:szCs w:val="22"/>
              </w:rPr>
              <w:t>Участие бесплатное</w:t>
            </w:r>
          </w:p>
        </w:tc>
      </w:tr>
      <w:tr w:rsidR="001F47FF" w:rsidRPr="00157E43" w:rsidTr="00613480">
        <w:trPr>
          <w:cantSplit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FF" w:rsidRPr="00157E43" w:rsidRDefault="001F47FF" w:rsidP="001F47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FF" w:rsidRPr="00157E43" w:rsidRDefault="001F47FF" w:rsidP="001F47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1F47FF">
              <w:rPr>
                <w:rFonts w:ascii="Times New Roman" w:hAnsi="Times New Roman"/>
                <w:b/>
                <w:szCs w:val="24"/>
              </w:rPr>
              <w:t>Региональная</w:t>
            </w:r>
            <w:r>
              <w:rPr>
                <w:rFonts w:ascii="Times New Roman" w:hAnsi="Times New Roman"/>
                <w:szCs w:val="24"/>
              </w:rPr>
              <w:t xml:space="preserve"> конференция «Мотивация школьников к получению профессионального образования естественно-научной-научной и инженерной направленности средствами инновационных педагогических технологий» (секция учителей математики)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FF" w:rsidRPr="00157E43" w:rsidRDefault="001F47FF" w:rsidP="001F47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 ноября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FF" w:rsidRPr="00157E43" w:rsidRDefault="001F47FF" w:rsidP="001F47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ТОИПКРО, ПТУ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FF" w:rsidRPr="001F47FF" w:rsidRDefault="001F47FF" w:rsidP="001F47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Розина А.В, зав. Кафедрой ЕМО ТОИПКРО, 8(382)90-20-53, </w:t>
            </w:r>
            <w:hyperlink r:id="rId194" w:history="1">
              <w:r w:rsidRPr="00D66E8A">
                <w:rPr>
                  <w:rStyle w:val="a8"/>
                  <w:rFonts w:ascii="Times New Roman" w:eastAsia="Arial" w:hAnsi="Times New Roman"/>
                  <w:szCs w:val="24"/>
                  <w:lang w:val="en-US"/>
                </w:rPr>
                <w:t>rosina</w:t>
              </w:r>
              <w:r w:rsidRPr="00D66E8A">
                <w:rPr>
                  <w:rStyle w:val="a8"/>
                  <w:rFonts w:ascii="Times New Roman" w:eastAsia="Arial" w:hAnsi="Times New Roman"/>
                  <w:szCs w:val="24"/>
                </w:rPr>
                <w:t>@</w:t>
              </w:r>
              <w:r w:rsidRPr="00D66E8A">
                <w:rPr>
                  <w:rStyle w:val="a8"/>
                  <w:rFonts w:ascii="Times New Roman" w:eastAsia="Arial" w:hAnsi="Times New Roman"/>
                  <w:szCs w:val="24"/>
                  <w:lang w:val="en-US"/>
                </w:rPr>
                <w:t>edu</w:t>
              </w:r>
              <w:r w:rsidRPr="00D66E8A">
                <w:rPr>
                  <w:rStyle w:val="a8"/>
                  <w:rFonts w:ascii="Times New Roman" w:eastAsia="Arial" w:hAnsi="Times New Roman"/>
                  <w:szCs w:val="24"/>
                </w:rPr>
                <w:t>.</w:t>
              </w:r>
              <w:r w:rsidRPr="00D66E8A">
                <w:rPr>
                  <w:rStyle w:val="a8"/>
                  <w:rFonts w:ascii="Times New Roman" w:eastAsia="Arial" w:hAnsi="Times New Roman"/>
                  <w:szCs w:val="24"/>
                  <w:lang w:val="en-US"/>
                </w:rPr>
                <w:t>tomsk</w:t>
              </w:r>
              <w:r w:rsidRPr="001F47FF">
                <w:rPr>
                  <w:rStyle w:val="a8"/>
                  <w:rFonts w:ascii="Times New Roman" w:eastAsia="Arial" w:hAnsi="Times New Roman"/>
                  <w:szCs w:val="24"/>
                </w:rPr>
                <w:t>.</w:t>
              </w:r>
              <w:r w:rsidRPr="00D66E8A">
                <w:rPr>
                  <w:rStyle w:val="a8"/>
                  <w:rFonts w:ascii="Times New Roman" w:eastAsia="Arial" w:hAnsi="Times New Roman"/>
                  <w:szCs w:val="24"/>
                  <w:lang w:val="en-US"/>
                </w:rPr>
                <w:t>ru</w:t>
              </w:r>
            </w:hyperlink>
            <w:r w:rsidRPr="001F47FF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7FF" w:rsidRPr="001F47FF" w:rsidRDefault="001F47FF" w:rsidP="001F47FF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Учителя математики ОО Томской области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FF" w:rsidRDefault="001F47FF" w:rsidP="001F47FF">
            <w:r w:rsidRPr="00AF300E">
              <w:rPr>
                <w:sz w:val="22"/>
                <w:szCs w:val="22"/>
              </w:rPr>
              <w:t>Участие бесплатное</w:t>
            </w:r>
          </w:p>
        </w:tc>
      </w:tr>
    </w:tbl>
    <w:p w:rsidR="008D3AF5" w:rsidRPr="00AE48A3" w:rsidRDefault="008D3AF5" w:rsidP="00613480">
      <w:pPr>
        <w:pStyle w:val="11"/>
        <w:numPr>
          <w:ilvl w:val="0"/>
          <w:numId w:val="20"/>
        </w:numPr>
        <w:ind w:firstLine="414"/>
        <w:rPr>
          <w:rFonts w:ascii="Times New Roman" w:hAnsi="Times New Roman"/>
          <w:b/>
        </w:rPr>
      </w:pPr>
      <w:r w:rsidRPr="00AE48A3">
        <w:rPr>
          <w:rFonts w:ascii="Times New Roman" w:hAnsi="Times New Roman"/>
          <w:b/>
        </w:rPr>
        <w:t>Конкурсы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3398"/>
        <w:gridCol w:w="1559"/>
        <w:gridCol w:w="1852"/>
        <w:gridCol w:w="2967"/>
        <w:gridCol w:w="2127"/>
        <w:gridCol w:w="2126"/>
      </w:tblGrid>
      <w:tr w:rsidR="008D3AF5" w:rsidRPr="00AE48A3" w:rsidTr="00613480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snapToGrid w:val="0"/>
              <w:rPr>
                <w:rFonts w:eastAsia="Arial"/>
                <w:bCs/>
                <w:sz w:val="22"/>
                <w:szCs w:val="22"/>
              </w:rPr>
            </w:pPr>
            <w:r w:rsidRPr="00AE48A3">
              <w:rPr>
                <w:rFonts w:eastAsia="Arial"/>
                <w:bCs/>
                <w:sz w:val="22"/>
                <w:szCs w:val="22"/>
              </w:rPr>
              <w:t>№</w:t>
            </w:r>
          </w:p>
          <w:p w:rsidR="008D3AF5" w:rsidRPr="00AE48A3" w:rsidRDefault="008D3AF5" w:rsidP="00AE48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Наименование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Сроки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проведения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Организаторы,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место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Ответственные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(ФИО,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должность,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телефон,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e-mail)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F5" w:rsidRPr="00AE48A3" w:rsidRDefault="008D3AF5" w:rsidP="00AE48A3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AE48A3">
              <w:rPr>
                <w:rFonts w:ascii="Times New Roman" w:hAnsi="Times New Roman"/>
                <w:bCs/>
              </w:rPr>
              <w:t>Предполагаемое</w:t>
            </w:r>
            <w:r w:rsidRPr="00AE48A3">
              <w:rPr>
                <w:rFonts w:ascii="Times New Roman" w:eastAsia="Arial" w:hAnsi="Times New Roman"/>
                <w:bCs/>
              </w:rPr>
              <w:t xml:space="preserve"> </w:t>
            </w:r>
            <w:r w:rsidRPr="00AE48A3">
              <w:rPr>
                <w:rFonts w:ascii="Times New Roman" w:hAnsi="Times New Roman"/>
                <w:bCs/>
              </w:rPr>
              <w:t>финансирование</w:t>
            </w:r>
          </w:p>
        </w:tc>
      </w:tr>
      <w:tr w:rsidR="00AA7F39" w:rsidRPr="00AE48A3" w:rsidTr="00613480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39" w:rsidRPr="004419DA" w:rsidRDefault="004419DA" w:rsidP="00AE48A3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39" w:rsidRPr="00AE48A3" w:rsidRDefault="004419DA" w:rsidP="00AE48A3">
            <w:pPr>
              <w:rPr>
                <w:sz w:val="22"/>
                <w:szCs w:val="22"/>
              </w:rPr>
            </w:pPr>
            <w:r w:rsidRPr="004419DA">
              <w:rPr>
                <w:b/>
                <w:sz w:val="22"/>
                <w:szCs w:val="22"/>
              </w:rPr>
              <w:t>Региональная</w:t>
            </w:r>
            <w:r w:rsidRPr="00441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AA7F39" w:rsidRPr="00AE48A3">
              <w:rPr>
                <w:sz w:val="22"/>
                <w:szCs w:val="22"/>
              </w:rPr>
              <w:t>истанционная олимпиада учителей математики в рамках реализации Концепции математического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39" w:rsidRPr="00AE48A3" w:rsidRDefault="00AA7F39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ноябрь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39" w:rsidRPr="00AE48A3" w:rsidRDefault="00AA7F39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Кафедра ЕМО ТОИПКРО, дистанционно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39" w:rsidRPr="00AE48A3" w:rsidRDefault="00AA7F39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Розина А.В., зав. Кафедрой ЕМО ТОИПКРО,  8 (3822) 90-20-53</w:t>
            </w:r>
          </w:p>
          <w:p w:rsidR="00AA7F39" w:rsidRPr="00AE48A3" w:rsidRDefault="00327A80" w:rsidP="00AE48A3">
            <w:pPr>
              <w:rPr>
                <w:sz w:val="22"/>
                <w:szCs w:val="22"/>
              </w:rPr>
            </w:pPr>
            <w:hyperlink r:id="rId195" w:history="1">
              <w:r w:rsidR="00AA7F39" w:rsidRPr="00AE48A3">
                <w:rPr>
                  <w:rStyle w:val="a8"/>
                  <w:sz w:val="22"/>
                  <w:szCs w:val="22"/>
                  <w:lang w:val="en-US"/>
                </w:rPr>
                <w:t>rosina</w:t>
              </w:r>
              <w:r w:rsidR="00AA7F39" w:rsidRPr="00AE48A3">
                <w:rPr>
                  <w:rStyle w:val="a8"/>
                  <w:sz w:val="22"/>
                  <w:szCs w:val="22"/>
                </w:rPr>
                <w:t>@</w:t>
              </w:r>
              <w:r w:rsidR="00AA7F39" w:rsidRPr="00AE48A3">
                <w:rPr>
                  <w:rStyle w:val="a8"/>
                  <w:sz w:val="22"/>
                  <w:szCs w:val="22"/>
                  <w:lang w:val="en-US"/>
                </w:rPr>
                <w:t>edu</w:t>
              </w:r>
              <w:r w:rsidR="00AA7F39" w:rsidRPr="00AE48A3">
                <w:rPr>
                  <w:rStyle w:val="a8"/>
                  <w:sz w:val="22"/>
                  <w:szCs w:val="22"/>
                </w:rPr>
                <w:t>.</w:t>
              </w:r>
              <w:r w:rsidR="00AA7F39" w:rsidRPr="00AE48A3">
                <w:rPr>
                  <w:rStyle w:val="a8"/>
                  <w:sz w:val="22"/>
                  <w:szCs w:val="22"/>
                  <w:lang w:val="en-US"/>
                </w:rPr>
                <w:t>tomsk</w:t>
              </w:r>
              <w:r w:rsidR="00AA7F39" w:rsidRPr="00AE48A3">
                <w:rPr>
                  <w:rStyle w:val="a8"/>
                  <w:sz w:val="22"/>
                  <w:szCs w:val="22"/>
                </w:rPr>
                <w:t>.</w:t>
              </w:r>
              <w:r w:rsidR="00AA7F39"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  <w:r w:rsidR="00AA7F39" w:rsidRPr="00AE4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F39" w:rsidRPr="00AE48A3" w:rsidRDefault="00AA7F39" w:rsidP="00AE48A3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 ОО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F39" w:rsidRPr="00AE48A3" w:rsidRDefault="00AC032C" w:rsidP="00A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4419DA" w:rsidRDefault="00AC032C" w:rsidP="00AC032C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b/>
              </w:rPr>
              <w:t>Региональный</w:t>
            </w:r>
            <w:r w:rsidRPr="00AE48A3"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AE48A3">
              <w:rPr>
                <w:sz w:val="22"/>
                <w:szCs w:val="22"/>
              </w:rPr>
              <w:t>онкурс учителей физики и математики «Лучший по профессии» с международным участием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iCs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pStyle w:val="af8"/>
              <w:snapToGrid w:val="0"/>
              <w:rPr>
                <w:rFonts w:ascii="Times New Roman" w:hAnsi="Times New Roman"/>
                <w:bCs/>
                <w:iCs/>
                <w:lang w:eastAsia="ru-RU"/>
              </w:rPr>
            </w:pPr>
            <w:r w:rsidRPr="00AE48A3">
              <w:rPr>
                <w:rFonts w:ascii="Times New Roman" w:hAnsi="Times New Roman"/>
                <w:iCs/>
                <w:lang w:eastAsia="ru-RU"/>
              </w:rPr>
              <w:t>ТГПУ, Центр ДФМиЕНО, пр. Комсомольский, 75,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bCs/>
                <w:iCs/>
                <w:sz w:val="22"/>
                <w:szCs w:val="22"/>
              </w:rPr>
              <w:t>257 ауд.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Червонный М.А., руководитель ЦДФМиЕНО,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Власова А.А., зав. кафедрой РФО,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Подстригич А.Г., зав. кафедрой РМО,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89138276687, 576687</w:t>
            </w:r>
          </w:p>
          <w:p w:rsidR="00AC032C" w:rsidRPr="00AE48A3" w:rsidRDefault="00327A80" w:rsidP="00AC032C">
            <w:pPr>
              <w:snapToGrid w:val="0"/>
              <w:spacing w:after="200"/>
              <w:rPr>
                <w:sz w:val="22"/>
                <w:szCs w:val="22"/>
              </w:rPr>
            </w:pPr>
            <w:hyperlink r:id="rId196" w:history="1">
              <w:r w:rsidR="00AC032C" w:rsidRPr="00AE48A3">
                <w:rPr>
                  <w:rStyle w:val="a8"/>
                  <w:sz w:val="22"/>
                  <w:szCs w:val="22"/>
                </w:rPr>
                <w:t>k</w:t>
              </w:r>
            </w:hyperlink>
            <w:r w:rsidR="00AC032C" w:rsidRPr="00AE48A3">
              <w:rPr>
                <w:rStyle w:val="a8"/>
                <w:bCs/>
                <w:sz w:val="22"/>
                <w:szCs w:val="22"/>
                <w:lang w:val="en-US"/>
              </w:rPr>
              <w:t>onkurs-math@sibmail.com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математики,</w:t>
            </w:r>
          </w:p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учителя физики ОО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b/>
              </w:rPr>
              <w:t>Региональный</w:t>
            </w:r>
            <w:r w:rsidRPr="00AE48A3">
              <w:t xml:space="preserve"> </w:t>
            </w:r>
            <w:r w:rsidRPr="00AE48A3">
              <w:rPr>
                <w:sz w:val="22"/>
                <w:szCs w:val="22"/>
              </w:rPr>
              <w:t>Конкурсный отбор образовательных программ по направлению экономического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С 22 августа по 30 ноября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г. Томск, ОГБУ «РЦРО», улица Татарская, 16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Ковалев Егор Владимирович, начальник отдела развития образовательных систем ОГБУ «Региональный центр развития образования, 8 (3822) 515-912, </w:t>
            </w:r>
            <w:hyperlink r:id="rId197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KovalevEW</w:t>
              </w:r>
              <w:r w:rsidRPr="00AE48A3">
                <w:rPr>
                  <w:rStyle w:val="a8"/>
                  <w:sz w:val="22"/>
                  <w:szCs w:val="22"/>
                </w:rPr>
                <w:t>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Образовательные организации Томской области – участники реализации регионального проекта «Формирование предпринимательской компетентности детей и молодёжи Томской области на 2016-2020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19DA">
              <w:rPr>
                <w:rFonts w:ascii="Times New Roman" w:hAnsi="Times New Roman"/>
                <w:b/>
              </w:rPr>
              <w:t>Муниципальный</w:t>
            </w:r>
            <w:r>
              <w:rPr>
                <w:rFonts w:ascii="Times New Roman" w:hAnsi="Times New Roman"/>
              </w:rPr>
              <w:t xml:space="preserve"> </w:t>
            </w:r>
            <w:r w:rsidRPr="00AE48A3">
              <w:rPr>
                <w:rFonts w:ascii="Times New Roman" w:hAnsi="Times New Roman"/>
              </w:rPr>
              <w:t xml:space="preserve">Конкурс методических материалов (математической направленности)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С 1 сентября по 30 ноября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ОГБУ «Региональный центр развития образования», Управление образования Администрации г.о. Стрежевой, ММЦ «5+» на базе МОУ «СОШ № 5 г.о. Стрежевой». 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г.о. Стрежевой, ММЦ «5+» на базе МОУ «СОШ № 5» г.о. Стрежевой, 4 мкр., дом 460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af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8A3">
              <w:rPr>
                <w:color w:val="000000"/>
                <w:sz w:val="22"/>
                <w:szCs w:val="22"/>
              </w:rPr>
              <w:t>Ременюк</w:t>
            </w:r>
            <w:r w:rsidRPr="00AE48A3">
              <w:rPr>
                <w:iCs/>
                <w:color w:val="000000"/>
                <w:sz w:val="22"/>
                <w:szCs w:val="22"/>
              </w:rPr>
              <w:t xml:space="preserve"> Елена Михайловна, ведущий эксперт инновационно-методического отдела Управления образования Администрации г.о. Стрежевой, телефон 8 (38259) 5-58-03</w:t>
            </w:r>
            <w:r w:rsidRPr="00AE48A3">
              <w:rPr>
                <w:color w:val="000000"/>
                <w:sz w:val="22"/>
                <w:szCs w:val="22"/>
              </w:rPr>
              <w:t>.</w:t>
            </w:r>
          </w:p>
          <w:p w:rsidR="00AC032C" w:rsidRPr="00AE48A3" w:rsidRDefault="00AC032C" w:rsidP="00C632DC">
            <w:pPr>
              <w:pStyle w:val="af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E48A3">
              <w:rPr>
                <w:sz w:val="22"/>
                <w:szCs w:val="22"/>
              </w:rPr>
              <w:t xml:space="preserve">Леонтьев Эдуард Петрович, </w:t>
            </w:r>
            <w:r w:rsidR="00C632DC">
              <w:rPr>
                <w:sz w:val="22"/>
                <w:szCs w:val="22"/>
              </w:rPr>
              <w:t>снс</w:t>
            </w:r>
            <w:r w:rsidRPr="00AE48A3">
              <w:rPr>
                <w:sz w:val="22"/>
                <w:szCs w:val="22"/>
              </w:rPr>
              <w:t xml:space="preserve"> отдела </w:t>
            </w:r>
            <w:r w:rsidR="00C632DC">
              <w:rPr>
                <w:sz w:val="22"/>
                <w:szCs w:val="22"/>
              </w:rPr>
              <w:t>РОС</w:t>
            </w:r>
            <w:r w:rsidRPr="00AE48A3">
              <w:rPr>
                <w:sz w:val="22"/>
                <w:szCs w:val="22"/>
              </w:rPr>
              <w:t xml:space="preserve"> ОГБУ «</w:t>
            </w:r>
            <w:r w:rsidR="00C632DC">
              <w:rPr>
                <w:sz w:val="22"/>
                <w:szCs w:val="22"/>
              </w:rPr>
              <w:t xml:space="preserve">РЦРО», т. </w:t>
            </w:r>
            <w:r w:rsidRPr="00AE48A3">
              <w:rPr>
                <w:sz w:val="22"/>
                <w:szCs w:val="22"/>
              </w:rPr>
              <w:t>8 (3822) 515-912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C632DC">
            <w:pPr>
              <w:pStyle w:val="af9"/>
              <w:spacing w:after="0" w:line="240" w:lineRule="auto"/>
              <w:ind w:left="0"/>
              <w:rPr>
                <w:rFonts w:ascii="Times New Roman" w:eastAsia="Arial" w:hAnsi="Times New Roman"/>
              </w:rPr>
            </w:pPr>
            <w:r w:rsidRPr="00AE48A3">
              <w:rPr>
                <w:rFonts w:ascii="Times New Roman" w:hAnsi="Times New Roman"/>
              </w:rPr>
              <w:t>Педагогические работники дошкольных образовательных организаций, общеобразовательных организаций, образовательных организаций дополнительного образования, подведомственных Управлению образования Администрации г.о. Стрежевой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jc w:val="center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19DA">
              <w:rPr>
                <w:rFonts w:ascii="Times New Roman" w:hAnsi="Times New Roman"/>
                <w:b/>
                <w:lang w:eastAsia="ru-RU"/>
              </w:rPr>
              <w:t>Региональный</w:t>
            </w:r>
            <w:r w:rsidRPr="00AE48A3">
              <w:rPr>
                <w:rFonts w:ascii="Times New Roman" w:hAnsi="Times New Roman"/>
                <w:lang w:eastAsia="ru-RU"/>
              </w:rPr>
              <w:t xml:space="preserve"> конкурс для педагогов «Современный урок»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eastAsia="ru-RU"/>
              </w:rPr>
              <w:t>С 23 августа по 28 октября.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Кафедра ЕМО ТОИПКРО, дистанционно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rPr>
                <w:color w:val="000000"/>
                <w:sz w:val="22"/>
                <w:szCs w:val="22"/>
              </w:rPr>
            </w:pPr>
            <w:r w:rsidRPr="00AE48A3">
              <w:rPr>
                <w:color w:val="000000"/>
                <w:sz w:val="22"/>
                <w:szCs w:val="22"/>
              </w:rPr>
              <w:t xml:space="preserve">Соколова Т.В., доцент ТОИПКРО, т. </w:t>
            </w:r>
            <w:r w:rsidRPr="00AE48A3">
              <w:rPr>
                <w:sz w:val="22"/>
                <w:szCs w:val="22"/>
              </w:rPr>
              <w:t xml:space="preserve">8 (3822) 90-20-53 </w:t>
            </w:r>
            <w:hyperlink r:id="rId198" w:history="1">
              <w:r w:rsidRPr="00AE48A3">
                <w:rPr>
                  <w:rStyle w:val="a8"/>
                  <w:sz w:val="22"/>
                  <w:szCs w:val="22"/>
                  <w:lang w:val="en-US"/>
                </w:rPr>
                <w:t>fizika</w:t>
              </w:r>
              <w:r w:rsidRPr="00AE48A3">
                <w:rPr>
                  <w:rStyle w:val="a8"/>
                  <w:sz w:val="22"/>
                  <w:szCs w:val="22"/>
                </w:rPr>
                <w:t>@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edu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tomsk</w:t>
              </w:r>
              <w:r w:rsidRPr="00AE48A3">
                <w:rPr>
                  <w:rStyle w:val="a8"/>
                  <w:sz w:val="22"/>
                  <w:szCs w:val="22"/>
                </w:rPr>
                <w:t>.</w:t>
              </w:r>
              <w:r w:rsidRPr="00AE48A3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Учителя предметов естественно-математической направленности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E519C8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  <w:r w:rsidR="00AC032C" w:rsidRPr="00AE48A3">
              <w:rPr>
                <w:rFonts w:ascii="Times New Roman" w:hAnsi="Times New Roman"/>
              </w:rPr>
              <w:t xml:space="preserve"> конкурс «Молодой учитель»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Управление образования Чаинского района,   МАОУ </w:t>
            </w:r>
            <w:r w:rsidRPr="00AE48A3">
              <w:rPr>
                <w:rFonts w:ascii="Times New Roman" w:hAnsi="Times New Roman"/>
              </w:rPr>
              <w:lastRenderedPageBreak/>
              <w:t>«Подгорнская СОШ»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lastRenderedPageBreak/>
              <w:t xml:space="preserve">Никитина Оксана Автомоновна, зам. директора по УВР МАОУ «Подгорнская СОШ», 89069495277, </w:t>
            </w:r>
          </w:p>
          <w:p w:rsidR="00AC032C" w:rsidRPr="00AE48A3" w:rsidRDefault="00327A80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hyperlink r:id="rId199" w:history="1">
              <w:r w:rsidR="00AC032C" w:rsidRPr="00AE48A3">
                <w:rPr>
                  <w:rStyle w:val="a8"/>
                  <w:rFonts w:ascii="Times New Roman" w:hAnsi="Times New Roman"/>
                  <w:lang w:val="en-US"/>
                </w:rPr>
                <w:t>p</w:t>
              </w:r>
              <w:r w:rsidR="00AC032C" w:rsidRPr="00AE48A3">
                <w:rPr>
                  <w:rStyle w:val="a8"/>
                  <w:rFonts w:ascii="Times New Roman" w:hAnsi="Times New Roman"/>
                </w:rPr>
                <w:t>sh2016@rambler.ru</w:t>
              </w:r>
            </w:hyperlink>
            <w:r w:rsidR="00AC032C" w:rsidRPr="00AE48A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lastRenderedPageBreak/>
              <w:t>Учителя ОО Чаинского района (возраст до 30 лет и стаж до 4-х лет с полной нагрузкой)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  <w:tr w:rsidR="00AC032C" w:rsidRPr="00AE48A3" w:rsidTr="0061348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E519C8" w:rsidP="00AC032C">
            <w:pPr>
              <w:keepNext/>
              <w:shd w:val="clear" w:color="auto" w:fill="FFFFFF"/>
              <w:outlineLvl w:val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  <w:r w:rsidR="00AC032C" w:rsidRPr="00AE48A3">
              <w:rPr>
                <w:sz w:val="22"/>
                <w:szCs w:val="22"/>
              </w:rPr>
              <w:t xml:space="preserve"> конкурс методических разработок педагогов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>Управление образования,</w:t>
            </w:r>
          </w:p>
          <w:p w:rsidR="00AC032C" w:rsidRPr="00AE48A3" w:rsidRDefault="00AC032C" w:rsidP="00AC032C">
            <w:pPr>
              <w:pStyle w:val="11"/>
              <w:spacing w:after="0" w:line="240" w:lineRule="auto"/>
              <w:ind w:left="0"/>
              <w:rPr>
                <w:rFonts w:ascii="Times New Roman" w:eastAsia="Calibri" w:hAnsi="Times New Roman"/>
                <w:lang w:eastAsia="en-US"/>
              </w:rPr>
            </w:pPr>
            <w:r w:rsidRPr="00AE48A3">
              <w:rPr>
                <w:rFonts w:ascii="Times New Roman" w:eastAsia="Calibri" w:hAnsi="Times New Roman"/>
                <w:lang w:eastAsia="en-US"/>
              </w:rPr>
              <w:t>МОУ «СОШ №5» - ММЦ «5+»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Ременюк Е.М.,</w:t>
            </w:r>
          </w:p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r w:rsidRPr="00AE48A3">
              <w:rPr>
                <w:rFonts w:eastAsia="Arial"/>
                <w:sz w:val="22"/>
                <w:szCs w:val="22"/>
              </w:rPr>
              <w:t>вед. эксперт,</w:t>
            </w:r>
          </w:p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  <w:lang w:val="en-US"/>
              </w:rPr>
              <w:t>(38-259)5</w:t>
            </w:r>
            <w:r w:rsidRPr="00AE48A3">
              <w:rPr>
                <w:rFonts w:ascii="Times New Roman" w:hAnsi="Times New Roman"/>
              </w:rPr>
              <w:t>5803,</w:t>
            </w:r>
          </w:p>
          <w:p w:rsidR="00AC032C" w:rsidRPr="00AE48A3" w:rsidRDefault="00327A80" w:rsidP="00AC032C">
            <w:pPr>
              <w:snapToGrid w:val="0"/>
              <w:rPr>
                <w:rFonts w:eastAsia="Arial"/>
                <w:sz w:val="22"/>
                <w:szCs w:val="22"/>
              </w:rPr>
            </w:pPr>
            <w:hyperlink r:id="rId200" w:history="1">
              <w:r w:rsidR="00AC032C" w:rsidRPr="00AE48A3">
                <w:rPr>
                  <w:rStyle w:val="a8"/>
                  <w:rFonts w:eastAsia="Arial"/>
                  <w:sz w:val="22"/>
                  <w:szCs w:val="22"/>
                </w:rPr>
                <w:t>RemenjukEM@guostrj.ru</w:t>
              </w:r>
            </w:hyperlink>
            <w:r w:rsidR="00AC032C" w:rsidRPr="00AE48A3">
              <w:rPr>
                <w:rFonts w:eastAsia="Arial"/>
                <w:sz w:val="22"/>
                <w:szCs w:val="22"/>
              </w:rPr>
              <w:t xml:space="preserve"> </w:t>
            </w:r>
          </w:p>
          <w:p w:rsidR="00AC032C" w:rsidRPr="00AE48A3" w:rsidRDefault="00AC032C" w:rsidP="00AC032C">
            <w:pPr>
              <w:snapToGrid w:val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48A3">
              <w:rPr>
                <w:rFonts w:ascii="Times New Roman" w:hAnsi="Times New Roman"/>
              </w:rPr>
              <w:t>Воспитатели, учителя, педагоги дополнительного образования г.о. Стрежевой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2C" w:rsidRPr="00AE48A3" w:rsidRDefault="00AC032C" w:rsidP="00AC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бесплатное</w:t>
            </w:r>
          </w:p>
        </w:tc>
      </w:tr>
    </w:tbl>
    <w:p w:rsidR="00717F74" w:rsidRPr="00AE48A3" w:rsidRDefault="00717F74" w:rsidP="00AE48A3">
      <w:pPr>
        <w:rPr>
          <w:sz w:val="22"/>
          <w:szCs w:val="22"/>
        </w:rPr>
      </w:pPr>
    </w:p>
    <w:sectPr w:rsidR="00717F74" w:rsidRPr="00AE48A3" w:rsidSect="003B1F55">
      <w:pgSz w:w="16838" w:h="11906" w:orient="landscape" w:code="9"/>
      <w:pgMar w:top="851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80" w:rsidRDefault="00327A80" w:rsidP="00E477BB">
      <w:r>
        <w:separator/>
      </w:r>
    </w:p>
  </w:endnote>
  <w:endnote w:type="continuationSeparator" w:id="0">
    <w:p w:rsidR="00327A80" w:rsidRDefault="00327A80" w:rsidP="00E4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00000000" w:usb1="D200FDFF" w:usb2="00000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80" w:rsidRDefault="00327A80" w:rsidP="00E477BB">
      <w:r>
        <w:separator/>
      </w:r>
    </w:p>
  </w:footnote>
  <w:footnote w:type="continuationSeparator" w:id="0">
    <w:p w:rsidR="00327A80" w:rsidRDefault="00327A80" w:rsidP="00E4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F3EFE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2A3F77"/>
    <w:multiLevelType w:val="hybridMultilevel"/>
    <w:tmpl w:val="79B6D0B6"/>
    <w:lvl w:ilvl="0" w:tplc="4E1AA5AE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586EA1"/>
    <w:multiLevelType w:val="hybridMultilevel"/>
    <w:tmpl w:val="DC16B16E"/>
    <w:lvl w:ilvl="0" w:tplc="44ACF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71461"/>
    <w:multiLevelType w:val="hybridMultilevel"/>
    <w:tmpl w:val="D3C00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8B0853"/>
    <w:multiLevelType w:val="hybridMultilevel"/>
    <w:tmpl w:val="1CBA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69609C"/>
    <w:multiLevelType w:val="hybridMultilevel"/>
    <w:tmpl w:val="2728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9D3293"/>
    <w:multiLevelType w:val="hybridMultilevel"/>
    <w:tmpl w:val="D4823A4E"/>
    <w:lvl w:ilvl="0" w:tplc="5EFECA08">
      <w:start w:val="1"/>
      <w:numFmt w:val="bullet"/>
      <w:lvlText w:val="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A06407"/>
    <w:multiLevelType w:val="hybridMultilevel"/>
    <w:tmpl w:val="C91EF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4F52B0"/>
    <w:multiLevelType w:val="hybridMultilevel"/>
    <w:tmpl w:val="EE9A14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A2E98"/>
    <w:multiLevelType w:val="hybridMultilevel"/>
    <w:tmpl w:val="667E70F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E785BDF"/>
    <w:multiLevelType w:val="hybridMultilevel"/>
    <w:tmpl w:val="7E306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C3780D"/>
    <w:multiLevelType w:val="hybridMultilevel"/>
    <w:tmpl w:val="B4B07CE0"/>
    <w:lvl w:ilvl="0" w:tplc="7674CB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6741C2F"/>
    <w:multiLevelType w:val="hybridMultilevel"/>
    <w:tmpl w:val="FB20B51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95A4BF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4F8C754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7" w15:restartNumberingAfterBreak="0">
    <w:nsid w:val="4FD02EAC"/>
    <w:multiLevelType w:val="hybridMultilevel"/>
    <w:tmpl w:val="2E1A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3EF0"/>
    <w:multiLevelType w:val="hybridMultilevel"/>
    <w:tmpl w:val="A17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537A8"/>
    <w:multiLevelType w:val="hybridMultilevel"/>
    <w:tmpl w:val="5ADCFF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2A74720"/>
    <w:multiLevelType w:val="hybridMultilevel"/>
    <w:tmpl w:val="D1485330"/>
    <w:lvl w:ilvl="0" w:tplc="5EFECA08">
      <w:start w:val="1"/>
      <w:numFmt w:val="bullet"/>
      <w:lvlText w:val=""/>
      <w:lvlJc w:val="left"/>
      <w:pPr>
        <w:tabs>
          <w:tab w:val="num" w:pos="720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F60F3"/>
    <w:multiLevelType w:val="hybridMultilevel"/>
    <w:tmpl w:val="8CCABBA4"/>
    <w:lvl w:ilvl="0" w:tplc="2304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5"/>
  </w:num>
  <w:num w:numId="5">
    <w:abstractNumId w:val="7"/>
  </w:num>
  <w:num w:numId="6">
    <w:abstractNumId w:val="18"/>
  </w:num>
  <w:num w:numId="7">
    <w:abstractNumId w:val="14"/>
  </w:num>
  <w:num w:numId="8">
    <w:abstractNumId w:val="3"/>
  </w:num>
  <w:num w:numId="9">
    <w:abstractNumId w:val="6"/>
  </w:num>
  <w:num w:numId="10">
    <w:abstractNumId w:val="9"/>
  </w:num>
  <w:num w:numId="11">
    <w:abstractNumId w:val="21"/>
  </w:num>
  <w:num w:numId="12">
    <w:abstractNumId w:val="10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15"/>
  </w:num>
  <w:num w:numId="18">
    <w:abstractNumId w:val="16"/>
  </w:num>
  <w:num w:numId="19">
    <w:abstractNumId w:val="12"/>
  </w:num>
  <w:num w:numId="20">
    <w:abstractNumId w:val="17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4"/>
    <w:rsid w:val="00015F45"/>
    <w:rsid w:val="000215AA"/>
    <w:rsid w:val="00022BE2"/>
    <w:rsid w:val="00024561"/>
    <w:rsid w:val="00037163"/>
    <w:rsid w:val="000426FE"/>
    <w:rsid w:val="00052530"/>
    <w:rsid w:val="00077069"/>
    <w:rsid w:val="000838DB"/>
    <w:rsid w:val="000A2BA7"/>
    <w:rsid w:val="000B427C"/>
    <w:rsid w:val="000C19D0"/>
    <w:rsid w:val="000C457C"/>
    <w:rsid w:val="000D063A"/>
    <w:rsid w:val="000E513F"/>
    <w:rsid w:val="000F2C3C"/>
    <w:rsid w:val="00103530"/>
    <w:rsid w:val="00125EEB"/>
    <w:rsid w:val="00134821"/>
    <w:rsid w:val="00154F76"/>
    <w:rsid w:val="00157E43"/>
    <w:rsid w:val="0016269A"/>
    <w:rsid w:val="0017666D"/>
    <w:rsid w:val="00177E0B"/>
    <w:rsid w:val="001C2E11"/>
    <w:rsid w:val="001E5729"/>
    <w:rsid w:val="001F0C0B"/>
    <w:rsid w:val="001F47FF"/>
    <w:rsid w:val="001F4D1E"/>
    <w:rsid w:val="00223454"/>
    <w:rsid w:val="00235F59"/>
    <w:rsid w:val="00242DC8"/>
    <w:rsid w:val="00247348"/>
    <w:rsid w:val="00256466"/>
    <w:rsid w:val="002652E6"/>
    <w:rsid w:val="002719EA"/>
    <w:rsid w:val="00276069"/>
    <w:rsid w:val="00287812"/>
    <w:rsid w:val="00290523"/>
    <w:rsid w:val="002A0219"/>
    <w:rsid w:val="002A443D"/>
    <w:rsid w:val="002B19DE"/>
    <w:rsid w:val="002B4C9C"/>
    <w:rsid w:val="002D48A9"/>
    <w:rsid w:val="002D6459"/>
    <w:rsid w:val="002E01DF"/>
    <w:rsid w:val="002F149E"/>
    <w:rsid w:val="003043E0"/>
    <w:rsid w:val="0031163A"/>
    <w:rsid w:val="00312579"/>
    <w:rsid w:val="003203F4"/>
    <w:rsid w:val="00320B10"/>
    <w:rsid w:val="00327A80"/>
    <w:rsid w:val="0033693E"/>
    <w:rsid w:val="00366282"/>
    <w:rsid w:val="0037401C"/>
    <w:rsid w:val="00395167"/>
    <w:rsid w:val="003B1F55"/>
    <w:rsid w:val="003E0275"/>
    <w:rsid w:val="003F3858"/>
    <w:rsid w:val="003F542B"/>
    <w:rsid w:val="00416068"/>
    <w:rsid w:val="004162A5"/>
    <w:rsid w:val="004260F5"/>
    <w:rsid w:val="00435871"/>
    <w:rsid w:val="004419DA"/>
    <w:rsid w:val="00442930"/>
    <w:rsid w:val="00443667"/>
    <w:rsid w:val="00444022"/>
    <w:rsid w:val="0046495C"/>
    <w:rsid w:val="00472666"/>
    <w:rsid w:val="00492D07"/>
    <w:rsid w:val="004A6623"/>
    <w:rsid w:val="004D2BB3"/>
    <w:rsid w:val="004E20FF"/>
    <w:rsid w:val="004F19FB"/>
    <w:rsid w:val="005006CA"/>
    <w:rsid w:val="005223C2"/>
    <w:rsid w:val="00527E76"/>
    <w:rsid w:val="00530998"/>
    <w:rsid w:val="00537539"/>
    <w:rsid w:val="00540F62"/>
    <w:rsid w:val="00561AAA"/>
    <w:rsid w:val="0058395B"/>
    <w:rsid w:val="00594DE4"/>
    <w:rsid w:val="005B1D24"/>
    <w:rsid w:val="005D46CE"/>
    <w:rsid w:val="005E3473"/>
    <w:rsid w:val="005F0CFC"/>
    <w:rsid w:val="00605E30"/>
    <w:rsid w:val="00613480"/>
    <w:rsid w:val="0062693D"/>
    <w:rsid w:val="006763FC"/>
    <w:rsid w:val="006967D2"/>
    <w:rsid w:val="006A5BEE"/>
    <w:rsid w:val="006A766B"/>
    <w:rsid w:val="006C2A0C"/>
    <w:rsid w:val="006E0CA8"/>
    <w:rsid w:val="006E1A43"/>
    <w:rsid w:val="006E7421"/>
    <w:rsid w:val="006F3795"/>
    <w:rsid w:val="006F46AF"/>
    <w:rsid w:val="006F4FF0"/>
    <w:rsid w:val="00705681"/>
    <w:rsid w:val="00706B0C"/>
    <w:rsid w:val="00707E47"/>
    <w:rsid w:val="00713D84"/>
    <w:rsid w:val="00717F74"/>
    <w:rsid w:val="00725254"/>
    <w:rsid w:val="00737C4D"/>
    <w:rsid w:val="00745F2D"/>
    <w:rsid w:val="0075163B"/>
    <w:rsid w:val="007551CD"/>
    <w:rsid w:val="007573EC"/>
    <w:rsid w:val="007805A6"/>
    <w:rsid w:val="00780B65"/>
    <w:rsid w:val="007939CE"/>
    <w:rsid w:val="00795F2E"/>
    <w:rsid w:val="007A00EF"/>
    <w:rsid w:val="007A10A6"/>
    <w:rsid w:val="007B0022"/>
    <w:rsid w:val="007B21D5"/>
    <w:rsid w:val="007B51F2"/>
    <w:rsid w:val="007D2DEF"/>
    <w:rsid w:val="007F4119"/>
    <w:rsid w:val="008236BA"/>
    <w:rsid w:val="00827352"/>
    <w:rsid w:val="00874A61"/>
    <w:rsid w:val="00883F8C"/>
    <w:rsid w:val="008D3AF5"/>
    <w:rsid w:val="00903448"/>
    <w:rsid w:val="00922BDF"/>
    <w:rsid w:val="009266BB"/>
    <w:rsid w:val="00934107"/>
    <w:rsid w:val="009466A8"/>
    <w:rsid w:val="009531EE"/>
    <w:rsid w:val="009533F7"/>
    <w:rsid w:val="009665E2"/>
    <w:rsid w:val="00970F6C"/>
    <w:rsid w:val="00971839"/>
    <w:rsid w:val="00972992"/>
    <w:rsid w:val="009816B8"/>
    <w:rsid w:val="009912C7"/>
    <w:rsid w:val="00996AA3"/>
    <w:rsid w:val="009A5409"/>
    <w:rsid w:val="009A6231"/>
    <w:rsid w:val="009B5DBD"/>
    <w:rsid w:val="009C3C6C"/>
    <w:rsid w:val="009C4D97"/>
    <w:rsid w:val="009F5661"/>
    <w:rsid w:val="009F632D"/>
    <w:rsid w:val="00A1229C"/>
    <w:rsid w:val="00A16973"/>
    <w:rsid w:val="00A34594"/>
    <w:rsid w:val="00A41F9A"/>
    <w:rsid w:val="00A45710"/>
    <w:rsid w:val="00A55C8A"/>
    <w:rsid w:val="00A57E63"/>
    <w:rsid w:val="00A63B57"/>
    <w:rsid w:val="00A73397"/>
    <w:rsid w:val="00A77CB1"/>
    <w:rsid w:val="00A83B23"/>
    <w:rsid w:val="00A9424E"/>
    <w:rsid w:val="00AA5EC8"/>
    <w:rsid w:val="00AA7F39"/>
    <w:rsid w:val="00AB6C11"/>
    <w:rsid w:val="00AC032C"/>
    <w:rsid w:val="00AC076B"/>
    <w:rsid w:val="00AE340C"/>
    <w:rsid w:val="00AE48A3"/>
    <w:rsid w:val="00B156D8"/>
    <w:rsid w:val="00B1675E"/>
    <w:rsid w:val="00B20170"/>
    <w:rsid w:val="00B2697C"/>
    <w:rsid w:val="00B41EF8"/>
    <w:rsid w:val="00B424A5"/>
    <w:rsid w:val="00B437D2"/>
    <w:rsid w:val="00B541C0"/>
    <w:rsid w:val="00B543E2"/>
    <w:rsid w:val="00B54A4B"/>
    <w:rsid w:val="00B6500F"/>
    <w:rsid w:val="00B76A09"/>
    <w:rsid w:val="00B77089"/>
    <w:rsid w:val="00BC4423"/>
    <w:rsid w:val="00BC6838"/>
    <w:rsid w:val="00BE5104"/>
    <w:rsid w:val="00BE727F"/>
    <w:rsid w:val="00BF1BDB"/>
    <w:rsid w:val="00BF4C64"/>
    <w:rsid w:val="00C16033"/>
    <w:rsid w:val="00C21EB7"/>
    <w:rsid w:val="00C36077"/>
    <w:rsid w:val="00C53FF3"/>
    <w:rsid w:val="00C610BA"/>
    <w:rsid w:val="00C61355"/>
    <w:rsid w:val="00C62378"/>
    <w:rsid w:val="00C632DC"/>
    <w:rsid w:val="00C63332"/>
    <w:rsid w:val="00C72F0F"/>
    <w:rsid w:val="00C73D4F"/>
    <w:rsid w:val="00C75073"/>
    <w:rsid w:val="00C85B42"/>
    <w:rsid w:val="00CC05BF"/>
    <w:rsid w:val="00CC308B"/>
    <w:rsid w:val="00CC4F0B"/>
    <w:rsid w:val="00CE7919"/>
    <w:rsid w:val="00CE7D77"/>
    <w:rsid w:val="00CF33B3"/>
    <w:rsid w:val="00CF5844"/>
    <w:rsid w:val="00CF5B51"/>
    <w:rsid w:val="00D0206E"/>
    <w:rsid w:val="00D075C2"/>
    <w:rsid w:val="00D17273"/>
    <w:rsid w:val="00D371AB"/>
    <w:rsid w:val="00D42FB2"/>
    <w:rsid w:val="00D44904"/>
    <w:rsid w:val="00D66145"/>
    <w:rsid w:val="00D66DBB"/>
    <w:rsid w:val="00D87573"/>
    <w:rsid w:val="00D90BB0"/>
    <w:rsid w:val="00DA5F64"/>
    <w:rsid w:val="00DC4D75"/>
    <w:rsid w:val="00DD37F9"/>
    <w:rsid w:val="00E15456"/>
    <w:rsid w:val="00E17553"/>
    <w:rsid w:val="00E24DDF"/>
    <w:rsid w:val="00E477BB"/>
    <w:rsid w:val="00E519C8"/>
    <w:rsid w:val="00E721B2"/>
    <w:rsid w:val="00E76C5E"/>
    <w:rsid w:val="00E87634"/>
    <w:rsid w:val="00E91F37"/>
    <w:rsid w:val="00E97116"/>
    <w:rsid w:val="00EA6E01"/>
    <w:rsid w:val="00EC57B3"/>
    <w:rsid w:val="00EF6301"/>
    <w:rsid w:val="00F04CB9"/>
    <w:rsid w:val="00F200C8"/>
    <w:rsid w:val="00F2364E"/>
    <w:rsid w:val="00F26093"/>
    <w:rsid w:val="00F30B33"/>
    <w:rsid w:val="00F314FD"/>
    <w:rsid w:val="00F32654"/>
    <w:rsid w:val="00F4027D"/>
    <w:rsid w:val="00F47224"/>
    <w:rsid w:val="00F505FF"/>
    <w:rsid w:val="00F51739"/>
    <w:rsid w:val="00F56417"/>
    <w:rsid w:val="00F670FC"/>
    <w:rsid w:val="00F72EC7"/>
    <w:rsid w:val="00FA45DB"/>
    <w:rsid w:val="00FA478C"/>
    <w:rsid w:val="00FB27A9"/>
    <w:rsid w:val="00FB4191"/>
    <w:rsid w:val="00FC1E09"/>
    <w:rsid w:val="00FC3120"/>
    <w:rsid w:val="00FD292D"/>
    <w:rsid w:val="00FD7028"/>
    <w:rsid w:val="00FE376A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794C8-A166-45FB-9B74-7DD31AF0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DBD"/>
    <w:pPr>
      <w:keepNext/>
      <w:ind w:right="17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A44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B5DBD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B5DBD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B5D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B5D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B5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B5DB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9B5DBD"/>
    <w:pPr>
      <w:jc w:val="center"/>
    </w:pPr>
    <w:rPr>
      <w:b/>
      <w:bCs/>
    </w:rPr>
  </w:style>
  <w:style w:type="paragraph" w:styleId="a4">
    <w:name w:val="Title"/>
    <w:basedOn w:val="a"/>
    <w:link w:val="a5"/>
    <w:uiPriority w:val="10"/>
    <w:qFormat/>
    <w:rsid w:val="009B5DB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locked/>
    <w:rsid w:val="009B5D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9B5DB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9B5DB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6F4FF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C21EB7"/>
    <w:pPr>
      <w:tabs>
        <w:tab w:val="center" w:pos="4153"/>
        <w:tab w:val="right" w:pos="8306"/>
      </w:tabs>
      <w:ind w:firstLine="709"/>
      <w:jc w:val="both"/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locked/>
    <w:rsid w:val="009B5DBD"/>
    <w:rPr>
      <w:rFonts w:cs="Times New Roman"/>
      <w:sz w:val="24"/>
      <w:szCs w:val="24"/>
    </w:rPr>
  </w:style>
  <w:style w:type="paragraph" w:customStyle="1" w:styleId="ab">
    <w:name w:val="Адресные реквизиты"/>
    <w:basedOn w:val="ac"/>
    <w:next w:val="ac"/>
    <w:uiPriority w:val="99"/>
    <w:rsid w:val="00C21EB7"/>
    <w:pPr>
      <w:spacing w:after="0"/>
      <w:ind w:firstLine="709"/>
    </w:pPr>
    <w:rPr>
      <w:sz w:val="16"/>
      <w:szCs w:val="20"/>
    </w:rPr>
  </w:style>
  <w:style w:type="paragraph" w:customStyle="1" w:styleId="ad">
    <w:name w:val="Заголовок текста док"/>
    <w:basedOn w:val="a"/>
    <w:autoRedefine/>
    <w:uiPriority w:val="99"/>
    <w:rsid w:val="00C21EB7"/>
    <w:pPr>
      <w:ind w:left="-107"/>
    </w:pPr>
    <w:rPr>
      <w:sz w:val="20"/>
      <w:szCs w:val="20"/>
    </w:rPr>
  </w:style>
  <w:style w:type="paragraph" w:customStyle="1" w:styleId="ae">
    <w:name w:val="Дата документа"/>
    <w:basedOn w:val="a"/>
    <w:autoRedefine/>
    <w:uiPriority w:val="99"/>
    <w:rsid w:val="000C457C"/>
    <w:pPr>
      <w:ind w:left="-107"/>
    </w:pPr>
  </w:style>
  <w:style w:type="paragraph" w:styleId="ac">
    <w:name w:val="Body Text"/>
    <w:basedOn w:val="a"/>
    <w:link w:val="af"/>
    <w:uiPriority w:val="99"/>
    <w:rsid w:val="00C21EB7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c"/>
    <w:uiPriority w:val="99"/>
    <w:semiHidden/>
    <w:locked/>
    <w:rsid w:val="009B5DBD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A34594"/>
    <w:pPr>
      <w:ind w:firstLine="720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9B5DBD"/>
    <w:rPr>
      <w:rFonts w:cs="Times New Roman"/>
      <w:sz w:val="24"/>
      <w:szCs w:val="24"/>
    </w:rPr>
  </w:style>
  <w:style w:type="character" w:styleId="af2">
    <w:name w:val="FollowedHyperlink"/>
    <w:uiPriority w:val="99"/>
    <w:rsid w:val="00395167"/>
    <w:rPr>
      <w:rFonts w:cs="Times New Roman"/>
      <w:color w:val="800080"/>
      <w:u w:val="single"/>
    </w:rPr>
  </w:style>
  <w:style w:type="paragraph" w:styleId="af3">
    <w:name w:val="Normal (Web)"/>
    <w:basedOn w:val="a"/>
    <w:uiPriority w:val="99"/>
    <w:rsid w:val="006F3795"/>
    <w:pPr>
      <w:spacing w:before="100" w:beforeAutospacing="1" w:after="100" w:afterAutospacing="1"/>
    </w:pPr>
  </w:style>
  <w:style w:type="character" w:styleId="af4">
    <w:name w:val="Strong"/>
    <w:uiPriority w:val="99"/>
    <w:qFormat/>
    <w:rsid w:val="006F379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1F0C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9B5DBD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1F0C0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9B5DBD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1F0C0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semiHidden/>
    <w:locked/>
    <w:rsid w:val="009B5DBD"/>
    <w:rPr>
      <w:rFonts w:cs="Times New Roman"/>
      <w:sz w:val="24"/>
      <w:szCs w:val="24"/>
    </w:rPr>
  </w:style>
  <w:style w:type="table" w:styleId="af7">
    <w:name w:val="Table Grid"/>
    <w:basedOn w:val="a1"/>
    <w:rsid w:val="00E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939CE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8781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7266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72666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47266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72666"/>
  </w:style>
  <w:style w:type="paragraph" w:styleId="af8">
    <w:name w:val="No Spacing"/>
    <w:qFormat/>
    <w:rsid w:val="00717F7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717F7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f9">
    <w:name w:val="List Paragraph"/>
    <w:basedOn w:val="a"/>
    <w:qFormat/>
    <w:rsid w:val="006E74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0E513F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A45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705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0568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25.tomsk.ru/index.php/matemat-obrazovanie" TargetMode="External"/><Relationship Id="rId21" Type="http://schemas.openxmlformats.org/officeDocument/2006/relationships/hyperlink" Target="mailto:shkola6@guostrj.ru" TargetMode="External"/><Relationship Id="rId42" Type="http://schemas.openxmlformats.org/officeDocument/2006/relationships/hyperlink" Target="mailto:tabbur@mail.ru" TargetMode="External"/><Relationship Id="rId63" Type="http://schemas.openxmlformats.org/officeDocument/2006/relationships/hyperlink" Target="mailto:anpodstrigich@mail.ru" TargetMode="External"/><Relationship Id="rId84" Type="http://schemas.openxmlformats.org/officeDocument/2006/relationships/hyperlink" Target="mailto:neradovskayaor@mail.ru" TargetMode="External"/><Relationship Id="rId138" Type="http://schemas.openxmlformats.org/officeDocument/2006/relationships/hyperlink" Target="http://kolp-sarschool.edu.tomsk.ru/wp-content/uploads/downloads/2016/04/Plan_konscepzii_matemat_obrasovan.pdf" TargetMode="External"/><Relationship Id="rId159" Type="http://schemas.openxmlformats.org/officeDocument/2006/relationships/hyperlink" Target="mailto:matematika_imc2015@mail.ru" TargetMode="External"/><Relationship Id="rId170" Type="http://schemas.openxmlformats.org/officeDocument/2006/relationships/hyperlink" Target="mailto:matematika_imc2015@mail.ru" TargetMode="External"/><Relationship Id="rId191" Type="http://schemas.openxmlformats.org/officeDocument/2006/relationships/hyperlink" Target="mailto:ruo.metod@mail.ru" TargetMode="External"/><Relationship Id="rId107" Type="http://schemas.openxmlformats.org/officeDocument/2006/relationships/hyperlink" Target="http://school4.tomsk.ru/" TargetMode="External"/><Relationship Id="rId11" Type="http://schemas.openxmlformats.org/officeDocument/2006/relationships/hyperlink" Target="mailto:kyk555@rambler.ru" TargetMode="External"/><Relationship Id="rId32" Type="http://schemas.openxmlformats.org/officeDocument/2006/relationships/hyperlink" Target="mailto:atv5757@mail.ru" TargetMode="External"/><Relationship Id="rId53" Type="http://schemas.openxmlformats.org/officeDocument/2006/relationships/hyperlink" Target="mailto:bespalova26gim@sibmail.com" TargetMode="External"/><Relationship Id="rId74" Type="http://schemas.openxmlformats.org/officeDocument/2006/relationships/hyperlink" Target="mailto:anpodstrigich@mail.ru" TargetMode="External"/><Relationship Id="rId128" Type="http://schemas.openxmlformats.org/officeDocument/2006/relationships/hyperlink" Target="http://school-51.tomsk.ru/official/pedkol/mo_fm/razvitie" TargetMode="External"/><Relationship Id="rId149" Type="http://schemas.openxmlformats.org/officeDocument/2006/relationships/hyperlink" Target="mailto:matematika_imc2015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Gataullina@guostrj.ru" TargetMode="External"/><Relationship Id="rId160" Type="http://schemas.openxmlformats.org/officeDocument/2006/relationships/hyperlink" Target="mailto:matematika_imc2015@mail.ru" TargetMode="External"/><Relationship Id="rId181" Type="http://schemas.openxmlformats.org/officeDocument/2006/relationships/hyperlink" Target="mailto:ruo.metod@mail.ru" TargetMode="External"/><Relationship Id="rId22" Type="http://schemas.openxmlformats.org/officeDocument/2006/relationships/hyperlink" Target="mailto:shkola5@guostrj.ru" TargetMode="External"/><Relationship Id="rId43" Type="http://schemas.openxmlformats.org/officeDocument/2006/relationships/hyperlink" Target="mailto:siriys.tomsk@mail.ru" TargetMode="External"/><Relationship Id="rId64" Type="http://schemas.openxmlformats.org/officeDocument/2006/relationships/hyperlink" Target="mailto:lashumsk@mail.ru" TargetMode="External"/><Relationship Id="rId118" Type="http://schemas.openxmlformats.org/officeDocument/2006/relationships/hyperlink" Target="http://gim26.tomsk.ru/persona_stranisa/persona_stranisa4" TargetMode="External"/><Relationship Id="rId139" Type="http://schemas.openxmlformats.org/officeDocument/2006/relationships/hyperlink" Target="http://fmcenter.tspu.edu.ru/tutoring.html" TargetMode="External"/><Relationship Id="rId85" Type="http://schemas.openxmlformats.org/officeDocument/2006/relationships/hyperlink" Target="mailto:neradovskayaor@mail.ru" TargetMode="External"/><Relationship Id="rId150" Type="http://schemas.openxmlformats.org/officeDocument/2006/relationships/hyperlink" Target="mailto:matematika_imc2015@mail.ru" TargetMode="External"/><Relationship Id="rId171" Type="http://schemas.openxmlformats.org/officeDocument/2006/relationships/hyperlink" Target="mailto:matematika_imc2015@mail.ru" TargetMode="External"/><Relationship Id="rId192" Type="http://schemas.openxmlformats.org/officeDocument/2006/relationships/hyperlink" Target="mailto:shkola5@guostrj.ru" TargetMode="External"/><Relationship Id="rId12" Type="http://schemas.openxmlformats.org/officeDocument/2006/relationships/hyperlink" Target="mailto:rosina@edu.tomsk.ru" TargetMode="External"/><Relationship Id="rId33" Type="http://schemas.openxmlformats.org/officeDocument/2006/relationships/hyperlink" Target="mailto:lashumsk@mail.ru" TargetMode="External"/><Relationship Id="rId108" Type="http://schemas.openxmlformats.org/officeDocument/2006/relationships/hyperlink" Target="http://school5tomsk.ru/" TargetMode="External"/><Relationship Id="rId129" Type="http://schemas.openxmlformats.org/officeDocument/2006/relationships/hyperlink" Target="http://school53.tomsk.ru/fgost" TargetMode="External"/><Relationship Id="rId54" Type="http://schemas.openxmlformats.org/officeDocument/2006/relationships/hyperlink" Target="mailto:school31@mail.tomsknet.ru" TargetMode="External"/><Relationship Id="rId75" Type="http://schemas.openxmlformats.org/officeDocument/2006/relationships/hyperlink" Target="mailto:sibege@mail.ru" TargetMode="External"/><Relationship Id="rId96" Type="http://schemas.openxmlformats.org/officeDocument/2006/relationships/hyperlink" Target="mailto:galinavasilivna@rambler.ru" TargetMode="External"/><Relationship Id="rId140" Type="http://schemas.openxmlformats.org/officeDocument/2006/relationships/hyperlink" Target="http://cdo.guostrj.ru/course/index.php" TargetMode="External"/><Relationship Id="rId161" Type="http://schemas.openxmlformats.org/officeDocument/2006/relationships/hyperlink" Target="mailto:matematika_imc2015@mail.ru" TargetMode="External"/><Relationship Id="rId182" Type="http://schemas.openxmlformats.org/officeDocument/2006/relationships/hyperlink" Target="mailto:ruo.metod@mail.ru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cdod@guostrj.ru" TargetMode="External"/><Relationship Id="rId119" Type="http://schemas.openxmlformats.org/officeDocument/2006/relationships/hyperlink" Target="http://school28.tom.ru/" TargetMode="External"/><Relationship Id="rId44" Type="http://schemas.openxmlformats.org/officeDocument/2006/relationships/hyperlink" Target="mailto:tatyana_pavlyukevich@mail.ru" TargetMode="External"/><Relationship Id="rId65" Type="http://schemas.openxmlformats.org/officeDocument/2006/relationships/hyperlink" Target="mailto:anuchina.katya@mail.ru" TargetMode="External"/><Relationship Id="rId86" Type="http://schemas.openxmlformats.org/officeDocument/2006/relationships/hyperlink" Target="mailto:neradovskayaor@mail.ru" TargetMode="External"/><Relationship Id="rId130" Type="http://schemas.openxmlformats.org/officeDocument/2006/relationships/hyperlink" Target="http://gimn56.tsu.ru/index.php?page=10" TargetMode="External"/><Relationship Id="rId151" Type="http://schemas.openxmlformats.org/officeDocument/2006/relationships/hyperlink" Target="mailto:matematika_imc2015@mail.ru" TargetMode="External"/><Relationship Id="rId172" Type="http://schemas.openxmlformats.org/officeDocument/2006/relationships/hyperlink" Target="mailto:matematika_imc2015@mail.ru" TargetMode="External"/><Relationship Id="rId193" Type="http://schemas.openxmlformats.org/officeDocument/2006/relationships/hyperlink" Target="mailto:maleewa@rambler.ru" TargetMode="External"/><Relationship Id="rId13" Type="http://schemas.openxmlformats.org/officeDocument/2006/relationships/hyperlink" Target="mailto:matematika_imc2015@mail.ru" TargetMode="External"/><Relationship Id="rId109" Type="http://schemas.openxmlformats.org/officeDocument/2006/relationships/hyperlink" Target="http://licey7.tomsk.ru/progress/" TargetMode="External"/><Relationship Id="rId34" Type="http://schemas.openxmlformats.org/officeDocument/2006/relationships/hyperlink" Target="mailto:rosina@edu.tomsk.ru" TargetMode="External"/><Relationship Id="rId55" Type="http://schemas.openxmlformats.org/officeDocument/2006/relationships/hyperlink" Target="mailto:tatyana_pavlyukevich@mail.ru" TargetMode="External"/><Relationship Id="rId76" Type="http://schemas.openxmlformats.org/officeDocument/2006/relationships/hyperlink" Target="mailto:anpodstrigich@mail.ru" TargetMode="External"/><Relationship Id="rId97" Type="http://schemas.openxmlformats.org/officeDocument/2006/relationships/hyperlink" Target="mailto:galinavasilivna@rambler.ru" TargetMode="External"/><Relationship Id="rId120" Type="http://schemas.openxmlformats.org/officeDocument/2006/relationships/hyperlink" Target="http://school34.tomsk.ru/nauchno-metodicheskaya-rabota/" TargetMode="External"/><Relationship Id="rId141" Type="http://schemas.openxmlformats.org/officeDocument/2006/relationships/hyperlink" Target="http://edubakchar.tom.ru/methematedu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matematika_imc2015@mail.ru" TargetMode="External"/><Relationship Id="rId183" Type="http://schemas.openxmlformats.org/officeDocument/2006/relationships/hyperlink" Target="mailto:shkola5@guostrj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zhuravushka@guostrj.ru" TargetMode="External"/><Relationship Id="rId24" Type="http://schemas.openxmlformats.org/officeDocument/2006/relationships/hyperlink" Target="mailto:shkola3@guostrj.ru" TargetMode="External"/><Relationship Id="rId40" Type="http://schemas.openxmlformats.org/officeDocument/2006/relationships/hyperlink" Target="mailto:aalin@sibmail.com" TargetMode="External"/><Relationship Id="rId45" Type="http://schemas.openxmlformats.org/officeDocument/2006/relationships/hyperlink" Target="mailto:zef@sibmail.com" TargetMode="External"/><Relationship Id="rId66" Type="http://schemas.openxmlformats.org/officeDocument/2006/relationships/hyperlink" Target="mailto:shkola2@guostrj.ru" TargetMode="External"/><Relationship Id="rId87" Type="http://schemas.openxmlformats.org/officeDocument/2006/relationships/hyperlink" Target="mailto:neradovskayaor@mail.ru" TargetMode="External"/><Relationship Id="rId110" Type="http://schemas.openxmlformats.org/officeDocument/2006/relationships/hyperlink" Target="http://school8.tomsk.ru/ped_sostav/matematiki" TargetMode="External"/><Relationship Id="rId115" Type="http://schemas.openxmlformats.org/officeDocument/2006/relationships/hyperlink" Target="http://school23.tomsk.ru/evol_matem_edu.html" TargetMode="External"/><Relationship Id="rId131" Type="http://schemas.openxmlformats.org/officeDocument/2006/relationships/hyperlink" Target="http://school58.tomsk.ru/admin12/admin14" TargetMode="External"/><Relationship Id="rId136" Type="http://schemas.openxmlformats.org/officeDocument/2006/relationships/hyperlink" Target="http://kolpschool7.tom.ru/o-shkole/obrazovanie/matematicheskoe-obrazovanie" TargetMode="External"/><Relationship Id="rId157" Type="http://schemas.openxmlformats.org/officeDocument/2006/relationships/hyperlink" Target="mailto:matematika_imc2015@mail.ru" TargetMode="External"/><Relationship Id="rId178" Type="http://schemas.openxmlformats.org/officeDocument/2006/relationships/hyperlink" Target="mailto:ruo.metod@mail.ru" TargetMode="External"/><Relationship Id="rId61" Type="http://schemas.openxmlformats.org/officeDocument/2006/relationships/hyperlink" Target="mailto:tatyana_pavlyukevich@mail.ru" TargetMode="External"/><Relationship Id="rId82" Type="http://schemas.openxmlformats.org/officeDocument/2006/relationships/hyperlink" Target="mailto:anpodstrigich@mail.ru" TargetMode="External"/><Relationship Id="rId152" Type="http://schemas.openxmlformats.org/officeDocument/2006/relationships/hyperlink" Target="mailto:matematika_imc2015@mail.ru" TargetMode="External"/><Relationship Id="rId173" Type="http://schemas.openxmlformats.org/officeDocument/2006/relationships/hyperlink" Target="mailto:matematika_imc2015@mail.ru" TargetMode="External"/><Relationship Id="rId194" Type="http://schemas.openxmlformats.org/officeDocument/2006/relationships/hyperlink" Target="mailto:rosina@edu.tomsk.ru" TargetMode="External"/><Relationship Id="rId199" Type="http://schemas.openxmlformats.org/officeDocument/2006/relationships/hyperlink" Target="mailto:psh2016@rambler.ru" TargetMode="External"/><Relationship Id="rId19" Type="http://schemas.openxmlformats.org/officeDocument/2006/relationships/hyperlink" Target="mailto:Batina.larisa@yandex.ru" TargetMode="External"/><Relationship Id="rId14" Type="http://schemas.openxmlformats.org/officeDocument/2006/relationships/hyperlink" Target="mailto:lashumsk@mail.ru" TargetMode="External"/><Relationship Id="rId30" Type="http://schemas.openxmlformats.org/officeDocument/2006/relationships/hyperlink" Target="mailto:kljuchik@guostrj.ru" TargetMode="External"/><Relationship Id="rId35" Type="http://schemas.openxmlformats.org/officeDocument/2006/relationships/hyperlink" Target="mailto:lashumsk@mail.ru" TargetMode="External"/><Relationship Id="rId56" Type="http://schemas.openxmlformats.org/officeDocument/2006/relationships/hyperlink" Target="mailto:sch-056@mail.tsu.ru" TargetMode="External"/><Relationship Id="rId77" Type="http://schemas.openxmlformats.org/officeDocument/2006/relationships/hyperlink" Target="mailto:anpodstrigich@mail.ru" TargetMode="External"/><Relationship Id="rId100" Type="http://schemas.openxmlformats.org/officeDocument/2006/relationships/hyperlink" Target="mailto:natasha87@sibmail.com" TargetMode="External"/><Relationship Id="rId105" Type="http://schemas.openxmlformats.org/officeDocument/2006/relationships/hyperlink" Target="http://school-2.tomsk.ru/education/mat" TargetMode="External"/><Relationship Id="rId126" Type="http://schemas.openxmlformats.org/officeDocument/2006/relationships/hyperlink" Target="http://www.school47.tomsk.ru/kon_raz" TargetMode="External"/><Relationship Id="rId147" Type="http://schemas.openxmlformats.org/officeDocument/2006/relationships/hyperlink" Target="mailto:matematika_imc2015@mail.ru" TargetMode="External"/><Relationship Id="rId168" Type="http://schemas.openxmlformats.org/officeDocument/2006/relationships/hyperlink" Target="mailto:matematika_imc2015@mail.ru" TargetMode="External"/><Relationship Id="rId8" Type="http://schemas.openxmlformats.org/officeDocument/2006/relationships/hyperlink" Target="mailto:anpodstrigich@mail.ru" TargetMode="External"/><Relationship Id="rId51" Type="http://schemas.openxmlformats.org/officeDocument/2006/relationships/hyperlink" Target="mailto:siriys.tomsk@mail.ru" TargetMode="External"/><Relationship Id="rId72" Type="http://schemas.openxmlformats.org/officeDocument/2006/relationships/hyperlink" Target="mailto:olgav@sibmail.com" TargetMode="External"/><Relationship Id="rId93" Type="http://schemas.openxmlformats.org/officeDocument/2006/relationships/hyperlink" Target="mailto:fmsh@mail.ru" TargetMode="External"/><Relationship Id="rId98" Type="http://schemas.openxmlformats.org/officeDocument/2006/relationships/hyperlink" Target="mailto:natasha87@sibmail.com" TargetMode="External"/><Relationship Id="rId121" Type="http://schemas.openxmlformats.org/officeDocument/2006/relationships/hyperlink" Target="mailto:schools35@yandex.ru" TargetMode="External"/><Relationship Id="rId142" Type="http://schemas.openxmlformats.org/officeDocument/2006/relationships/hyperlink" Target="http://www.guostrj.ru/realizaciya-koncepcii-razvitiya-matematicheskogo-obrazovaniya/" TargetMode="External"/><Relationship Id="rId163" Type="http://schemas.openxmlformats.org/officeDocument/2006/relationships/hyperlink" Target="mailto:matematika_imc2015@mail.ru" TargetMode="External"/><Relationship Id="rId184" Type="http://schemas.openxmlformats.org/officeDocument/2006/relationships/hyperlink" Target="mailto:romashka@guostrj.ru" TargetMode="External"/><Relationship Id="rId189" Type="http://schemas.openxmlformats.org/officeDocument/2006/relationships/hyperlink" Target="mailto:t08zaripowa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shkola1@guostrj.ru" TargetMode="External"/><Relationship Id="rId46" Type="http://schemas.openxmlformats.org/officeDocument/2006/relationships/hyperlink" Target="mailto:tatyana_pavlyukevich@mail.ru" TargetMode="External"/><Relationship Id="rId67" Type="http://schemas.openxmlformats.org/officeDocument/2006/relationships/hyperlink" Target="mailto:shkola2@guostrj.ru" TargetMode="External"/><Relationship Id="rId116" Type="http://schemas.openxmlformats.org/officeDocument/2006/relationships/hyperlink" Target="http://gim24.tomsk.ru/rkmo" TargetMode="External"/><Relationship Id="rId137" Type="http://schemas.openxmlformats.org/officeDocument/2006/relationships/hyperlink" Target="http://kolp-inkschool.edu.tomsk.ru/new/?page_id=192&amp;preview=true" TargetMode="External"/><Relationship Id="rId158" Type="http://schemas.openxmlformats.org/officeDocument/2006/relationships/hyperlink" Target="mailto:matematika_imc2015@mail.ru" TargetMode="External"/><Relationship Id="rId20" Type="http://schemas.openxmlformats.org/officeDocument/2006/relationships/hyperlink" Target="mailto:Batina.larisa@yandex.ru" TargetMode="External"/><Relationship Id="rId41" Type="http://schemas.openxmlformats.org/officeDocument/2006/relationships/hyperlink" Target="mailto:schola44@mail.tomsknet.ru" TargetMode="External"/><Relationship Id="rId62" Type="http://schemas.openxmlformats.org/officeDocument/2006/relationships/hyperlink" Target="mailto:molchanovo@ido.tsu.ru" TargetMode="External"/><Relationship Id="rId83" Type="http://schemas.openxmlformats.org/officeDocument/2006/relationships/hyperlink" Target="mailto:matematika_imc2015@mail.ru" TargetMode="External"/><Relationship Id="rId88" Type="http://schemas.openxmlformats.org/officeDocument/2006/relationships/hyperlink" Target="mailto:neradovskayaor@mail.ru" TargetMode="External"/><Relationship Id="rId111" Type="http://schemas.openxmlformats.org/officeDocument/2006/relationships/hyperlink" Target="http://school11.tomsk.ru/development/innov_d/mat_raz" TargetMode="External"/><Relationship Id="rId132" Type="http://schemas.openxmlformats.org/officeDocument/2006/relationships/hyperlink" Target="http://school65.tomsk.ru/" TargetMode="External"/><Relationship Id="rId153" Type="http://schemas.openxmlformats.org/officeDocument/2006/relationships/hyperlink" Target="mailto:matematika_imc2015@mail.ru" TargetMode="External"/><Relationship Id="rId174" Type="http://schemas.openxmlformats.org/officeDocument/2006/relationships/hyperlink" Target="mailto:matematika_imc2015@mail.ru" TargetMode="External"/><Relationship Id="rId179" Type="http://schemas.openxmlformats.org/officeDocument/2006/relationships/hyperlink" Target="mailto:ruo.metod@mail.ru" TargetMode="External"/><Relationship Id="rId195" Type="http://schemas.openxmlformats.org/officeDocument/2006/relationships/hyperlink" Target="mailto:rosina@edu.tomsk.ru" TargetMode="External"/><Relationship Id="rId190" Type="http://schemas.openxmlformats.org/officeDocument/2006/relationships/hyperlink" Target="mailto:anpodstrigich@mail.ru" TargetMode="External"/><Relationship Id="rId15" Type="http://schemas.openxmlformats.org/officeDocument/2006/relationships/hyperlink" Target="mailto:anpodstrigich@mail.ru" TargetMode="External"/><Relationship Id="rId36" Type="http://schemas.openxmlformats.org/officeDocument/2006/relationships/hyperlink" Target="mailto:vladaborina@yandex.ru" TargetMode="External"/><Relationship Id="rId57" Type="http://schemas.openxmlformats.org/officeDocument/2006/relationships/hyperlink" Target="mailto:vladaborina@yandex.ru" TargetMode="External"/><Relationship Id="rId106" Type="http://schemas.openxmlformats.org/officeDocument/2006/relationships/hyperlink" Target="http://gim2.tomsk.ru/" TargetMode="External"/><Relationship Id="rId127" Type="http://schemas.openxmlformats.org/officeDocument/2006/relationships/hyperlink" Target="http://school50.tomsk.ru/koncepciya" TargetMode="External"/><Relationship Id="rId10" Type="http://schemas.openxmlformats.org/officeDocument/2006/relationships/hyperlink" Target="mailto:tobantal@gmail.com" TargetMode="External"/><Relationship Id="rId31" Type="http://schemas.openxmlformats.org/officeDocument/2006/relationships/hyperlink" Target="mailto:shkola3@guostrj.ru" TargetMode="External"/><Relationship Id="rId52" Type="http://schemas.openxmlformats.org/officeDocument/2006/relationships/hyperlink" Target="mailto:matematika_imc2015@mail.ru" TargetMode="External"/><Relationship Id="rId73" Type="http://schemas.openxmlformats.org/officeDocument/2006/relationships/hyperlink" Target="mailto:tegroo@teguldet.tomsknet.ru" TargetMode="External"/><Relationship Id="rId78" Type="http://schemas.openxmlformats.org/officeDocument/2006/relationships/hyperlink" Target="mailto:anpodstrigich@mail.ru" TargetMode="External"/><Relationship Id="rId94" Type="http://schemas.openxmlformats.org/officeDocument/2006/relationships/hyperlink" Target="mailto:Gataullina@guostrj.ru" TargetMode="External"/><Relationship Id="rId99" Type="http://schemas.openxmlformats.org/officeDocument/2006/relationships/hyperlink" Target="mailto:natasha87@sibmail.com" TargetMode="External"/><Relationship Id="rId101" Type="http://schemas.openxmlformats.org/officeDocument/2006/relationships/hyperlink" Target="http://www.eurekatomsk.ru/obraz_programmi/math-seson" TargetMode="External"/><Relationship Id="rId122" Type="http://schemas.openxmlformats.org/officeDocument/2006/relationships/hyperlink" Target="http://nsportal.ru/user/87631/page/kontseptsiya-modernizatsii-matematicheskogo-obrazovaniya" TargetMode="External"/><Relationship Id="rId143" Type="http://schemas.openxmlformats.org/officeDocument/2006/relationships/hyperlink" Target="http://psh257.ucoz.ru" TargetMode="External"/><Relationship Id="rId148" Type="http://schemas.openxmlformats.org/officeDocument/2006/relationships/hyperlink" Target="mailto:matematika_imc2015@mail.ru" TargetMode="External"/><Relationship Id="rId164" Type="http://schemas.openxmlformats.org/officeDocument/2006/relationships/hyperlink" Target="mailto:matematika_imc2015@mail.ru" TargetMode="External"/><Relationship Id="rId169" Type="http://schemas.openxmlformats.org/officeDocument/2006/relationships/hyperlink" Target="mailto:matematika_imc2015@mail.ru" TargetMode="External"/><Relationship Id="rId185" Type="http://schemas.openxmlformats.org/officeDocument/2006/relationships/hyperlink" Target="mailto:rosinka@guostrj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bantal@gmail.com" TargetMode="External"/><Relationship Id="rId180" Type="http://schemas.openxmlformats.org/officeDocument/2006/relationships/hyperlink" Target="mailto:ruo.metod@mail.ru" TargetMode="External"/><Relationship Id="rId26" Type="http://schemas.openxmlformats.org/officeDocument/2006/relationships/hyperlink" Target="mailto:shkola5@guostrj.ru" TargetMode="External"/><Relationship Id="rId47" Type="http://schemas.openxmlformats.org/officeDocument/2006/relationships/hyperlink" Target="mailto:Somova_sa@mail.ru" TargetMode="External"/><Relationship Id="rId68" Type="http://schemas.openxmlformats.org/officeDocument/2006/relationships/hyperlink" Target="mailto:shkola4@guostrj.ru" TargetMode="External"/><Relationship Id="rId89" Type="http://schemas.openxmlformats.org/officeDocument/2006/relationships/hyperlink" Target="mailto:shkola7@guostrj.ru" TargetMode="External"/><Relationship Id="rId112" Type="http://schemas.openxmlformats.org/officeDocument/2006/relationships/hyperlink" Target="http://gim13.tomsk.ru/matematicheckoe_obrasovanie" TargetMode="External"/><Relationship Id="rId133" Type="http://schemas.openxmlformats.org/officeDocument/2006/relationships/hyperlink" Target="http://school67.tomsk.ru/education/hju/mo/mat" TargetMode="External"/><Relationship Id="rId154" Type="http://schemas.openxmlformats.org/officeDocument/2006/relationships/hyperlink" Target="mailto:matematika_imc2015@mail.ru" TargetMode="External"/><Relationship Id="rId175" Type="http://schemas.openxmlformats.org/officeDocument/2006/relationships/hyperlink" Target="mailto:matematika_imc2015@mail.ru" TargetMode="External"/><Relationship Id="rId196" Type="http://schemas.openxmlformats.org/officeDocument/2006/relationships/hyperlink" Target="mailto:anpodstrigich@mail.ru" TargetMode="External"/><Relationship Id="rId200" Type="http://schemas.openxmlformats.org/officeDocument/2006/relationships/hyperlink" Target="mailto:RemenjukEM@guostrj.ru" TargetMode="External"/><Relationship Id="rId16" Type="http://schemas.openxmlformats.org/officeDocument/2006/relationships/hyperlink" Target="mailto:anpodstrigich@mail.ru" TargetMode="External"/><Relationship Id="rId37" Type="http://schemas.openxmlformats.org/officeDocument/2006/relationships/hyperlink" Target="mailto:lashumsk@mail.ru" TargetMode="External"/><Relationship Id="rId58" Type="http://schemas.openxmlformats.org/officeDocument/2006/relationships/hyperlink" Target="mailto:matematika_imc2015@mail.ru" TargetMode="External"/><Relationship Id="rId79" Type="http://schemas.openxmlformats.org/officeDocument/2006/relationships/hyperlink" Target="mailto:anpodstrigich@mail.ru" TargetMode="External"/><Relationship Id="rId102" Type="http://schemas.openxmlformats.org/officeDocument/2006/relationships/hyperlink" Target="http://portal.tpu.ru/lyceum/innovacion" TargetMode="External"/><Relationship Id="rId123" Type="http://schemas.openxmlformats.org/officeDocument/2006/relationships/hyperlink" Target="http://school41.tomsk.ru/development/development6" TargetMode="External"/><Relationship Id="rId144" Type="http://schemas.openxmlformats.org/officeDocument/2006/relationships/hyperlink" Target="http://math-teach.tom.ru/glavnaja/" TargetMode="External"/><Relationship Id="rId90" Type="http://schemas.openxmlformats.org/officeDocument/2006/relationships/hyperlink" Target="mailto:shkola1@guostrj.ru" TargetMode="External"/><Relationship Id="rId165" Type="http://schemas.openxmlformats.org/officeDocument/2006/relationships/hyperlink" Target="mailto:matematika_imc2015@mail.ru" TargetMode="External"/><Relationship Id="rId186" Type="http://schemas.openxmlformats.org/officeDocument/2006/relationships/hyperlink" Target="mailto:shkola3@guostrj.ru" TargetMode="External"/><Relationship Id="rId27" Type="http://schemas.openxmlformats.org/officeDocument/2006/relationships/hyperlink" Target="mailto:shkola4@guostrj.ru" TargetMode="External"/><Relationship Id="rId48" Type="http://schemas.openxmlformats.org/officeDocument/2006/relationships/hyperlink" Target="mailto:bespalova26gim@sibmail.com" TargetMode="External"/><Relationship Id="rId69" Type="http://schemas.openxmlformats.org/officeDocument/2006/relationships/hyperlink" Target="mailto:t08zaripowa@mail.ru" TargetMode="External"/><Relationship Id="rId113" Type="http://schemas.openxmlformats.org/officeDocument/2006/relationships/hyperlink" Target="http://school15.tomsk.ru/education1/prepod4" TargetMode="External"/><Relationship Id="rId134" Type="http://schemas.openxmlformats.org/officeDocument/2006/relationships/hyperlink" Target="http://kolpschool2.ru/?page_id=16013" TargetMode="External"/><Relationship Id="rId80" Type="http://schemas.openxmlformats.org/officeDocument/2006/relationships/hyperlink" Target="mailto:anpodstrigich@mail.ru" TargetMode="External"/><Relationship Id="rId155" Type="http://schemas.openxmlformats.org/officeDocument/2006/relationships/hyperlink" Target="mailto:matematika_imc2015@mail.ru" TargetMode="External"/><Relationship Id="rId176" Type="http://schemas.openxmlformats.org/officeDocument/2006/relationships/hyperlink" Target="mailto:matematika_imc2015@mail.ru" TargetMode="External"/><Relationship Id="rId197" Type="http://schemas.openxmlformats.org/officeDocument/2006/relationships/hyperlink" Target="mailto:KovalevEW@yandex.ru" TargetMode="External"/><Relationship Id="rId201" Type="http://schemas.openxmlformats.org/officeDocument/2006/relationships/fontTable" Target="fontTable.xml"/><Relationship Id="rId17" Type="http://schemas.openxmlformats.org/officeDocument/2006/relationships/hyperlink" Target="mailto:KovalevEW@yandex.ru" TargetMode="External"/><Relationship Id="rId38" Type="http://schemas.openxmlformats.org/officeDocument/2006/relationships/hyperlink" Target="mailto:tatyana_pavlyukevich@mail.ru" TargetMode="External"/><Relationship Id="rId59" Type="http://schemas.openxmlformats.org/officeDocument/2006/relationships/hyperlink" Target="mailto:tatyana_pavlyukevich@mail.ru" TargetMode="External"/><Relationship Id="rId103" Type="http://schemas.openxmlformats.org/officeDocument/2006/relationships/hyperlink" Target="http://gimnazy1.tomsknet.ru/index.php/2014-02-11-17-53-23/obraovanie/obrazovatelnye-programmy/2014-03-04-06-00-18" TargetMode="External"/><Relationship Id="rId124" Type="http://schemas.openxmlformats.org/officeDocument/2006/relationships/hyperlink" Target="http://school42.tomsk.ru" TargetMode="External"/><Relationship Id="rId70" Type="http://schemas.openxmlformats.org/officeDocument/2006/relationships/hyperlink" Target="mailto:matematika_imc2015@mail.ru" TargetMode="External"/><Relationship Id="rId91" Type="http://schemas.openxmlformats.org/officeDocument/2006/relationships/hyperlink" Target="mailto:nataal22@rambler.ru" TargetMode="External"/><Relationship Id="rId145" Type="http://schemas.openxmlformats.org/officeDocument/2006/relationships/hyperlink" Target="mailto:sta@edu.tomsk.ru" TargetMode="External"/><Relationship Id="rId166" Type="http://schemas.openxmlformats.org/officeDocument/2006/relationships/hyperlink" Target="mailto:matematika_imc2015@mail.ru" TargetMode="External"/><Relationship Id="rId187" Type="http://schemas.openxmlformats.org/officeDocument/2006/relationships/hyperlink" Target="mailto:shkola7@guostrj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cdod@guostrj.ru" TargetMode="External"/><Relationship Id="rId49" Type="http://schemas.openxmlformats.org/officeDocument/2006/relationships/hyperlink" Target="mailto:Somova_sa@mail.ru" TargetMode="External"/><Relationship Id="rId114" Type="http://schemas.openxmlformats.org/officeDocument/2006/relationships/hyperlink" Target="http://school19.tomsk.ru/development/koncepcia" TargetMode="External"/><Relationship Id="rId60" Type="http://schemas.openxmlformats.org/officeDocument/2006/relationships/hyperlink" Target="mailto:Somova_sa@mail.ru" TargetMode="External"/><Relationship Id="rId81" Type="http://schemas.openxmlformats.org/officeDocument/2006/relationships/hyperlink" Target="mailto:anpodstrigich@mail.ru" TargetMode="External"/><Relationship Id="rId135" Type="http://schemas.openxmlformats.org/officeDocument/2006/relationships/hyperlink" Target="http://kolpschool5.edu.tomsk.ru/%D0%BA%D0%BE%D0%BD%D1%86%D0%B5%D0%BF%D1%86%D0%B8%D1%8F-%D1%80%D0%B0%D0%B7%D0%B2%D0%B8%D1%82%D0%B8%D1%8F-%D0%BC%D0%B0%D1%82%D0%B5%D0%BC%D0%B0%D1%82%D0%B8%D1%87%D0%B5%D1%81%D0%BA%D0%BE%D0%B3%D0%BE/" TargetMode="External"/><Relationship Id="rId156" Type="http://schemas.openxmlformats.org/officeDocument/2006/relationships/hyperlink" Target="mailto:matematika_imc2015@mail.ru" TargetMode="External"/><Relationship Id="rId177" Type="http://schemas.openxmlformats.org/officeDocument/2006/relationships/hyperlink" Target="mailto:tobantal@gmail.com" TargetMode="External"/><Relationship Id="rId198" Type="http://schemas.openxmlformats.org/officeDocument/2006/relationships/hyperlink" Target="mailto:fizika@edu.tomsk.ru" TargetMode="External"/><Relationship Id="rId202" Type="http://schemas.openxmlformats.org/officeDocument/2006/relationships/theme" Target="theme/theme1.xml"/><Relationship Id="rId18" Type="http://schemas.openxmlformats.org/officeDocument/2006/relationships/hyperlink" Target="mailto:KovalevEW@yandex.ru" TargetMode="External"/><Relationship Id="rId39" Type="http://schemas.openxmlformats.org/officeDocument/2006/relationships/hyperlink" Target="mailto:bespalova26gim@sibmail.com" TargetMode="External"/><Relationship Id="rId50" Type="http://schemas.openxmlformats.org/officeDocument/2006/relationships/hyperlink" Target="mailto:liceum@tpu.ru" TargetMode="External"/><Relationship Id="rId104" Type="http://schemas.openxmlformats.org/officeDocument/2006/relationships/hyperlink" Target="http://www.school-internat1.tomsk.ru/lenta" TargetMode="External"/><Relationship Id="rId125" Type="http://schemas.openxmlformats.org/officeDocument/2006/relationships/hyperlink" Target="http://school46.tomsk.ru/" TargetMode="External"/><Relationship Id="rId146" Type="http://schemas.openxmlformats.org/officeDocument/2006/relationships/hyperlink" Target="mailto:anpodstrigich@mail.ru" TargetMode="External"/><Relationship Id="rId167" Type="http://schemas.openxmlformats.org/officeDocument/2006/relationships/hyperlink" Target="mailto:matematika_imc2015@mail.ru" TargetMode="External"/><Relationship Id="rId188" Type="http://schemas.openxmlformats.org/officeDocument/2006/relationships/hyperlink" Target="mailto:neradovskayaor@mail.ru" TargetMode="External"/><Relationship Id="rId71" Type="http://schemas.openxmlformats.org/officeDocument/2006/relationships/hyperlink" Target="mailto:schooi43@avmailer.ru" TargetMode="External"/><Relationship Id="rId92" Type="http://schemas.openxmlformats.org/officeDocument/2006/relationships/hyperlink" Target="mailto:fmsh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k\&#1056;&#1072;&#1073;&#1086;&#1095;&#1080;&#1081;%20&#1089;&#1090;&#1086;&#1083;\&#1044;&#1077;&#1083;&#1086;&#1087;&#1088;&#1086;&#1080;&#1079;&#1074;&#1086;&#1076;&#1089;&#1090;&#1074;&#1086;\&#1044;&#1086;&#1082;&#1091;&#1084;&#1077;&#1085;&#1090;&#1099;%20&#1056;&#1062;&#1056;&#1054;\&#1076;&#1077;&#1083;&#1086;&#1087;&#1088;&#1086;&#1080;&#1079;&#1074;&#1086;&#1076;&#1089;&#1090;&#1074;&#1086;\&#1041;&#1083;&#1072;&#1085;&#1082;&#1080;%20&#1056;&#1062;&#1056;&#1054;\&#1073;&#1083;&#1072;&#1085;&#1082;&#1080;%20&#1056;&#1062;&#1056;&#1054;\&#1053;&#1086;&#1074;&#1072;&#1103;%20&#1087;&#1072;&#1087;&#1082;&#1072;\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892CF-C555-4359-8435-AC7005D9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письма</Template>
  <TotalTime>2</TotalTime>
  <Pages>39</Pages>
  <Words>11854</Words>
  <Characters>67570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79266</CharactersWithSpaces>
  <SharedDoc>false</SharedDoc>
  <HLinks>
    <vt:vector size="42" baseType="variant">
      <vt:variant>
        <vt:i4>3866635</vt:i4>
      </vt:variant>
      <vt:variant>
        <vt:i4>18</vt:i4>
      </vt:variant>
      <vt:variant>
        <vt:i4>0</vt:i4>
      </vt:variant>
      <vt:variant>
        <vt:i4>5</vt:i4>
      </vt:variant>
      <vt:variant>
        <vt:lpwstr>mailto:KovalevEW@yandex.ru</vt:lpwstr>
      </vt:variant>
      <vt:variant>
        <vt:lpwstr/>
      </vt:variant>
      <vt:variant>
        <vt:i4>8257621</vt:i4>
      </vt:variant>
      <vt:variant>
        <vt:i4>15</vt:i4>
      </vt:variant>
      <vt:variant>
        <vt:i4>0</vt:i4>
      </vt:variant>
      <vt:variant>
        <vt:i4>5</vt:i4>
      </vt:variant>
      <vt:variant>
        <vt:lpwstr>mailto:tobantal@gmail.com</vt:lpwstr>
      </vt:variant>
      <vt:variant>
        <vt:lpwstr/>
      </vt:variant>
      <vt:variant>
        <vt:i4>3866635</vt:i4>
      </vt:variant>
      <vt:variant>
        <vt:i4>12</vt:i4>
      </vt:variant>
      <vt:variant>
        <vt:i4>0</vt:i4>
      </vt:variant>
      <vt:variant>
        <vt:i4>5</vt:i4>
      </vt:variant>
      <vt:variant>
        <vt:lpwstr>mailto:KovalevEW@yandex.ru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mailto:KovalevEW@yandex.ru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mailto:tobantal@gmail.com</vt:lpwstr>
      </vt:variant>
      <vt:variant>
        <vt:lpwstr/>
      </vt:variant>
      <vt:variant>
        <vt:i4>8257621</vt:i4>
      </vt:variant>
      <vt:variant>
        <vt:i4>3</vt:i4>
      </vt:variant>
      <vt:variant>
        <vt:i4>0</vt:i4>
      </vt:variant>
      <vt:variant>
        <vt:i4>5</vt:i4>
      </vt:variant>
      <vt:variant>
        <vt:lpwstr>mailto:tobantal@gmail.com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tatk</dc:creator>
  <cp:keywords/>
  <cp:lastModifiedBy>Е. В. Ковалева</cp:lastModifiedBy>
  <cp:revision>2</cp:revision>
  <cp:lastPrinted>2016-09-21T07:44:00Z</cp:lastPrinted>
  <dcterms:created xsi:type="dcterms:W3CDTF">2017-01-19T06:13:00Z</dcterms:created>
  <dcterms:modified xsi:type="dcterms:W3CDTF">2017-01-19T06:13:00Z</dcterms:modified>
</cp:coreProperties>
</file>