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E" w:rsidRPr="002B5836" w:rsidRDefault="004E2EDE" w:rsidP="00924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Pr="002B5836">
        <w:rPr>
          <w:rFonts w:ascii="Times New Roman" w:hAnsi="Times New Roman"/>
          <w:b/>
          <w:sz w:val="24"/>
          <w:szCs w:val="24"/>
        </w:rPr>
        <w:t xml:space="preserve"> детей </w:t>
      </w:r>
      <w:r>
        <w:rPr>
          <w:rFonts w:ascii="Times New Roman" w:hAnsi="Times New Roman"/>
          <w:b/>
          <w:sz w:val="24"/>
          <w:szCs w:val="24"/>
        </w:rPr>
        <w:t>в старшей группе</w:t>
      </w:r>
    </w:p>
    <w:p w:rsidR="004E2EDE" w:rsidRPr="002B5836" w:rsidRDefault="004E2EDE" w:rsidP="00924B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«Путешествие в королевстве математики</w:t>
      </w:r>
      <w:r w:rsidRPr="003D1027">
        <w:rPr>
          <w:rFonts w:ascii="Times New Roman" w:hAnsi="Times New Roman"/>
          <w:b/>
          <w:sz w:val="24"/>
          <w:szCs w:val="24"/>
        </w:rPr>
        <w:t>»</w:t>
      </w:r>
    </w:p>
    <w:p w:rsidR="004E2EDE" w:rsidRDefault="004E2EDE" w:rsidP="00553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конспекта ООД</w:t>
      </w:r>
      <w:r w:rsidRPr="002B58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2EDE" w:rsidRDefault="004E2EDE" w:rsidP="00553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Яшина Надежда Анатольевна, воспитатель высшей квалификационной категории, </w:t>
      </w:r>
    </w:p>
    <w:p w:rsidR="004E2EDE" w:rsidRPr="00FB7801" w:rsidRDefault="004E2EDE" w:rsidP="00553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Корнева</w:t>
      </w:r>
      <w:r w:rsidRPr="00FB7801">
        <w:rPr>
          <w:rFonts w:ascii="Times New Roman" w:hAnsi="Times New Roman"/>
          <w:sz w:val="24"/>
          <w:szCs w:val="24"/>
        </w:rPr>
        <w:t xml:space="preserve"> Надежда Владимировна</w:t>
      </w:r>
      <w:r>
        <w:rPr>
          <w:rFonts w:ascii="Times New Roman" w:hAnsi="Times New Roman"/>
          <w:sz w:val="24"/>
          <w:szCs w:val="24"/>
        </w:rPr>
        <w:t>,</w:t>
      </w:r>
      <w:r w:rsidRPr="00C52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воспитатель </w:t>
      </w:r>
      <w:r w:rsidRPr="00FB7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высшей квалификационной категории МБДОУ № </w:t>
      </w:r>
      <w:smartTag w:uri="urn:schemas-microsoft-com:office:smarttags" w:element="metricconverter">
        <w:smartTagPr>
          <w:attr w:name="ProductID" w:val="46 г"/>
        </w:smartTagPr>
        <w:r>
          <w:rPr>
            <w:rFonts w:ascii="Times New Roman" w:hAnsi="Times New Roman"/>
            <w:sz w:val="24"/>
            <w:szCs w:val="24"/>
          </w:rPr>
          <w:t>46 г</w:t>
        </w:r>
      </w:smartTag>
      <w:r>
        <w:rPr>
          <w:rFonts w:ascii="Times New Roman" w:hAnsi="Times New Roman"/>
          <w:sz w:val="24"/>
          <w:szCs w:val="24"/>
        </w:rPr>
        <w:t>. Томска</w:t>
      </w:r>
    </w:p>
    <w:p w:rsidR="004E2EDE" w:rsidRDefault="004E2EDE" w:rsidP="00553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2EDE" w:rsidRPr="008A39F5" w:rsidRDefault="004E2EDE" w:rsidP="00553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у детей элементарных математических представлений с помощью комплекта «Мате: плюс. Математика в детском саду»</w:t>
      </w:r>
    </w:p>
    <w:p w:rsidR="004E2EDE" w:rsidRDefault="004E2EDE" w:rsidP="00553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Задачи:  </w:t>
      </w:r>
    </w:p>
    <w:p w:rsidR="004E2EDE" w:rsidRDefault="004E2EDE" w:rsidP="00553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9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Развивать мыслительные операции, внимание, умение ориентироваться в пространстве.</w:t>
      </w:r>
    </w:p>
    <w:p w:rsidR="004E2EDE" w:rsidRDefault="004E2EDE" w:rsidP="00553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9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Совершенствовать умение выполнять работу совместно.</w:t>
      </w:r>
    </w:p>
    <w:p w:rsidR="004E2EDE" w:rsidRPr="008A39F5" w:rsidRDefault="004E2EDE" w:rsidP="00553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3.Продолжать формировать умение детей различать количество предметов и соотносить их с числом. Закрепить название геометрических фигур.</w:t>
      </w:r>
    </w:p>
    <w:p w:rsidR="004E2EDE" w:rsidRPr="004419D4" w:rsidRDefault="004E2EDE" w:rsidP="00553F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9D4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4E2EDE" w:rsidRPr="000644C2" w:rsidRDefault="004E2EDE" w:rsidP="00553F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9D4">
        <w:rPr>
          <w:rFonts w:ascii="Times New Roman" w:hAnsi="Times New Roman"/>
          <w:b/>
          <w:sz w:val="24"/>
          <w:szCs w:val="24"/>
        </w:rPr>
        <w:t>Познавательное развитие: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419D4">
        <w:rPr>
          <w:rFonts w:ascii="Times New Roman" w:hAnsi="Times New Roman"/>
          <w:sz w:val="24"/>
          <w:szCs w:val="24"/>
        </w:rPr>
        <w:t>азвитие любознательности и интересов детей; формирование познавательных действий, развитие воображения и творческой активности.</w:t>
      </w:r>
    </w:p>
    <w:p w:rsidR="004E2EDE" w:rsidRPr="004419D4" w:rsidRDefault="004E2EDE" w:rsidP="00553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19D4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4419D4">
        <w:rPr>
          <w:rFonts w:ascii="Times New Roman" w:hAnsi="Times New Roman"/>
          <w:b/>
          <w:sz w:val="24"/>
          <w:szCs w:val="24"/>
        </w:rPr>
        <w:t>:</w:t>
      </w:r>
    </w:p>
    <w:p w:rsidR="004E2EDE" w:rsidRPr="004419D4" w:rsidRDefault="004E2EDE" w:rsidP="00553F51">
      <w:pPr>
        <w:pStyle w:val="NoSpacing"/>
        <w:rPr>
          <w:rFonts w:ascii="Times New Roman" w:hAnsi="Times New Roman"/>
          <w:sz w:val="24"/>
          <w:szCs w:val="24"/>
        </w:rPr>
      </w:pPr>
      <w:r w:rsidRPr="004419D4">
        <w:rPr>
          <w:rFonts w:ascii="Times New Roman" w:hAnsi="Times New Roman"/>
          <w:b/>
          <w:sz w:val="24"/>
          <w:szCs w:val="24"/>
        </w:rPr>
        <w:t>Социально-коммуникативное развитие: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419D4">
        <w:rPr>
          <w:rFonts w:ascii="Times New Roman" w:hAnsi="Times New Roman"/>
          <w:sz w:val="24"/>
          <w:szCs w:val="24"/>
        </w:rPr>
        <w:t>азвитие общения и взаимодействия ребенка со взрослыми и сверстниками, становление самостоятельности, целенаправленности и саморегуляции собственных действий</w:t>
      </w:r>
      <w:r>
        <w:rPr>
          <w:rFonts w:ascii="Times New Roman" w:hAnsi="Times New Roman"/>
          <w:sz w:val="24"/>
          <w:szCs w:val="24"/>
        </w:rPr>
        <w:t>, эмоциональной отзывчивости, сопереживания</w:t>
      </w:r>
      <w:r w:rsidRPr="004419D4">
        <w:rPr>
          <w:rFonts w:ascii="Times New Roman" w:hAnsi="Times New Roman"/>
          <w:sz w:val="24"/>
          <w:szCs w:val="24"/>
        </w:rPr>
        <w:t xml:space="preserve">. </w:t>
      </w:r>
    </w:p>
    <w:p w:rsidR="004E2EDE" w:rsidRPr="004419D4" w:rsidRDefault="004E2EDE" w:rsidP="00553F51">
      <w:pPr>
        <w:pStyle w:val="NoSpacing"/>
        <w:rPr>
          <w:rFonts w:ascii="Times New Roman" w:hAnsi="Times New Roman"/>
          <w:sz w:val="24"/>
          <w:szCs w:val="24"/>
        </w:rPr>
      </w:pPr>
      <w:r w:rsidRPr="004419D4">
        <w:rPr>
          <w:rFonts w:ascii="Times New Roman" w:hAnsi="Times New Roman"/>
          <w:b/>
          <w:sz w:val="24"/>
          <w:szCs w:val="24"/>
        </w:rPr>
        <w:t xml:space="preserve">Речевое развитие: </w:t>
      </w:r>
      <w:r w:rsidRPr="004419D4">
        <w:rPr>
          <w:rFonts w:ascii="Times New Roman" w:hAnsi="Times New Roman"/>
          <w:sz w:val="24"/>
          <w:szCs w:val="24"/>
        </w:rPr>
        <w:t>Владение речью как средством общения, обогащение активного словаря, развитие связной, грамматически правильной</w:t>
      </w:r>
      <w:r>
        <w:rPr>
          <w:rFonts w:ascii="Times New Roman" w:hAnsi="Times New Roman"/>
          <w:sz w:val="24"/>
          <w:szCs w:val="24"/>
        </w:rPr>
        <w:t xml:space="preserve"> речи. </w:t>
      </w:r>
    </w:p>
    <w:p w:rsidR="004E2EDE" w:rsidRPr="004419D4" w:rsidRDefault="004E2EDE" w:rsidP="00553F51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4419D4">
        <w:rPr>
          <w:rFonts w:ascii="Times New Roman" w:hAnsi="Times New Roman"/>
          <w:b/>
          <w:bCs/>
          <w:sz w:val="24"/>
          <w:szCs w:val="24"/>
          <w:u w:val="single"/>
        </w:rPr>
        <w:t>Физическое развитие: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Способствовать формированию опорно-двигательной системы организма, развитию равновесия. </w:t>
      </w:r>
    </w:p>
    <w:p w:rsidR="004E2EDE" w:rsidRPr="000644C2" w:rsidRDefault="004E2EDE" w:rsidP="00553F51">
      <w:pPr>
        <w:pStyle w:val="NoSpacing"/>
        <w:rPr>
          <w:rFonts w:ascii="Times New Roman" w:hAnsi="Times New Roman"/>
          <w:sz w:val="24"/>
          <w:szCs w:val="24"/>
        </w:rPr>
      </w:pPr>
      <w:r w:rsidRPr="000644C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Предварительная </w:t>
      </w:r>
      <w:r w:rsidRPr="004419D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работа: </w:t>
      </w:r>
      <w:r>
        <w:rPr>
          <w:rFonts w:ascii="Times New Roman" w:hAnsi="Times New Roman"/>
          <w:sz w:val="24"/>
          <w:szCs w:val="24"/>
          <w:lang w:eastAsia="ru-RU"/>
        </w:rPr>
        <w:t>Игры с набором Мате: плюс.</w:t>
      </w:r>
    </w:p>
    <w:p w:rsidR="004E2EDE" w:rsidRPr="004419D4" w:rsidRDefault="004E2EDE" w:rsidP="00553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19D4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419D4">
        <w:rPr>
          <w:rFonts w:ascii="Times New Roman" w:hAnsi="Times New Roman"/>
          <w:sz w:val="24"/>
          <w:szCs w:val="24"/>
        </w:rPr>
        <w:t>ормирование умения слушать и слышать, выполнять инструкции взрослого, следовать правилам.</w:t>
      </w:r>
    </w:p>
    <w:p w:rsidR="004E2EDE" w:rsidRPr="009020F6" w:rsidRDefault="004E2EDE" w:rsidP="00553F5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19D4">
        <w:rPr>
          <w:rFonts w:ascii="Times New Roman" w:hAnsi="Times New Roman"/>
          <w:b/>
          <w:sz w:val="24"/>
          <w:szCs w:val="24"/>
          <w:u w:val="single"/>
        </w:rPr>
        <w:t>Оборудование для педагога: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Конверт с письмом, карточки с заданием К13,</w:t>
      </w:r>
      <w:r>
        <w:rPr>
          <w:rFonts w:ascii="Times New Roman" w:hAnsi="Times New Roman"/>
          <w:sz w:val="24"/>
          <w:szCs w:val="24"/>
        </w:rPr>
        <w:t>Табло цифр К № 42,</w:t>
      </w:r>
    </w:p>
    <w:p w:rsidR="004E2EDE" w:rsidRPr="004419D4" w:rsidRDefault="004E2EDE" w:rsidP="00553F5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419D4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B7801">
        <w:rPr>
          <w:rFonts w:ascii="Times New Roman" w:hAnsi="Times New Roman"/>
          <w:sz w:val="24"/>
          <w:szCs w:val="24"/>
        </w:rPr>
        <w:t xml:space="preserve">Карточки из набора </w:t>
      </w:r>
      <w:r>
        <w:rPr>
          <w:rFonts w:ascii="Times New Roman" w:hAnsi="Times New Roman"/>
          <w:sz w:val="24"/>
          <w:szCs w:val="24"/>
        </w:rPr>
        <w:t>М</w:t>
      </w:r>
      <w:r w:rsidRPr="00FB7801"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z w:val="24"/>
          <w:szCs w:val="24"/>
        </w:rPr>
        <w:t>:</w:t>
      </w:r>
      <w:r w:rsidRPr="00FB7801">
        <w:rPr>
          <w:rFonts w:ascii="Times New Roman" w:hAnsi="Times New Roman"/>
          <w:sz w:val="24"/>
          <w:szCs w:val="24"/>
        </w:rPr>
        <w:t xml:space="preserve"> плюс</w:t>
      </w:r>
      <w:r>
        <w:rPr>
          <w:rFonts w:ascii="Times New Roman" w:hAnsi="Times New Roman"/>
          <w:sz w:val="24"/>
          <w:szCs w:val="24"/>
        </w:rPr>
        <w:t>: геометрические фигуры: 3 трапеции</w:t>
      </w:r>
      <w:r w:rsidRPr="00CC053A">
        <w:rPr>
          <w:rFonts w:ascii="Times New Roman" w:hAnsi="Times New Roman"/>
          <w:sz w:val="24"/>
          <w:szCs w:val="24"/>
        </w:rPr>
        <w:t xml:space="preserve"> красного цвета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53A">
        <w:rPr>
          <w:rFonts w:ascii="Times New Roman" w:hAnsi="Times New Roman"/>
          <w:sz w:val="24"/>
          <w:szCs w:val="24"/>
        </w:rPr>
        <w:t>3 треугольника зеленого цвета</w:t>
      </w:r>
      <w:r>
        <w:rPr>
          <w:rFonts w:ascii="Times New Roman" w:hAnsi="Times New Roman"/>
          <w:sz w:val="24"/>
          <w:szCs w:val="24"/>
        </w:rPr>
        <w:t xml:space="preserve">, красный большой прямоугольник, </w:t>
      </w:r>
      <w:r w:rsidRPr="00CC053A">
        <w:rPr>
          <w:rFonts w:ascii="Times New Roman" w:hAnsi="Times New Roman"/>
          <w:sz w:val="24"/>
          <w:szCs w:val="24"/>
        </w:rPr>
        <w:t>4 четырехугольника синего цвета,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53A">
        <w:rPr>
          <w:rFonts w:ascii="Times New Roman" w:hAnsi="Times New Roman"/>
          <w:sz w:val="24"/>
          <w:szCs w:val="24"/>
        </w:rPr>
        <w:t>2 маленьких</w:t>
      </w:r>
      <w:r w:rsidRPr="00C1300D">
        <w:rPr>
          <w:rFonts w:ascii="Times New Roman" w:hAnsi="Times New Roman"/>
          <w:sz w:val="24"/>
          <w:szCs w:val="24"/>
        </w:rPr>
        <w:t xml:space="preserve"> </w:t>
      </w:r>
      <w:r w:rsidRPr="00CC053A">
        <w:rPr>
          <w:rFonts w:ascii="Times New Roman" w:hAnsi="Times New Roman"/>
          <w:sz w:val="24"/>
          <w:szCs w:val="24"/>
        </w:rPr>
        <w:t>треугольника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53A">
        <w:rPr>
          <w:rFonts w:ascii="Times New Roman" w:hAnsi="Times New Roman"/>
          <w:sz w:val="24"/>
          <w:szCs w:val="24"/>
        </w:rPr>
        <w:t xml:space="preserve"> 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53A">
        <w:rPr>
          <w:rFonts w:ascii="Times New Roman" w:hAnsi="Times New Roman"/>
          <w:sz w:val="24"/>
          <w:szCs w:val="24"/>
        </w:rPr>
        <w:t xml:space="preserve"> большой зеленого цвета, 1трапеция красного цвета и 1 маленький квадрат красного цвета</w:t>
      </w:r>
      <w:r>
        <w:rPr>
          <w:rFonts w:ascii="Times New Roman" w:hAnsi="Times New Roman"/>
          <w:sz w:val="24"/>
          <w:szCs w:val="24"/>
        </w:rPr>
        <w:t>, схемы ёлочки и дома, мишки красного, зеленого, желтого цвета, большие, маленькие и среднего роста.</w:t>
      </w: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p w:rsidR="004E2EDE" w:rsidRPr="00A402BC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701"/>
        <w:gridCol w:w="1418"/>
        <w:gridCol w:w="1417"/>
        <w:gridCol w:w="1985"/>
        <w:gridCol w:w="1984"/>
      </w:tblGrid>
      <w:tr w:rsidR="004E2EDE" w:rsidRPr="00C11301" w:rsidTr="008D4D5F">
        <w:trPr>
          <w:trHeight w:val="909"/>
        </w:trPr>
        <w:tc>
          <w:tcPr>
            <w:tcW w:w="6663" w:type="dxa"/>
          </w:tcPr>
          <w:p w:rsidR="004E2EDE" w:rsidRPr="003F3B34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Содержание ННОД</w:t>
            </w:r>
          </w:p>
        </w:tc>
        <w:tc>
          <w:tcPr>
            <w:tcW w:w="1701" w:type="dxa"/>
          </w:tcPr>
          <w:p w:rsidR="004E2EDE" w:rsidRPr="003F3B34" w:rsidRDefault="004E2EDE" w:rsidP="00C1300D">
            <w:pPr>
              <w:spacing w:after="0" w:line="240" w:lineRule="auto"/>
              <w:ind w:left="-45" w:right="-90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Образовательная область</w:t>
            </w:r>
          </w:p>
          <w:p w:rsidR="004E2EDE" w:rsidRPr="003F3B34" w:rsidRDefault="004E2EDE" w:rsidP="00422669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(вид деятельности)</w:t>
            </w:r>
          </w:p>
        </w:tc>
        <w:tc>
          <w:tcPr>
            <w:tcW w:w="1418" w:type="dxa"/>
          </w:tcPr>
          <w:p w:rsidR="004E2EDE" w:rsidRPr="003F3B34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417" w:type="dxa"/>
          </w:tcPr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 xml:space="preserve">Наличие </w:t>
            </w:r>
          </w:p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 xml:space="preserve">средства </w:t>
            </w:r>
          </w:p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у детей</w:t>
            </w:r>
          </w:p>
        </w:tc>
        <w:tc>
          <w:tcPr>
            <w:tcW w:w="1985" w:type="dxa"/>
          </w:tcPr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Образовательные</w:t>
            </w:r>
          </w:p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 xml:space="preserve"> задачи</w:t>
            </w:r>
          </w:p>
        </w:tc>
        <w:tc>
          <w:tcPr>
            <w:tcW w:w="1984" w:type="dxa"/>
          </w:tcPr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Целевые</w:t>
            </w:r>
          </w:p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 xml:space="preserve">ориентиры </w:t>
            </w:r>
          </w:p>
          <w:p w:rsidR="004E2EDE" w:rsidRPr="003F3B34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3F3B34">
              <w:rPr>
                <w:rFonts w:ascii="Times New Roman" w:hAnsi="Times New Roman"/>
              </w:rPr>
              <w:t>(характеристики)</w:t>
            </w:r>
          </w:p>
        </w:tc>
      </w:tr>
      <w:tr w:rsidR="004E2EDE" w:rsidRPr="00C11301" w:rsidTr="00815E18">
        <w:trPr>
          <w:trHeight w:val="4601"/>
        </w:trPr>
        <w:tc>
          <w:tcPr>
            <w:tcW w:w="6663" w:type="dxa"/>
          </w:tcPr>
          <w:p w:rsidR="004E2EDE" w:rsidRPr="00207DB5" w:rsidRDefault="004E2EDE" w:rsidP="008D4D5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вместе с воспитателем становятся в круг.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круг широкий, вижу я,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Встали все мои друзья.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Мы сейчас пойдем направо,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 теперь пойдем налево,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центре круга соберемся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на место все вернемся.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Улыбнемся, подмигнем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опять играть начнем.</w:t>
            </w:r>
          </w:p>
          <w:p w:rsidR="004E2EDE" w:rsidRPr="00207DB5" w:rsidRDefault="004E2EDE" w:rsidP="008D4D5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207D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выполняют упражнения в соответствии с текстом.</w:t>
            </w:r>
          </w:p>
          <w:p w:rsidR="004E2EDE" w:rsidRPr="00207DB5" w:rsidRDefault="004E2EDE" w:rsidP="008D4D5F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DB5">
              <w:rPr>
                <w:rFonts w:ascii="Times New Roman" w:hAnsi="Times New Roman"/>
                <w:i/>
                <w:sz w:val="24"/>
                <w:szCs w:val="24"/>
              </w:rPr>
              <w:t>Стук в дверь. Появляется почтальон.</w:t>
            </w:r>
          </w:p>
          <w:p w:rsidR="004E2EDE" w:rsidRPr="00553F51" w:rsidRDefault="004E2EDE" w:rsidP="00553F51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DB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07DB5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7DB5">
              <w:rPr>
                <w:rFonts w:ascii="Times New Roman" w:hAnsi="Times New Roman"/>
                <w:sz w:val="24"/>
                <w:szCs w:val="24"/>
              </w:rPr>
              <w:t xml:space="preserve"> 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7DB5">
              <w:rPr>
                <w:rFonts w:ascii="Times New Roman" w:hAnsi="Times New Roman"/>
                <w:sz w:val="24"/>
                <w:szCs w:val="24"/>
              </w:rPr>
              <w:t xml:space="preserve"> я принес вам письмо. Получите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7DB5">
              <w:rPr>
                <w:rFonts w:ascii="Times New Roman" w:hAnsi="Times New Roman"/>
                <w:sz w:val="24"/>
                <w:szCs w:val="24"/>
              </w:rPr>
              <w:t xml:space="preserve"> распишитесь. </w:t>
            </w:r>
            <w:r w:rsidRPr="00207DB5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расписывается в документе почтальона и получает письмо в руки от почтальона. Почтальон прощается с детьми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07DB5">
              <w:rPr>
                <w:rFonts w:ascii="Times New Roman" w:hAnsi="Times New Roman"/>
                <w:i/>
                <w:sz w:val="24"/>
                <w:szCs w:val="24"/>
              </w:rPr>
              <w:t>уходит.</w:t>
            </w:r>
          </w:p>
        </w:tc>
        <w:tc>
          <w:tcPr>
            <w:tcW w:w="1701" w:type="dxa"/>
          </w:tcPr>
          <w:p w:rsidR="004E2EDE" w:rsidRPr="00C11301" w:rsidRDefault="004E2EDE" w:rsidP="00422669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 (коммуникация, игровая)</w:t>
            </w:r>
          </w:p>
        </w:tc>
        <w:tc>
          <w:tcPr>
            <w:tcW w:w="1418" w:type="dxa"/>
          </w:tcPr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с речевым сопровождением </w:t>
            </w:r>
          </w:p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EDE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2EDE" w:rsidRDefault="004E2EDE" w:rsidP="008D4D5F">
            <w:pPr>
              <w:spacing w:after="0" w:line="240" w:lineRule="auto"/>
              <w:rPr>
                <w:rFonts w:ascii="Times New Roman" w:hAnsi="Times New Roman"/>
              </w:rPr>
            </w:pPr>
            <w:r w:rsidRPr="001A5C24">
              <w:rPr>
                <w:rFonts w:ascii="Times New Roman" w:hAnsi="Times New Roman"/>
              </w:rPr>
              <w:t>Слово</w:t>
            </w: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  <w:p w:rsidR="004E2EDE" w:rsidRDefault="004E2EDE" w:rsidP="008D4D5F">
            <w:pPr>
              <w:rPr>
                <w:rFonts w:ascii="Times New Roman" w:hAnsi="Times New Roman"/>
              </w:rPr>
            </w:pPr>
          </w:p>
          <w:p w:rsidR="004E2EDE" w:rsidRDefault="004E2EDE" w:rsidP="008D4D5F">
            <w:pPr>
              <w:rPr>
                <w:rFonts w:ascii="Times New Roman" w:hAnsi="Times New Roman"/>
              </w:rPr>
            </w:pPr>
          </w:p>
          <w:p w:rsidR="004E2EDE" w:rsidRPr="001A5C24" w:rsidRDefault="004E2EDE" w:rsidP="008D4D5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E2EDE" w:rsidRPr="00C11301" w:rsidRDefault="004E2EDE" w:rsidP="008D4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речью как средством общения</w:t>
            </w:r>
          </w:p>
        </w:tc>
        <w:tc>
          <w:tcPr>
            <w:tcW w:w="1984" w:type="dxa"/>
          </w:tcPr>
          <w:p w:rsidR="004E2EDE" w:rsidRPr="00C11301" w:rsidRDefault="004E2EDE" w:rsidP="008D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 хорошо владеет устной речью.</w:t>
            </w:r>
          </w:p>
        </w:tc>
      </w:tr>
    </w:tbl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924B7A">
      <w:pPr>
        <w:spacing w:line="240" w:lineRule="auto"/>
        <w:ind w:right="-17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2EDE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p w:rsidR="004E2EDE" w:rsidRPr="00A402BC" w:rsidRDefault="004E2EDE" w:rsidP="00553F5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465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6663"/>
        <w:gridCol w:w="113"/>
        <w:gridCol w:w="1588"/>
        <w:gridCol w:w="113"/>
        <w:gridCol w:w="1305"/>
        <w:gridCol w:w="113"/>
        <w:gridCol w:w="1387"/>
        <w:gridCol w:w="113"/>
        <w:gridCol w:w="1789"/>
        <w:gridCol w:w="113"/>
        <w:gridCol w:w="1871"/>
        <w:gridCol w:w="113"/>
      </w:tblGrid>
      <w:tr w:rsidR="004E2EDE" w:rsidRPr="0010192B" w:rsidTr="00924B7A">
        <w:tc>
          <w:tcPr>
            <w:tcW w:w="6810" w:type="dxa"/>
            <w:gridSpan w:val="3"/>
          </w:tcPr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Содержание ННОД</w:t>
            </w:r>
          </w:p>
        </w:tc>
        <w:tc>
          <w:tcPr>
            <w:tcW w:w="1701" w:type="dxa"/>
            <w:gridSpan w:val="2"/>
          </w:tcPr>
          <w:p w:rsidR="004E2EDE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 xml:space="preserve">Образовательная область </w:t>
            </w:r>
          </w:p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(вид деятельности)</w:t>
            </w:r>
          </w:p>
        </w:tc>
        <w:tc>
          <w:tcPr>
            <w:tcW w:w="1418" w:type="dxa"/>
            <w:gridSpan w:val="2"/>
          </w:tcPr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500" w:type="dxa"/>
            <w:gridSpan w:val="2"/>
          </w:tcPr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 xml:space="preserve">Наличие </w:t>
            </w:r>
          </w:p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 xml:space="preserve">средства </w:t>
            </w:r>
          </w:p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у детей</w:t>
            </w:r>
          </w:p>
        </w:tc>
        <w:tc>
          <w:tcPr>
            <w:tcW w:w="1902" w:type="dxa"/>
            <w:gridSpan w:val="2"/>
          </w:tcPr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Образовательные</w:t>
            </w:r>
          </w:p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 xml:space="preserve"> задачи</w:t>
            </w:r>
          </w:p>
        </w:tc>
        <w:tc>
          <w:tcPr>
            <w:tcW w:w="1984" w:type="dxa"/>
            <w:gridSpan w:val="2"/>
          </w:tcPr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Целевые</w:t>
            </w:r>
          </w:p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ориентиры</w:t>
            </w:r>
          </w:p>
          <w:p w:rsidR="004E2EDE" w:rsidRPr="0010192B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92B">
              <w:rPr>
                <w:rFonts w:ascii="Times New Roman" w:hAnsi="Times New Roman"/>
              </w:rPr>
              <w:t>(характеристики)</w:t>
            </w:r>
          </w:p>
        </w:tc>
      </w:tr>
      <w:tr w:rsidR="004E2EDE" w:rsidRPr="00C11301" w:rsidTr="00924B7A">
        <w:trPr>
          <w:trHeight w:val="4725"/>
        </w:trPr>
        <w:tc>
          <w:tcPr>
            <w:tcW w:w="6810" w:type="dxa"/>
            <w:gridSpan w:val="3"/>
          </w:tcPr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Интересное письмо пишет нам Королева Математики. Прочитаем, что в письме? (Да) (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Открывает конверт с письмом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53A">
              <w:rPr>
                <w:rFonts w:ascii="Times New Roman" w:hAnsi="Times New Roman"/>
                <w:b/>
                <w:i/>
                <w:sz w:val="24"/>
                <w:szCs w:val="24"/>
              </w:rPr>
              <w:t>Текст письма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-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Здравствуйте ребята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 в моем королевстве случилась беда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 был сильный ветер «Ураган» и все перемешал на моих улицах. Помогите мне навести порядок в моем королевстве. </w:t>
            </w: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Поможем ребята? (Да)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 xml:space="preserve">А здесь еще она пишет. 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На вашем пути будут подсказки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 как мне помочь.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053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Ребята, на чем мы можем отправит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ся в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ети высказывают свои предложения)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А я знаю, как   можно быстро туда попасть, при помощи волшебных слов: Раз, два, три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ети хлопают в ладоши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округ себя повернись (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вокруг себя вращаются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) и в волшебной стране появись (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останавливаются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Pr="00C11301" w:rsidRDefault="004E2EDE" w:rsidP="00924B7A">
            <w:pPr>
              <w:pStyle w:val="NoSpacing"/>
              <w:rPr>
                <w:rFonts w:ascii="Times New Roman" w:hAnsi="Times New Roman"/>
                <w:b/>
              </w:rPr>
            </w:pP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В группе стоят столы с заданиями.</w:t>
            </w:r>
          </w:p>
        </w:tc>
        <w:tc>
          <w:tcPr>
            <w:tcW w:w="1701" w:type="dxa"/>
            <w:gridSpan w:val="2"/>
          </w:tcPr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  <w:r w:rsidRPr="00751E07">
              <w:rPr>
                <w:sz w:val="22"/>
                <w:szCs w:val="24"/>
              </w:rPr>
              <w:t>Речевое развитие</w:t>
            </w:r>
            <w:r>
              <w:rPr>
                <w:sz w:val="22"/>
                <w:szCs w:val="24"/>
              </w:rPr>
              <w:t>,</w:t>
            </w:r>
          </w:p>
          <w:p w:rsidR="004E2EDE" w:rsidRPr="00751E07" w:rsidRDefault="004E2EDE" w:rsidP="00924B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E07">
              <w:rPr>
                <w:rFonts w:ascii="Times New Roman" w:hAnsi="Times New Roman"/>
                <w:szCs w:val="24"/>
              </w:rPr>
              <w:t>коммуникация</w:t>
            </w: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pStyle w:val="31"/>
              <w:rPr>
                <w:sz w:val="22"/>
                <w:szCs w:val="24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751E07">
            <w:pPr>
              <w:ind w:left="-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4E2EDE" w:rsidRPr="00751E07" w:rsidRDefault="004E2EDE" w:rsidP="00924B7A">
            <w:pPr>
              <w:rPr>
                <w:rFonts w:ascii="Times New Roman" w:hAnsi="Times New Roman"/>
              </w:rPr>
            </w:pPr>
            <w:r w:rsidRPr="00751E07">
              <w:rPr>
                <w:rFonts w:ascii="Times New Roman" w:hAnsi="Times New Roman"/>
              </w:rPr>
              <w:t>беседа</w:t>
            </w: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4E2EDE" w:rsidRPr="00751E07" w:rsidRDefault="004E2EDE" w:rsidP="00924B7A">
            <w:pPr>
              <w:spacing w:after="0" w:line="240" w:lineRule="auto"/>
              <w:rPr>
                <w:rFonts w:ascii="Times New Roman" w:hAnsi="Times New Roman"/>
              </w:rPr>
            </w:pPr>
            <w:r w:rsidRPr="00751E07">
              <w:rPr>
                <w:rFonts w:ascii="Times New Roman" w:hAnsi="Times New Roman"/>
              </w:rPr>
              <w:t xml:space="preserve">Слово, </w:t>
            </w: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  <w:r w:rsidRPr="00751E07">
              <w:rPr>
                <w:rFonts w:ascii="Times New Roman" w:hAnsi="Times New Roman"/>
              </w:rPr>
              <w:t>Конверт с письмом</w:t>
            </w: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  <w:r w:rsidRPr="00751E07">
              <w:rPr>
                <w:rFonts w:ascii="Times New Roman" w:hAnsi="Times New Roman"/>
              </w:rPr>
              <w:t>Слово, текст физкультми</w:t>
            </w:r>
            <w:r>
              <w:rPr>
                <w:rFonts w:ascii="Times New Roman" w:hAnsi="Times New Roman"/>
              </w:rPr>
              <w:t>-</w:t>
            </w:r>
            <w:r w:rsidRPr="00751E07">
              <w:rPr>
                <w:rFonts w:ascii="Times New Roman" w:hAnsi="Times New Roman"/>
              </w:rPr>
              <w:t>нутки</w:t>
            </w: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</w:tcPr>
          <w:p w:rsidR="004E2EDE" w:rsidRPr="00751E07" w:rsidRDefault="004E2EDE" w:rsidP="00924B7A">
            <w:pPr>
              <w:rPr>
                <w:rFonts w:ascii="Times New Roman" w:hAnsi="Times New Roman"/>
                <w:szCs w:val="24"/>
              </w:rPr>
            </w:pPr>
            <w:r w:rsidRPr="00751E07">
              <w:rPr>
                <w:rFonts w:ascii="Times New Roman" w:hAnsi="Times New Roman"/>
                <w:szCs w:val="24"/>
              </w:rPr>
              <w:t>Развивать любознательность и интерес детей.</w:t>
            </w:r>
          </w:p>
          <w:p w:rsidR="004E2EDE" w:rsidRPr="00751E07" w:rsidRDefault="004E2EDE" w:rsidP="00924B7A">
            <w:pPr>
              <w:rPr>
                <w:rFonts w:ascii="Times New Roman" w:hAnsi="Times New Roman"/>
                <w:bCs/>
                <w:szCs w:val="24"/>
              </w:rPr>
            </w:pPr>
            <w:r w:rsidRPr="00751E07">
              <w:rPr>
                <w:rFonts w:ascii="Times New Roman" w:hAnsi="Times New Roman"/>
                <w:bCs/>
                <w:szCs w:val="24"/>
              </w:rPr>
              <w:t>Способствовать формированию опорно – двигательной системы организма, развитию равновесия,</w:t>
            </w:r>
          </w:p>
          <w:p w:rsidR="004E2EDE" w:rsidRPr="00751E07" w:rsidRDefault="004E2EDE" w:rsidP="00924B7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4E2EDE" w:rsidRPr="00751E07" w:rsidRDefault="004E2EDE" w:rsidP="00924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E2EDE" w:rsidRPr="00751E07" w:rsidRDefault="004E2EDE" w:rsidP="00751E07">
            <w:pPr>
              <w:ind w:left="-11"/>
              <w:rPr>
                <w:rFonts w:ascii="Times New Roman" w:hAnsi="Times New Roman"/>
              </w:rPr>
            </w:pPr>
            <w:r w:rsidRPr="00751E07">
              <w:rPr>
                <w:rFonts w:ascii="Times New Roman" w:hAnsi="Times New Roman"/>
              </w:rPr>
              <w:t>Овладевает воображением, может выражать свои мысли, следовать социальным нормам и правилам, проявляет любознатель-ность, владеет основными движениями.</w:t>
            </w:r>
          </w:p>
          <w:p w:rsidR="004E2EDE" w:rsidRPr="00751E07" w:rsidRDefault="004E2EDE" w:rsidP="00924B7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E2EDE" w:rsidTr="00EF25C3">
        <w:trPr>
          <w:gridBefore w:val="1"/>
          <w:gridAfter w:val="1"/>
          <w:wBefore w:w="34" w:type="dxa"/>
          <w:wAfter w:w="113" w:type="dxa"/>
          <w:trHeight w:val="2684"/>
        </w:trPr>
        <w:tc>
          <w:tcPr>
            <w:tcW w:w="6663" w:type="dxa"/>
          </w:tcPr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C053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Вот и первая улица </w:t>
            </w:r>
            <w:r w:rsidRPr="00CC053A">
              <w:rPr>
                <w:rFonts w:ascii="Times New Roman" w:hAnsi="Times New Roman"/>
                <w:sz w:val="24"/>
                <w:szCs w:val="24"/>
                <w:u w:val="single"/>
              </w:rPr>
              <w:t>«Улица мишек»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дети подходят к столу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 где лежит конверт с заданием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 воспитатель обращает внимание детей на конверт с заданием открывает, читает задание.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Дидактическая игра «Помоги мишкам»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-Ребята, все мишки потеряли свои места, им нужна помощь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найти свое место. Поможем? (Да)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Воспитатель: Ой, а здесь еще и инструкция.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Перед вами (сетка для расстановки медведей К13) Приготовьтесь слушать задание.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 левый верхний угол поставить красного большого мишку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 правый нижний угол поставить маленького зеленого мишку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 центр поставить среднего желтого мишку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 левый нижний угол поставить красного маленького мишку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правый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верхний угол поставить желтого большого мишку.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Ребята, а тут еще мишки остались, что мы можем с ними сделать?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ети обращают внимание на карточк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с расстановкой мишек. </w:t>
            </w:r>
            <w:r>
              <w:rPr>
                <w:rFonts w:ascii="Times New Roman" w:hAnsi="Times New Roman"/>
                <w:sz w:val="24"/>
                <w:szCs w:val="24"/>
              </w:rPr>
              <w:t>Дети берут пустые карточки для расстановки медведей. Воспитатель диктует.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</w:rPr>
              <w:t>- В верхний левый угол поставьте мишку, смотрящего налево. В нижний левый угол поставьте маленького зеленого мишку, смотрящего на вас. Внизу рядом с маленьким зеленым мишкой поставьте среднего желтого мишку, смотрящего вверх. Рядом с желтым, посередине также поставьте красного среднего мишку. В правом нижнем углу средний красный мишка пусть смотрит вправо. Рядом с маленьким мишкой справа посередине поставьте большого зеленого мишку, смотрящего вправо. Вверху рядом с зеленым, большим мишкой смотрящего в право поставьте большого желтого мишку, смотрящего влево.   (</w:t>
            </w:r>
            <w:r w:rsidRPr="00485326">
              <w:rPr>
                <w:rFonts w:ascii="Times New Roman" w:hAnsi="Times New Roman"/>
                <w:i/>
                <w:sz w:val="24"/>
                <w:szCs w:val="24"/>
              </w:rPr>
              <w:t>Проверяют результат работы вместе с воспитателем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Воспитатель: Молодцы мы выполнили задание. Пойдемте посмотрим, что случилось на следующей улице.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Дети вместе с воспитателем проходят к следующему столу с заданием.)</w:t>
            </w:r>
            <w:r w:rsidRPr="00CC053A">
              <w:rPr>
                <w:rFonts w:ascii="Times New Roman" w:hAnsi="Times New Roman"/>
                <w:sz w:val="24"/>
                <w:szCs w:val="24"/>
                <w:u w:val="single"/>
              </w:rPr>
              <w:t>«Улица Геометрия»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 xml:space="preserve">Воспитатель: Видимо здесь был сильный ветер и все геометрические фигуры перемешал и здесь тоже есть подсказка, что с ними можно сделать. 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(</w:t>
            </w:r>
            <w:r w:rsidRPr="00485326">
              <w:rPr>
                <w:rFonts w:ascii="Times New Roman" w:hAnsi="Times New Roman"/>
                <w:i/>
                <w:sz w:val="24"/>
                <w:szCs w:val="24"/>
              </w:rPr>
              <w:t>Обращает внимание детей на схемы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«Елочка», «Дом») 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ом»</w:t>
            </w: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столе   лежи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т схема «Дом» и 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рыша дома состоит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трех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трапе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красного цвета и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зеленого цвета, красн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большо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прямоугольник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. Дети на столе самостоятельно выкладывают по образцу геометрические фигуры.</w:t>
            </w: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85326">
              <w:rPr>
                <w:rFonts w:ascii="Times New Roman" w:hAnsi="Times New Roman"/>
                <w:i/>
                <w:sz w:val="24"/>
                <w:szCs w:val="24"/>
              </w:rPr>
              <w:t xml:space="preserve">Следующая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85326">
              <w:rPr>
                <w:rFonts w:ascii="Times New Roman" w:hAnsi="Times New Roman"/>
                <w:i/>
                <w:sz w:val="24"/>
                <w:szCs w:val="24"/>
              </w:rPr>
              <w:t>хема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«Ёлочка»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хема «Ёлочка» и 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а образце расположено 4 четырехугольника синего цвета,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2 маленьких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и 1 большой зеленого цвета, 1 трапеция красного цвета 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маленький квадрат красного цвета. Дети на столе самостоятельно выкладывают по образцу геометрические фигуры.</w:t>
            </w: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Воспитатель: Какие мы молодцы пойдемте дальше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посмотрим, что на другой улице произошло.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Дети вместе с воспитателем проходят к следующему столу с заданием.)</w:t>
            </w:r>
            <w:r w:rsidRPr="00CC053A">
              <w:rPr>
                <w:rFonts w:ascii="Times New Roman" w:hAnsi="Times New Roman"/>
                <w:sz w:val="24"/>
                <w:szCs w:val="24"/>
                <w:u w:val="single"/>
              </w:rPr>
              <w:t>«Улица внимания»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(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Диагностический материал для детей от 5 до 6 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 стр.5-6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Воспитатель: Вы видите половинки картинок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 xml:space="preserve"> из них нужно собрать две целые картинки. Соедините линией половики, которые подходят друг другу. По размеру половинки тоже должны совпадать.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- Кто на картинках изображен?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альчик едет на велосипеде, девочка стоит)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- Какие лишнее картинки?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тветы детей)</w:t>
            </w: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Воспитатель: Ребята, мы справились с заданием? (Да)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Дети вместе с воспитателем проходят к следующему столу с заданием.)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 xml:space="preserve">-Можем отправляться дальше следующая улица </w:t>
            </w:r>
            <w:r w:rsidRPr="00CC0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«Улица цифр» 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sz w:val="24"/>
                <w:szCs w:val="24"/>
              </w:rPr>
              <w:t>Воспитатель: А на этой улице поиграем с цифрами?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4E2EDE" w:rsidRPr="00CC053A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Табло цифр К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42. «Выложить количество, узнать количество. Материал: карточки «Числа»; карточки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оличество»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 xml:space="preserve"> Воспитатель показывает детям карточки. В соответствии с вытянутой карточкой количество выкладывается на табло. Дети выполняют задания.</w:t>
            </w: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EDE" w:rsidRPr="00553F51" w:rsidRDefault="004E2EDE" w:rsidP="00924B7A"/>
        </w:tc>
        <w:tc>
          <w:tcPr>
            <w:tcW w:w="1701" w:type="dxa"/>
            <w:gridSpan w:val="2"/>
          </w:tcPr>
          <w:p w:rsidR="004E2EDE" w:rsidRPr="00300E71" w:rsidRDefault="004E2EDE" w:rsidP="00924B7A">
            <w:pPr>
              <w:pStyle w:val="31"/>
              <w:rPr>
                <w:szCs w:val="24"/>
              </w:rPr>
            </w:pPr>
          </w:p>
          <w:p w:rsidR="004E2EDE" w:rsidRPr="00300E71" w:rsidRDefault="004E2EDE" w:rsidP="00924B7A">
            <w:pPr>
              <w:pStyle w:val="31"/>
              <w:rPr>
                <w:szCs w:val="24"/>
              </w:rPr>
            </w:pPr>
            <w:r w:rsidRPr="00300E71">
              <w:rPr>
                <w:szCs w:val="24"/>
              </w:rPr>
              <w:t>Познавательное развитие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 w:rsidRPr="00B703C4">
              <w:rPr>
                <w:rFonts w:ascii="Times New Roman" w:hAnsi="Times New Roman"/>
              </w:rPr>
              <w:t>(игровая, коммуникатив</w:t>
            </w:r>
            <w:r>
              <w:rPr>
                <w:rFonts w:ascii="Times New Roman" w:hAnsi="Times New Roman"/>
              </w:rPr>
              <w:t>-</w:t>
            </w:r>
            <w:r w:rsidRPr="00B703C4">
              <w:rPr>
                <w:rFonts w:ascii="Times New Roman" w:hAnsi="Times New Roman"/>
              </w:rPr>
              <w:t>ная</w:t>
            </w:r>
            <w:r>
              <w:rPr>
                <w:rFonts w:ascii="Times New Roman" w:hAnsi="Times New Roman"/>
              </w:rPr>
              <w:t>)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 коммуникация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ПР/РР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ПР/РР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Pr="00CA3446" w:rsidRDefault="004E2EDE" w:rsidP="00924B7A"/>
        </w:tc>
        <w:tc>
          <w:tcPr>
            <w:tcW w:w="1418" w:type="dxa"/>
            <w:gridSpan w:val="2"/>
          </w:tcPr>
          <w:p w:rsidR="004E2EDE" w:rsidRPr="001A5C24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ситуация, беседа</w:t>
            </w: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jc w:val="center"/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Беседа. 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Слово Мишки </w:t>
            </w:r>
            <w:r w:rsidRPr="00CC053A">
              <w:rPr>
                <w:rFonts w:ascii="Times New Roman" w:hAnsi="Times New Roman"/>
                <w:sz w:val="24"/>
                <w:szCs w:val="24"/>
              </w:rPr>
              <w:t>сетка для расстановки медведей К13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мишек №13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Pr="000859B0" w:rsidRDefault="004E2EDE" w:rsidP="00924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0859B0">
              <w:rPr>
                <w:rFonts w:ascii="Times New Roman" w:hAnsi="Times New Roman"/>
                <w:sz w:val="24"/>
                <w:szCs w:val="24"/>
              </w:rPr>
              <w:t>Диагностический материал для детей от 5 до 6 лет стр.5-6.задание</w:t>
            </w:r>
          </w:p>
          <w:p w:rsidR="004E2EDE" w:rsidRDefault="004E2EDE" w:rsidP="00924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бумаги карандаш простой </w:t>
            </w:r>
          </w:p>
          <w:p w:rsidR="004E2EDE" w:rsidRDefault="004E2EDE" w:rsidP="00924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нарисованные</w:t>
            </w:r>
          </w:p>
          <w:p w:rsidR="004E2EDE" w:rsidRPr="00EF25C3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 w:rsidRPr="00CC053A">
              <w:rPr>
                <w:rFonts w:ascii="Times New Roman" w:hAnsi="Times New Roman"/>
                <w:i/>
                <w:sz w:val="24"/>
                <w:szCs w:val="24"/>
              </w:rPr>
              <w:t>Табло цифр К №42. «Выложить количество, узнать количество</w:t>
            </w:r>
          </w:p>
        </w:tc>
        <w:tc>
          <w:tcPr>
            <w:tcW w:w="1902" w:type="dxa"/>
            <w:gridSpan w:val="2"/>
          </w:tcPr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4419D4">
              <w:rPr>
                <w:rFonts w:ascii="Times New Roman" w:hAnsi="Times New Roman"/>
                <w:sz w:val="24"/>
                <w:szCs w:val="24"/>
              </w:rPr>
              <w:t xml:space="preserve"> речью как средством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самостоятельность</w:t>
            </w:r>
            <w:r w:rsidRPr="004419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эмоциональную отзывчивость, сопереживание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 и интерес </w:t>
            </w:r>
            <w:r w:rsidRPr="004419D4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4419D4">
              <w:rPr>
                <w:rFonts w:ascii="Times New Roman" w:hAnsi="Times New Roman"/>
                <w:sz w:val="24"/>
                <w:szCs w:val="24"/>
              </w:rPr>
              <w:t xml:space="preserve"> речью как средством общения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самостоятельность</w:t>
            </w:r>
            <w:r w:rsidRPr="004419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эмоциональную отзывчивость, сопереживание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 и интерес </w:t>
            </w:r>
            <w:r w:rsidRPr="004419D4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Default="004E2EDE" w:rsidP="00924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4419D4">
              <w:rPr>
                <w:rFonts w:ascii="Times New Roman" w:hAnsi="Times New Roman"/>
                <w:sz w:val="24"/>
                <w:szCs w:val="24"/>
              </w:rPr>
              <w:t xml:space="preserve"> речью как средством общения</w:t>
            </w:r>
          </w:p>
          <w:p w:rsidR="004E2EDE" w:rsidRDefault="004E2EDE" w:rsidP="00924B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самостоятельность</w:t>
            </w: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E2EDE" w:rsidRPr="001A5C24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 любознательность Умеет подчиниться разным правилам.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 любознательность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Проявляет любознательность</w:t>
            </w: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rPr>
                <w:rFonts w:ascii="Times New Roman" w:hAnsi="Times New Roman"/>
              </w:rPr>
            </w:pPr>
          </w:p>
          <w:p w:rsidR="004E2EDE" w:rsidRPr="001A5C24" w:rsidRDefault="004E2EDE" w:rsidP="00924B7A">
            <w:pPr>
              <w:rPr>
                <w:rFonts w:ascii="Times New Roman" w:hAnsi="Times New Roman"/>
              </w:rPr>
            </w:pPr>
          </w:p>
          <w:p w:rsidR="004E2EDE" w:rsidRDefault="004E2EDE" w:rsidP="00924B7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4E2EDE" w:rsidRPr="00924B7A" w:rsidRDefault="004E2EDE" w:rsidP="00924B7A">
      <w:r w:rsidRPr="00553F51">
        <w:rPr>
          <w:rFonts w:ascii="Times New Roman" w:hAnsi="Times New Roman"/>
          <w:b/>
          <w:sz w:val="24"/>
          <w:szCs w:val="24"/>
        </w:rPr>
        <w:t>Заключительная часть (рефлексивный этап)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701"/>
        <w:gridCol w:w="1418"/>
        <w:gridCol w:w="1559"/>
        <w:gridCol w:w="1843"/>
        <w:gridCol w:w="1984"/>
      </w:tblGrid>
      <w:tr w:rsidR="004E2EDE" w:rsidRPr="00553F51" w:rsidTr="008D4D5F">
        <w:trPr>
          <w:trHeight w:val="798"/>
        </w:trPr>
        <w:tc>
          <w:tcPr>
            <w:tcW w:w="6663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Содержание ННОД</w:t>
            </w:r>
          </w:p>
        </w:tc>
        <w:tc>
          <w:tcPr>
            <w:tcW w:w="1701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Образовательная область (вид деятельности)</w:t>
            </w:r>
          </w:p>
        </w:tc>
        <w:tc>
          <w:tcPr>
            <w:tcW w:w="1418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559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 xml:space="preserve">Наличие </w:t>
            </w:r>
          </w:p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 xml:space="preserve">средства </w:t>
            </w:r>
          </w:p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у детей</w:t>
            </w:r>
          </w:p>
        </w:tc>
        <w:tc>
          <w:tcPr>
            <w:tcW w:w="1843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Образовательные</w:t>
            </w:r>
          </w:p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 xml:space="preserve"> задачи</w:t>
            </w:r>
          </w:p>
        </w:tc>
        <w:tc>
          <w:tcPr>
            <w:tcW w:w="1984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Целевые</w:t>
            </w:r>
          </w:p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ориентиры</w:t>
            </w:r>
          </w:p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(характеристики)</w:t>
            </w:r>
          </w:p>
        </w:tc>
      </w:tr>
      <w:tr w:rsidR="004E2EDE" w:rsidRPr="00553F51" w:rsidTr="00EF25C3">
        <w:trPr>
          <w:trHeight w:val="5152"/>
        </w:trPr>
        <w:tc>
          <w:tcPr>
            <w:tcW w:w="6663" w:type="dxa"/>
          </w:tcPr>
          <w:p w:rsidR="004E2EDE" w:rsidRPr="00553F51" w:rsidRDefault="004E2EDE" w:rsidP="0055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F51">
              <w:rPr>
                <w:b/>
                <w:sz w:val="24"/>
                <w:szCs w:val="24"/>
              </w:rPr>
              <w:t>Воспитатель: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>Помогли мы с вами королеве математике?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4E2EDE" w:rsidRPr="00553F51" w:rsidRDefault="004E2EDE" w:rsidP="0055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F51">
              <w:rPr>
                <w:rFonts w:ascii="Times New Roman" w:hAnsi="Times New Roman"/>
                <w:sz w:val="24"/>
                <w:szCs w:val="24"/>
              </w:rPr>
              <w:t>-Что вам понравилось? (ответы детей)</w:t>
            </w:r>
          </w:p>
          <w:p w:rsidR="004E2EDE" w:rsidRPr="00553F51" w:rsidRDefault="004E2EDE" w:rsidP="0055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F51">
              <w:rPr>
                <w:rFonts w:ascii="Times New Roman" w:hAnsi="Times New Roman"/>
                <w:sz w:val="24"/>
                <w:szCs w:val="24"/>
              </w:rPr>
              <w:t>- На какой улице вам было т</w:t>
            </w:r>
            <w:r>
              <w:rPr>
                <w:rFonts w:ascii="Times New Roman" w:hAnsi="Times New Roman"/>
                <w:sz w:val="24"/>
                <w:szCs w:val="24"/>
              </w:rPr>
              <w:t>рудн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>о? (ответы детей)</w:t>
            </w:r>
          </w:p>
          <w:p w:rsidR="004E2EDE" w:rsidRPr="00553F51" w:rsidRDefault="004E2EDE" w:rsidP="0055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F51">
              <w:rPr>
                <w:rFonts w:ascii="Times New Roman" w:hAnsi="Times New Roman"/>
                <w:sz w:val="24"/>
                <w:szCs w:val="24"/>
              </w:rPr>
              <w:t>- Теперь мы можем вернут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>ся в детский сад.</w:t>
            </w:r>
          </w:p>
          <w:p w:rsidR="004E2EDE" w:rsidRPr="00553F51" w:rsidRDefault="004E2EDE" w:rsidP="0055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F51">
              <w:rPr>
                <w:rFonts w:ascii="Times New Roman" w:hAnsi="Times New Roman"/>
                <w:sz w:val="24"/>
                <w:szCs w:val="24"/>
              </w:rPr>
              <w:t>-Раз, два, три (</w:t>
            </w:r>
            <w:r w:rsidRPr="00553F51">
              <w:rPr>
                <w:rFonts w:ascii="Times New Roman" w:hAnsi="Times New Roman"/>
                <w:i/>
                <w:sz w:val="24"/>
                <w:szCs w:val="24"/>
              </w:rPr>
              <w:t>дети хлопают в ладоши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EDE" w:rsidRPr="00553F51" w:rsidRDefault="004E2EDE" w:rsidP="00553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F51">
              <w:rPr>
                <w:rFonts w:ascii="Times New Roman" w:hAnsi="Times New Roman"/>
                <w:sz w:val="24"/>
                <w:szCs w:val="24"/>
              </w:rPr>
              <w:t>вокруг себя повернись (</w:t>
            </w:r>
            <w:r w:rsidRPr="00553F51">
              <w:rPr>
                <w:rFonts w:ascii="Times New Roman" w:hAnsi="Times New Roman"/>
                <w:i/>
                <w:sz w:val="24"/>
                <w:szCs w:val="24"/>
              </w:rPr>
              <w:t>вокруг себя вращаются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 xml:space="preserve"> в детском сад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 xml:space="preserve"> окажись (</w:t>
            </w:r>
            <w:r w:rsidRPr="00553F51">
              <w:rPr>
                <w:rFonts w:ascii="Times New Roman" w:hAnsi="Times New Roman"/>
                <w:i/>
                <w:sz w:val="24"/>
                <w:szCs w:val="24"/>
              </w:rPr>
              <w:t>останавливаются</w:t>
            </w:r>
            <w:r w:rsidRPr="00553F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EDE" w:rsidRPr="00553F51" w:rsidRDefault="004E2EDE" w:rsidP="00553F5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E2EDE" w:rsidRPr="00553F51" w:rsidRDefault="004E2EDE" w:rsidP="0042266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 xml:space="preserve">Познавательное развитие (коммуникация) </w:t>
            </w:r>
          </w:p>
          <w:p w:rsidR="004E2EDE" w:rsidRPr="00553F51" w:rsidRDefault="004E2EDE" w:rsidP="0042266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социально -коммуникативное развитие</w:t>
            </w:r>
          </w:p>
          <w:p w:rsidR="004E2EDE" w:rsidRPr="00553F51" w:rsidRDefault="004E2EDE" w:rsidP="0042266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53F51">
              <w:rPr>
                <w:rFonts w:ascii="Times New Roman" w:hAnsi="Times New Roman"/>
              </w:rPr>
              <w:t>(коммуникация)</w:t>
            </w:r>
          </w:p>
        </w:tc>
        <w:tc>
          <w:tcPr>
            <w:tcW w:w="1418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559" w:type="dxa"/>
          </w:tcPr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 xml:space="preserve">Слово </w:t>
            </w:r>
          </w:p>
          <w:p w:rsidR="004E2EDE" w:rsidRPr="00553F51" w:rsidRDefault="004E2EDE" w:rsidP="00553F51">
            <w:pPr>
              <w:rPr>
                <w:rFonts w:ascii="Times New Roman" w:hAnsi="Times New Roman"/>
              </w:rPr>
            </w:pPr>
          </w:p>
          <w:p w:rsidR="004E2EDE" w:rsidRPr="00553F51" w:rsidRDefault="004E2EDE" w:rsidP="00553F51">
            <w:pPr>
              <w:rPr>
                <w:rFonts w:ascii="Times New Roman" w:hAnsi="Times New Roman"/>
              </w:rPr>
            </w:pPr>
          </w:p>
          <w:p w:rsidR="004E2EDE" w:rsidRPr="00553F51" w:rsidRDefault="004E2EDE" w:rsidP="00553F51">
            <w:pPr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слово, текст физкультминутки</w:t>
            </w:r>
          </w:p>
          <w:p w:rsidR="004E2EDE" w:rsidRPr="00553F51" w:rsidRDefault="004E2EDE" w:rsidP="00553F51">
            <w:pPr>
              <w:rPr>
                <w:rFonts w:ascii="Times New Roman" w:hAnsi="Times New Roman"/>
              </w:rPr>
            </w:pPr>
          </w:p>
          <w:p w:rsidR="004E2EDE" w:rsidRPr="00553F51" w:rsidRDefault="004E2EDE" w:rsidP="00553F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E2EDE" w:rsidRPr="00553F51" w:rsidRDefault="004E2EDE" w:rsidP="00553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53F5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эмоциональную отзывчивость</w:t>
            </w:r>
          </w:p>
          <w:p w:rsidR="004E2EDE" w:rsidRPr="00553F51" w:rsidRDefault="004E2EDE" w:rsidP="00553F51">
            <w:pPr>
              <w:rPr>
                <w:rFonts w:ascii="Times New Roman" w:hAnsi="Times New Roman"/>
                <w:sz w:val="24"/>
                <w:szCs w:val="24"/>
              </w:rPr>
            </w:pPr>
            <w:r w:rsidRPr="00553F51">
              <w:rPr>
                <w:rFonts w:ascii="Times New Roman" w:hAnsi="Times New Roman"/>
                <w:sz w:val="24"/>
                <w:szCs w:val="24"/>
              </w:rPr>
              <w:t>развивать воображение и творческую активность.</w:t>
            </w:r>
          </w:p>
          <w:p w:rsidR="004E2EDE" w:rsidRPr="00EF25C3" w:rsidRDefault="004E2EDE" w:rsidP="00553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3F51">
              <w:rPr>
                <w:rFonts w:ascii="Times New Roman" w:hAnsi="Times New Roman"/>
                <w:bCs/>
                <w:sz w:val="24"/>
                <w:szCs w:val="24"/>
              </w:rPr>
              <w:t>способствовать формированию опорно – двигательной системы организма, развитию равновесия,</w:t>
            </w:r>
          </w:p>
        </w:tc>
        <w:tc>
          <w:tcPr>
            <w:tcW w:w="1984" w:type="dxa"/>
          </w:tcPr>
          <w:p w:rsidR="004E2EDE" w:rsidRPr="00553F51" w:rsidRDefault="004E2EDE" w:rsidP="00553F51">
            <w:pPr>
              <w:rPr>
                <w:rFonts w:ascii="Times New Roman" w:hAnsi="Times New Roman"/>
              </w:rPr>
            </w:pPr>
            <w:r w:rsidRPr="00553F51">
              <w:rPr>
                <w:rFonts w:ascii="Times New Roman" w:hAnsi="Times New Roman"/>
              </w:rPr>
              <w:t>Овладевает воображением, может выражать свои мысли, следовать социальным нормам и правилам, проявляет любознательность, владеет основными движениями.</w:t>
            </w:r>
          </w:p>
          <w:p w:rsidR="004E2EDE" w:rsidRPr="00553F51" w:rsidRDefault="004E2EDE" w:rsidP="00553F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E2EDE" w:rsidRPr="00EF25C3" w:rsidRDefault="004E2EDE" w:rsidP="00751E07"/>
    <w:sectPr w:rsidR="004E2EDE" w:rsidRPr="00EF25C3" w:rsidSect="00924B7A">
      <w:pgSz w:w="16838" w:h="11906" w:orient="landscape"/>
      <w:pgMar w:top="851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DE" w:rsidRDefault="004E2EDE" w:rsidP="00924B7A">
      <w:pPr>
        <w:spacing w:after="0" w:line="240" w:lineRule="auto"/>
      </w:pPr>
      <w:r>
        <w:separator/>
      </w:r>
    </w:p>
  </w:endnote>
  <w:endnote w:type="continuationSeparator" w:id="0">
    <w:p w:rsidR="004E2EDE" w:rsidRDefault="004E2EDE" w:rsidP="009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DE" w:rsidRDefault="004E2EDE" w:rsidP="00924B7A">
      <w:pPr>
        <w:spacing w:after="0" w:line="240" w:lineRule="auto"/>
      </w:pPr>
      <w:r>
        <w:separator/>
      </w:r>
    </w:p>
  </w:footnote>
  <w:footnote w:type="continuationSeparator" w:id="0">
    <w:p w:rsidR="004E2EDE" w:rsidRDefault="004E2EDE" w:rsidP="00924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CEB"/>
    <w:rsid w:val="000644C2"/>
    <w:rsid w:val="000859B0"/>
    <w:rsid w:val="0010192B"/>
    <w:rsid w:val="00130C93"/>
    <w:rsid w:val="001A5C24"/>
    <w:rsid w:val="001B598D"/>
    <w:rsid w:val="001B6D67"/>
    <w:rsid w:val="00207DB5"/>
    <w:rsid w:val="00246F43"/>
    <w:rsid w:val="002B5836"/>
    <w:rsid w:val="002C17CC"/>
    <w:rsid w:val="00300E71"/>
    <w:rsid w:val="003D1027"/>
    <w:rsid w:val="003F3B34"/>
    <w:rsid w:val="003F4649"/>
    <w:rsid w:val="00422669"/>
    <w:rsid w:val="004419D4"/>
    <w:rsid w:val="00485326"/>
    <w:rsid w:val="00490D76"/>
    <w:rsid w:val="004E2EDE"/>
    <w:rsid w:val="00553F51"/>
    <w:rsid w:val="005B503B"/>
    <w:rsid w:val="006952D3"/>
    <w:rsid w:val="006F0836"/>
    <w:rsid w:val="00751E07"/>
    <w:rsid w:val="00782932"/>
    <w:rsid w:val="007B024A"/>
    <w:rsid w:val="007B6D1D"/>
    <w:rsid w:val="007C6FF5"/>
    <w:rsid w:val="00815E18"/>
    <w:rsid w:val="00850017"/>
    <w:rsid w:val="00870DCA"/>
    <w:rsid w:val="008A39F5"/>
    <w:rsid w:val="008D4D5F"/>
    <w:rsid w:val="009020F6"/>
    <w:rsid w:val="00924B7A"/>
    <w:rsid w:val="00942DEB"/>
    <w:rsid w:val="00A402BC"/>
    <w:rsid w:val="00A773B3"/>
    <w:rsid w:val="00B703C4"/>
    <w:rsid w:val="00C11301"/>
    <w:rsid w:val="00C1300D"/>
    <w:rsid w:val="00C51844"/>
    <w:rsid w:val="00C52CFE"/>
    <w:rsid w:val="00CA3446"/>
    <w:rsid w:val="00CB1090"/>
    <w:rsid w:val="00CC053A"/>
    <w:rsid w:val="00D96CB2"/>
    <w:rsid w:val="00E64A94"/>
    <w:rsid w:val="00EF25C3"/>
    <w:rsid w:val="00F62DCE"/>
    <w:rsid w:val="00F82CEB"/>
    <w:rsid w:val="00F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3F51"/>
    <w:rPr>
      <w:lang w:eastAsia="en-US"/>
    </w:rPr>
  </w:style>
  <w:style w:type="paragraph" w:customStyle="1" w:styleId="31">
    <w:name w:val="Основной текст 31"/>
    <w:basedOn w:val="Normal"/>
    <w:link w:val="310"/>
    <w:uiPriority w:val="99"/>
    <w:rsid w:val="00553F5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310">
    <w:name w:val="Основной текст 31 Знак"/>
    <w:link w:val="31"/>
    <w:uiPriority w:val="99"/>
    <w:locked/>
    <w:rsid w:val="00553F51"/>
    <w:rPr>
      <w:rFonts w:ascii="Times New Roman" w:hAnsi="Times New Roman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92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B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2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B7A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1488</Words>
  <Characters>8484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образовательной деятельности детей в старшей группе</dc:title>
  <dc:subject/>
  <dc:creator>Анна</dc:creator>
  <cp:keywords/>
  <dc:description/>
  <cp:lastModifiedBy>User</cp:lastModifiedBy>
  <cp:revision>2</cp:revision>
  <dcterms:created xsi:type="dcterms:W3CDTF">2020-11-20T04:30:00Z</dcterms:created>
  <dcterms:modified xsi:type="dcterms:W3CDTF">2020-11-20T04:30:00Z</dcterms:modified>
</cp:coreProperties>
</file>